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67" w:rsidRDefault="00F42E67" w:rsidP="00F42E67">
      <w:pPr>
        <w:pStyle w:val="Kop1"/>
      </w:pPr>
      <w:r>
        <w:t>Jaarverhaal 202</w:t>
      </w:r>
      <w:r w:rsidR="00EE3427">
        <w:t>1</w:t>
      </w:r>
    </w:p>
    <w:p w:rsidR="00AB517F" w:rsidRDefault="00AB517F" w:rsidP="009E3D41">
      <w:pPr>
        <w:rPr>
          <w:rFonts w:eastAsia="MS Mincho"/>
          <w:lang w:val="nl-NL"/>
        </w:rPr>
      </w:pPr>
      <w:r>
        <w:rPr>
          <w:rFonts w:eastAsia="MS Mincho"/>
          <w:lang w:val="nl-NL"/>
        </w:rPr>
        <w:t xml:space="preserve">Transkript </w:t>
      </w:r>
      <w:r w:rsidR="009E3D41">
        <w:rPr>
          <w:rFonts w:eastAsia="MS Mincho"/>
          <w:lang w:val="nl-NL"/>
        </w:rPr>
        <w:t>productiehuis</w:t>
      </w:r>
    </w:p>
    <w:p w:rsidR="009E3D41" w:rsidRPr="004B2FDC" w:rsidRDefault="009E3D41" w:rsidP="009E3D41">
      <w:pPr>
        <w:rPr>
          <w:rFonts w:eastAsiaTheme="minorHAnsi" w:cs="Courier New"/>
          <w:szCs w:val="24"/>
          <w:lang w:val="nl-NL" w:eastAsia="en-US"/>
        </w:rPr>
      </w:pPr>
      <w:r w:rsidRPr="004B2FDC">
        <w:rPr>
          <w:rFonts w:eastAsiaTheme="minorHAnsi" w:cs="Courier New"/>
          <w:szCs w:val="24"/>
          <w:lang w:val="nl-NL" w:eastAsia="en-US"/>
        </w:rPr>
        <w:t>Tel.: +32 (0)2 466 94 40</w:t>
      </w:r>
      <w:r w:rsidRPr="004B2FDC">
        <w:rPr>
          <w:rFonts w:eastAsiaTheme="minorHAnsi" w:cs="Courier New"/>
          <w:szCs w:val="24"/>
          <w:lang w:val="nl-NL" w:eastAsia="en-US"/>
        </w:rPr>
        <w:br/>
        <w:t>E-mail: info@transkript.be</w:t>
      </w:r>
      <w:r w:rsidRPr="004B2FDC">
        <w:rPr>
          <w:rFonts w:eastAsiaTheme="minorHAnsi" w:cs="Courier New"/>
          <w:szCs w:val="24"/>
          <w:lang w:val="nl-NL" w:eastAsia="en-US"/>
        </w:rPr>
        <w:br/>
        <w:t>Website: www.transkript.be</w:t>
      </w:r>
    </w:p>
    <w:p w:rsidR="004B2FDC" w:rsidRDefault="004B2FDC" w:rsidP="009E3D41">
      <w:pPr>
        <w:rPr>
          <w:lang w:val="nl-NL"/>
        </w:rPr>
        <w:sectPr w:rsidR="004B2FDC" w:rsidSect="00176587">
          <w:type w:val="nextColumn"/>
          <w:pgSz w:w="11907" w:h="16840" w:code="9"/>
          <w:pgMar w:top="1417" w:right="1417" w:bottom="1417" w:left="1417" w:header="709" w:footer="709" w:gutter="0"/>
          <w:cols w:space="708"/>
          <w:docGrid w:linePitch="360"/>
        </w:sectPr>
      </w:pPr>
    </w:p>
    <w:p w:rsidR="00BB1F59" w:rsidRDefault="00BB1F59" w:rsidP="00BB1F59">
      <w:pPr>
        <w:pStyle w:val="Pagina"/>
      </w:pPr>
      <w:r>
        <w:lastRenderedPageBreak/>
        <w:t>-</w:t>
      </w:r>
      <w:r w:rsidR="00F51A67">
        <w:t>3</w:t>
      </w:r>
      <w:r>
        <w:t>-</w:t>
      </w:r>
    </w:p>
    <w:p w:rsidR="00DD0D5B" w:rsidRDefault="00DD0D5B" w:rsidP="00CA56DA">
      <w:pPr>
        <w:pStyle w:val="Kop2"/>
      </w:pPr>
      <w:r w:rsidRPr="00325C7C">
        <w:t>INHOUD</w:t>
      </w:r>
    </w:p>
    <w:p w:rsidR="00DD0D5B" w:rsidRPr="00AB517F" w:rsidRDefault="00DD0D5B" w:rsidP="00DD0D5B">
      <w:pPr>
        <w:tabs>
          <w:tab w:val="right" w:leader="dot" w:pos="9072"/>
        </w:tabs>
        <w:rPr>
          <w:b/>
        </w:rPr>
      </w:pPr>
      <w:r w:rsidRPr="00AB517F">
        <w:rPr>
          <w:b/>
        </w:rPr>
        <w:t xml:space="preserve">1. </w:t>
      </w:r>
      <w:r w:rsidR="00EE3427">
        <w:rPr>
          <w:b/>
        </w:rPr>
        <w:t xml:space="preserve">Transkript? </w:t>
      </w:r>
      <w:r w:rsidR="00EE3427">
        <w:rPr>
          <w:b/>
        </w:rPr>
        <w:tab/>
        <w:t>5</w:t>
      </w:r>
    </w:p>
    <w:p w:rsidR="00DD0D5B" w:rsidRPr="00AB517F" w:rsidRDefault="00DD0D5B" w:rsidP="00DD0D5B">
      <w:pPr>
        <w:tabs>
          <w:tab w:val="right" w:leader="dot" w:pos="9072"/>
        </w:tabs>
        <w:rPr>
          <w:b/>
        </w:rPr>
      </w:pPr>
      <w:r w:rsidRPr="00AB517F">
        <w:rPr>
          <w:b/>
        </w:rPr>
        <w:t>2.</w:t>
      </w:r>
      <w:r w:rsidR="00EE3427">
        <w:rPr>
          <w:b/>
        </w:rPr>
        <w:t xml:space="preserve"> Ons aanbod</w:t>
      </w:r>
      <w:r w:rsidR="00AB517F">
        <w:rPr>
          <w:b/>
        </w:rPr>
        <w:t xml:space="preserve"> </w:t>
      </w:r>
      <w:r w:rsidR="00EE3427">
        <w:rPr>
          <w:b/>
        </w:rPr>
        <w:tab/>
        <w:t>6</w:t>
      </w:r>
    </w:p>
    <w:p w:rsidR="00DD0D5B" w:rsidRPr="00AB517F" w:rsidRDefault="00DD0D5B" w:rsidP="00DD0D5B">
      <w:pPr>
        <w:tabs>
          <w:tab w:val="right" w:leader="dot" w:pos="9072"/>
        </w:tabs>
        <w:rPr>
          <w:b/>
        </w:rPr>
      </w:pPr>
      <w:r w:rsidRPr="00AB517F">
        <w:rPr>
          <w:b/>
        </w:rPr>
        <w:t>3.</w:t>
      </w:r>
      <w:r w:rsidR="00AB517F">
        <w:rPr>
          <w:b/>
        </w:rPr>
        <w:t xml:space="preserve"> </w:t>
      </w:r>
      <w:r w:rsidR="00EE3427">
        <w:rPr>
          <w:b/>
        </w:rPr>
        <w:t>Onze cijfers</w:t>
      </w:r>
      <w:r w:rsidR="00AB517F">
        <w:rPr>
          <w:b/>
        </w:rPr>
        <w:t xml:space="preserve"> </w:t>
      </w:r>
      <w:r w:rsidR="00EE3427">
        <w:rPr>
          <w:b/>
        </w:rPr>
        <w:tab/>
        <w:t>7</w:t>
      </w:r>
    </w:p>
    <w:p w:rsidR="00DD0D5B" w:rsidRDefault="00EE3427" w:rsidP="00DD0D5B">
      <w:pPr>
        <w:tabs>
          <w:tab w:val="right" w:leader="dot" w:pos="9072"/>
        </w:tabs>
      </w:pPr>
      <w:r>
        <w:t>BIBLIOTHEEK</w:t>
      </w:r>
      <w:r w:rsidR="00AB517F">
        <w:t xml:space="preserve"> </w:t>
      </w:r>
      <w:r>
        <w:tab/>
        <w:t>8</w:t>
      </w:r>
    </w:p>
    <w:p w:rsidR="00DD0D5B" w:rsidRDefault="00EE3427" w:rsidP="00DD0D5B">
      <w:pPr>
        <w:tabs>
          <w:tab w:val="right" w:leader="dot" w:pos="9072"/>
        </w:tabs>
      </w:pPr>
      <w:r>
        <w:t>ONDERWIJS</w:t>
      </w:r>
      <w:r w:rsidR="00AB517F">
        <w:t xml:space="preserve"> </w:t>
      </w:r>
      <w:r>
        <w:tab/>
        <w:t>9</w:t>
      </w:r>
    </w:p>
    <w:p w:rsidR="00DD0D5B" w:rsidRDefault="00EE3427" w:rsidP="00DD0D5B">
      <w:pPr>
        <w:tabs>
          <w:tab w:val="right" w:leader="dot" w:pos="9072"/>
        </w:tabs>
      </w:pPr>
      <w:r>
        <w:t>LUISTERTIJDSCHRIFTEN</w:t>
      </w:r>
      <w:r w:rsidR="00AB517F">
        <w:t xml:space="preserve"> </w:t>
      </w:r>
      <w:r>
        <w:tab/>
        <w:t>11</w:t>
      </w:r>
    </w:p>
    <w:p w:rsidR="00DD0D5B" w:rsidRDefault="00EE3427" w:rsidP="00DD0D5B">
      <w:pPr>
        <w:tabs>
          <w:tab w:val="right" w:leader="dot" w:pos="9072"/>
        </w:tabs>
      </w:pPr>
      <w:r>
        <w:t>PRODUCTIE VOOR VERENIGINGEN, FIRMA'S, OVERHEID EN PARTICULIEREN</w:t>
      </w:r>
      <w:r w:rsidR="00AB517F">
        <w:t xml:space="preserve"> </w:t>
      </w:r>
      <w:r w:rsidR="00AB517F">
        <w:tab/>
      </w:r>
      <w:r>
        <w:t>1</w:t>
      </w:r>
      <w:r w:rsidR="001852AD">
        <w:t>2</w:t>
      </w:r>
    </w:p>
    <w:p w:rsidR="00DD0D5B" w:rsidRPr="00AB517F" w:rsidRDefault="00DD0D5B" w:rsidP="00DD0D5B">
      <w:pPr>
        <w:tabs>
          <w:tab w:val="right" w:leader="dot" w:pos="9072"/>
        </w:tabs>
        <w:rPr>
          <w:b/>
        </w:rPr>
      </w:pPr>
      <w:r w:rsidRPr="00AB517F">
        <w:rPr>
          <w:b/>
        </w:rPr>
        <w:t>4.</w:t>
      </w:r>
      <w:r w:rsidR="00AB517F" w:rsidRPr="00AB517F">
        <w:rPr>
          <w:b/>
        </w:rPr>
        <w:t xml:space="preserve"> </w:t>
      </w:r>
      <w:r w:rsidR="00EE3427">
        <w:rPr>
          <w:b/>
        </w:rPr>
        <w:t>Wie bouwt mee aan het verhaal?</w:t>
      </w:r>
      <w:r w:rsidR="00AB517F">
        <w:rPr>
          <w:b/>
        </w:rPr>
        <w:t xml:space="preserve"> </w:t>
      </w:r>
      <w:r w:rsidR="00EE3427">
        <w:rPr>
          <w:b/>
        </w:rPr>
        <w:tab/>
        <w:t>14</w:t>
      </w:r>
    </w:p>
    <w:p w:rsidR="00DD0D5B" w:rsidRDefault="00EE3427" w:rsidP="00DD0D5B">
      <w:pPr>
        <w:tabs>
          <w:tab w:val="right" w:leader="dot" w:pos="9072"/>
        </w:tabs>
      </w:pPr>
      <w:r>
        <w:t>ONS ORGANISATIESCHEMA</w:t>
      </w:r>
      <w:r w:rsidR="00AB517F">
        <w:t xml:space="preserve"> </w:t>
      </w:r>
      <w:r>
        <w:tab/>
        <w:t>14</w:t>
      </w:r>
    </w:p>
    <w:p w:rsidR="00DD0D5B" w:rsidRDefault="00EE3427" w:rsidP="00DD0D5B">
      <w:pPr>
        <w:tabs>
          <w:tab w:val="right" w:leader="dot" w:pos="9072"/>
        </w:tabs>
      </w:pPr>
      <w:r>
        <w:t>ONZE VASTE MEDEWERKERS</w:t>
      </w:r>
      <w:r w:rsidR="00AB517F">
        <w:t xml:space="preserve"> </w:t>
      </w:r>
      <w:r>
        <w:tab/>
        <w:t>14</w:t>
      </w:r>
    </w:p>
    <w:p w:rsidR="00DD0D5B" w:rsidRDefault="00EE3427" w:rsidP="00DD0D5B">
      <w:pPr>
        <w:tabs>
          <w:tab w:val="right" w:leader="dot" w:pos="9072"/>
        </w:tabs>
      </w:pPr>
      <w:r>
        <w:t>HET BESTUURSORGAAN</w:t>
      </w:r>
      <w:r w:rsidR="00AB517F">
        <w:t xml:space="preserve"> </w:t>
      </w:r>
      <w:r>
        <w:tab/>
        <w:t>15</w:t>
      </w:r>
    </w:p>
    <w:p w:rsidR="00DD0D5B" w:rsidRDefault="00EE3427" w:rsidP="00DD0D5B">
      <w:pPr>
        <w:tabs>
          <w:tab w:val="right" w:leader="dot" w:pos="9072"/>
        </w:tabs>
      </w:pPr>
      <w:r>
        <w:t>DE ALGEMENE VERGADERING</w:t>
      </w:r>
      <w:r w:rsidR="00AB517F">
        <w:t xml:space="preserve"> </w:t>
      </w:r>
      <w:r>
        <w:tab/>
        <w:t>15</w:t>
      </w:r>
    </w:p>
    <w:p w:rsidR="00DD0D5B" w:rsidRDefault="00EE3427" w:rsidP="00DD0D5B">
      <w:pPr>
        <w:tabs>
          <w:tab w:val="right" w:leader="dot" w:pos="9072"/>
        </w:tabs>
      </w:pPr>
      <w:r>
        <w:t>VRIJWILLIGERS</w:t>
      </w:r>
      <w:r w:rsidR="00AB517F">
        <w:t xml:space="preserve"> </w:t>
      </w:r>
      <w:r>
        <w:tab/>
        <w:t>16</w:t>
      </w:r>
    </w:p>
    <w:p w:rsidR="00DD0D5B" w:rsidRDefault="00EE3427" w:rsidP="00DD0D5B">
      <w:pPr>
        <w:tabs>
          <w:tab w:val="right" w:leader="dot" w:pos="9072"/>
        </w:tabs>
      </w:pPr>
      <w:r>
        <w:t>SAMENWERKING</w:t>
      </w:r>
      <w:r w:rsidR="00AB517F">
        <w:t xml:space="preserve"> </w:t>
      </w:r>
      <w:r>
        <w:tab/>
        <w:t>17</w:t>
      </w:r>
    </w:p>
    <w:p w:rsidR="00DD0D5B" w:rsidRPr="00AB517F" w:rsidRDefault="00DD0D5B" w:rsidP="004B2FDC">
      <w:pPr>
        <w:keepNext/>
        <w:widowControl w:val="0"/>
        <w:tabs>
          <w:tab w:val="right" w:leader="dot" w:pos="9072"/>
        </w:tabs>
        <w:rPr>
          <w:b/>
        </w:rPr>
      </w:pPr>
      <w:r w:rsidRPr="00AB517F">
        <w:rPr>
          <w:b/>
        </w:rPr>
        <w:t>5.</w:t>
      </w:r>
      <w:r w:rsidR="00AB517F" w:rsidRPr="00AB517F">
        <w:rPr>
          <w:b/>
        </w:rPr>
        <w:t xml:space="preserve"> </w:t>
      </w:r>
      <w:r w:rsidR="00EE3427">
        <w:rPr>
          <w:b/>
        </w:rPr>
        <w:t>Aktiviteiten en beeldvorming</w:t>
      </w:r>
      <w:r w:rsidR="00AB517F" w:rsidRPr="00AB517F">
        <w:rPr>
          <w:b/>
        </w:rPr>
        <w:t xml:space="preserve"> </w:t>
      </w:r>
      <w:r w:rsidR="00EE3427">
        <w:rPr>
          <w:b/>
        </w:rPr>
        <w:tab/>
        <w:t>18</w:t>
      </w:r>
    </w:p>
    <w:p w:rsidR="00DD0D5B" w:rsidRDefault="00EE3427" w:rsidP="004B2FDC">
      <w:pPr>
        <w:keepNext/>
        <w:widowControl w:val="0"/>
        <w:tabs>
          <w:tab w:val="right" w:leader="dot" w:pos="9072"/>
        </w:tabs>
      </w:pPr>
      <w:r>
        <w:t>VERGADERINGEN</w:t>
      </w:r>
      <w:r w:rsidR="00AB517F">
        <w:t xml:space="preserve"> </w:t>
      </w:r>
      <w:r>
        <w:tab/>
        <w:t>18</w:t>
      </w:r>
    </w:p>
    <w:p w:rsidR="00DD0D5B" w:rsidRDefault="00EE3427" w:rsidP="004B2FDC">
      <w:pPr>
        <w:keepNext/>
        <w:widowControl w:val="0"/>
        <w:tabs>
          <w:tab w:val="right" w:leader="dot" w:pos="9072"/>
        </w:tabs>
      </w:pPr>
      <w:r>
        <w:t>BEKENDMAKINGSINITIATIEVEN</w:t>
      </w:r>
      <w:r w:rsidR="00AB517F">
        <w:t xml:space="preserve"> </w:t>
      </w:r>
      <w:r>
        <w:tab/>
        <w:t>18</w:t>
      </w:r>
    </w:p>
    <w:p w:rsidR="00DD0D5B" w:rsidRDefault="00EE3427" w:rsidP="004B2FDC">
      <w:pPr>
        <w:keepNext/>
        <w:widowControl w:val="0"/>
        <w:tabs>
          <w:tab w:val="right" w:leader="dot" w:pos="9072"/>
        </w:tabs>
      </w:pPr>
      <w:r>
        <w:t>VORMING</w:t>
      </w:r>
      <w:r w:rsidR="00AB517F">
        <w:t xml:space="preserve"> </w:t>
      </w:r>
      <w:r>
        <w:tab/>
        <w:t>19</w:t>
      </w:r>
    </w:p>
    <w:p w:rsidR="00DD0D5B" w:rsidRDefault="00EE3427" w:rsidP="00DD0D5B">
      <w:pPr>
        <w:tabs>
          <w:tab w:val="right" w:leader="dot" w:pos="9072"/>
        </w:tabs>
      </w:pPr>
      <w:r>
        <w:t>SPONSORING EN GIFTEN</w:t>
      </w:r>
      <w:r w:rsidR="00AB517F">
        <w:t xml:space="preserve"> </w:t>
      </w:r>
      <w:r>
        <w:tab/>
        <w:t>20</w:t>
      </w:r>
    </w:p>
    <w:p w:rsidR="00DD0D5B" w:rsidRPr="00AB517F" w:rsidRDefault="00DD0D5B" w:rsidP="00DD0D5B">
      <w:pPr>
        <w:tabs>
          <w:tab w:val="right" w:leader="dot" w:pos="9072"/>
        </w:tabs>
        <w:rPr>
          <w:b/>
        </w:rPr>
      </w:pPr>
      <w:r w:rsidRPr="00AB517F">
        <w:rPr>
          <w:b/>
        </w:rPr>
        <w:t>6.</w:t>
      </w:r>
      <w:r w:rsidR="00AB517F" w:rsidRPr="00AB517F">
        <w:rPr>
          <w:b/>
        </w:rPr>
        <w:t xml:space="preserve"> </w:t>
      </w:r>
      <w:r w:rsidR="00EE3427">
        <w:rPr>
          <w:b/>
        </w:rPr>
        <w:t>We maken een toekomst</w:t>
      </w:r>
      <w:r w:rsidR="00AB517F" w:rsidRPr="00AB517F">
        <w:rPr>
          <w:b/>
        </w:rPr>
        <w:t xml:space="preserve"> </w:t>
      </w:r>
      <w:r w:rsidR="00EE3427">
        <w:rPr>
          <w:b/>
        </w:rPr>
        <w:tab/>
        <w:t>21</w:t>
      </w:r>
    </w:p>
    <w:p w:rsidR="00DD0D5B" w:rsidRDefault="00DD0D5B" w:rsidP="00DD0D5B">
      <w:pPr>
        <w:tabs>
          <w:tab w:val="right" w:leader="dot" w:pos="9072"/>
        </w:tabs>
        <w:rPr>
          <w:b/>
        </w:rPr>
      </w:pPr>
      <w:r w:rsidRPr="00AB517F">
        <w:rPr>
          <w:b/>
        </w:rPr>
        <w:t>7.</w:t>
      </w:r>
      <w:r w:rsidR="00AB517F" w:rsidRPr="00AB517F">
        <w:rPr>
          <w:b/>
        </w:rPr>
        <w:t xml:space="preserve"> </w:t>
      </w:r>
      <w:r w:rsidR="00EE3427">
        <w:rPr>
          <w:b/>
        </w:rPr>
        <w:t>Maak kennis met ons</w:t>
      </w:r>
      <w:r w:rsidR="00AB517F" w:rsidRPr="00AB517F">
        <w:rPr>
          <w:b/>
        </w:rPr>
        <w:t xml:space="preserve"> </w:t>
      </w:r>
      <w:r w:rsidR="00EE3427">
        <w:rPr>
          <w:b/>
        </w:rPr>
        <w:tab/>
        <w:t>22</w:t>
      </w:r>
    </w:p>
    <w:p w:rsidR="00EE3427" w:rsidRDefault="00EE3427" w:rsidP="00EE3427">
      <w:pPr>
        <w:tabs>
          <w:tab w:val="right" w:leader="dot" w:pos="9072"/>
        </w:tabs>
      </w:pPr>
      <w:r>
        <w:t xml:space="preserve">ALGEMENE CONTACTGEGEVENS </w:t>
      </w:r>
      <w:r>
        <w:tab/>
        <w:t>22</w:t>
      </w:r>
    </w:p>
    <w:p w:rsidR="00EE3427" w:rsidRDefault="00EE3427" w:rsidP="00EE3427">
      <w:pPr>
        <w:tabs>
          <w:tab w:val="right" w:leader="dot" w:pos="9072"/>
        </w:tabs>
        <w:sectPr w:rsidR="00EE3427" w:rsidSect="004B2FDC">
          <w:type w:val="nextColumn"/>
          <w:pgSz w:w="11907" w:h="16840" w:code="9"/>
          <w:pgMar w:top="1417" w:right="1417" w:bottom="1417" w:left="1417" w:header="709" w:footer="709" w:gutter="0"/>
          <w:cols w:space="708"/>
          <w:docGrid w:linePitch="360"/>
        </w:sectPr>
      </w:pPr>
      <w:r>
        <w:t xml:space="preserve">OPNAMESTUDIO'S </w:t>
      </w:r>
      <w:r>
        <w:tab/>
        <w:t>22</w:t>
      </w:r>
    </w:p>
    <w:p w:rsidR="00EE3427" w:rsidRDefault="00F51A67" w:rsidP="00F51A67">
      <w:pPr>
        <w:pStyle w:val="Pagina"/>
        <w:rPr>
          <w:lang w:val="nl-NL"/>
        </w:rPr>
      </w:pPr>
      <w:r>
        <w:rPr>
          <w:lang w:val="nl-NL"/>
        </w:rPr>
        <w:lastRenderedPageBreak/>
        <w:t>-</w:t>
      </w:r>
      <w:r w:rsidR="00EE3427">
        <w:rPr>
          <w:lang w:val="nl-NL"/>
        </w:rPr>
        <w:t>5</w:t>
      </w:r>
      <w:r>
        <w:rPr>
          <w:lang w:val="nl-NL"/>
        </w:rPr>
        <w:t>-</w:t>
      </w:r>
    </w:p>
    <w:p w:rsidR="00EE3427" w:rsidRPr="000E6E4C" w:rsidRDefault="00D879D8" w:rsidP="00D879D8">
      <w:pPr>
        <w:pStyle w:val="Kop2"/>
      </w:pPr>
      <w:r>
        <w:t xml:space="preserve">1. </w:t>
      </w:r>
      <w:r w:rsidR="00F51A67">
        <w:t>TRANSKRIPT?</w:t>
      </w:r>
    </w:p>
    <w:p w:rsidR="00EE3427" w:rsidRPr="00916C2E" w:rsidRDefault="00EE3427" w:rsidP="00EE3427">
      <w:pPr>
        <w:rPr>
          <w:szCs w:val="26"/>
        </w:rPr>
      </w:pPr>
      <w:r w:rsidRPr="00916C2E">
        <w:rPr>
          <w:szCs w:val="26"/>
        </w:rPr>
        <w:t>Transkript is een productiehuis, een huis van makers.</w:t>
      </w:r>
    </w:p>
    <w:p w:rsidR="00EE3427" w:rsidRPr="00916C2E" w:rsidRDefault="00EE3427" w:rsidP="00EE3427">
      <w:pPr>
        <w:rPr>
          <w:szCs w:val="26"/>
        </w:rPr>
      </w:pPr>
      <w:r w:rsidRPr="00916C2E">
        <w:rPr>
          <w:szCs w:val="26"/>
        </w:rPr>
        <w:t>Boeken, tijdschriften en teksten maken we toegankelijk voor mensen met een leesbeperking. Dankzij onze producten kunnen blinde en slechtziende mensen, dyslectici en mensen met een fysieke beperking lezen op de manier die zij wensen: in braille of groteletterdruk, in gesproken vorm of digitaal tekstformaat.</w:t>
      </w:r>
    </w:p>
    <w:p w:rsidR="00EE3427" w:rsidRPr="00916C2E" w:rsidRDefault="00EE3427" w:rsidP="00EE3427">
      <w:pPr>
        <w:rPr>
          <w:szCs w:val="26"/>
        </w:rPr>
      </w:pPr>
      <w:r w:rsidRPr="00916C2E">
        <w:rPr>
          <w:szCs w:val="26"/>
        </w:rPr>
        <w:t>Tekeningen en schema’s vergroten we of gieten we in een tastbare vorm.</w:t>
      </w:r>
    </w:p>
    <w:p w:rsidR="00EE3427" w:rsidRPr="00A64B32" w:rsidRDefault="00EE3427" w:rsidP="00D879D8">
      <w:pPr>
        <w:pStyle w:val="Kop3"/>
      </w:pPr>
      <w:r w:rsidRPr="00A64B32">
        <w:t>Reflectie over het voorbije jaar</w:t>
      </w:r>
    </w:p>
    <w:p w:rsidR="00EE3427" w:rsidRPr="00810A5A" w:rsidRDefault="00EE3427" w:rsidP="00EE3427">
      <w:pPr>
        <w:rPr>
          <w:szCs w:val="26"/>
        </w:rPr>
      </w:pPr>
      <w:bookmarkStart w:id="0" w:name="_Toc9348547"/>
      <w:bookmarkStart w:id="1" w:name="_Toc9433132"/>
      <w:r>
        <w:rPr>
          <w:szCs w:val="26"/>
        </w:rPr>
        <w:t xml:space="preserve">We belichten vooral de </w:t>
      </w:r>
      <w:r w:rsidRPr="00810A5A">
        <w:rPr>
          <w:b/>
          <w:szCs w:val="26"/>
        </w:rPr>
        <w:t>s</w:t>
      </w:r>
      <w:r>
        <w:rPr>
          <w:b/>
          <w:szCs w:val="26"/>
        </w:rPr>
        <w:t>amensmelting van de diensten Omzettingen O</w:t>
      </w:r>
      <w:r w:rsidRPr="00810A5A">
        <w:rPr>
          <w:b/>
          <w:szCs w:val="26"/>
        </w:rPr>
        <w:t>nderwijs</w:t>
      </w:r>
      <w:r>
        <w:rPr>
          <w:szCs w:val="26"/>
        </w:rPr>
        <w:t xml:space="preserve">. Vanaf </w:t>
      </w:r>
      <w:r w:rsidRPr="00810A5A">
        <w:rPr>
          <w:szCs w:val="26"/>
        </w:rPr>
        <w:t>1 oktober 2021</w:t>
      </w:r>
      <w:r>
        <w:rPr>
          <w:szCs w:val="26"/>
        </w:rPr>
        <w:t xml:space="preserve"> worden d</w:t>
      </w:r>
      <w:r w:rsidRPr="00810A5A">
        <w:rPr>
          <w:szCs w:val="26"/>
        </w:rPr>
        <w:t>e activiteiten van Braille Productie Centrum Leuven geïntegreerd in de werking van Transkript vzw.</w:t>
      </w:r>
    </w:p>
    <w:p w:rsidR="00EE3427" w:rsidRPr="00810A5A" w:rsidRDefault="00EE3427" w:rsidP="00EE3427">
      <w:pPr>
        <w:rPr>
          <w:szCs w:val="26"/>
        </w:rPr>
      </w:pPr>
      <w:r w:rsidRPr="00810A5A">
        <w:rPr>
          <w:szCs w:val="26"/>
        </w:rPr>
        <w:t>Voor leerlingen met een visuele beperking is het erg belangrijk dat ze over aangepaste leermiddelen beschikken. Deze omzetting is arbeidsintensief en vereist heel wat personeel en werkingsmiddelen. Daarom besliste de minister van onderwijs om de loonsubsidie voor 8 halftijdse medewerkers van de vzw Braille Productie</w:t>
      </w:r>
      <w:r>
        <w:rPr>
          <w:szCs w:val="26"/>
        </w:rPr>
        <w:t xml:space="preserve"> C</w:t>
      </w:r>
      <w:r w:rsidRPr="00810A5A">
        <w:rPr>
          <w:szCs w:val="26"/>
        </w:rPr>
        <w:t xml:space="preserve">entrum Leuven, vanaf 2021 met middelen vanuit Onderwijs te continueren. Deze subsidie zorgt dat leerlingen, studenten en cursisten </w:t>
      </w:r>
      <w:r>
        <w:rPr>
          <w:szCs w:val="26"/>
        </w:rPr>
        <w:t xml:space="preserve">met een leesbeperking </w:t>
      </w:r>
      <w:r w:rsidRPr="00810A5A">
        <w:rPr>
          <w:szCs w:val="26"/>
        </w:rPr>
        <w:t xml:space="preserve">meer gelijke kansen krijgen en hun schoolloopbaan met succes kunnen afwerken. </w:t>
      </w:r>
    </w:p>
    <w:p w:rsidR="00EE3427" w:rsidRPr="00810A5A" w:rsidRDefault="00EE3427" w:rsidP="00EE3427">
      <w:pPr>
        <w:rPr>
          <w:szCs w:val="26"/>
        </w:rPr>
      </w:pPr>
      <w:r>
        <w:rPr>
          <w:szCs w:val="26"/>
        </w:rPr>
        <w:t>D</w:t>
      </w:r>
      <w:r w:rsidRPr="00810A5A">
        <w:rPr>
          <w:szCs w:val="26"/>
        </w:rPr>
        <w:t>e minister van onderwijs rekende op het engagement van Transkript vzw om de werkzaamheden van vzw BPC-L te integre</w:t>
      </w:r>
      <w:r w:rsidR="00D879D8">
        <w:rPr>
          <w:szCs w:val="26"/>
        </w:rPr>
        <w:t xml:space="preserve">ren in de bestaande werking van </w:t>
      </w:r>
      <w:r w:rsidRPr="00810A5A">
        <w:rPr>
          <w:szCs w:val="26"/>
        </w:rPr>
        <w:t>Transkript</w:t>
      </w:r>
      <w:r>
        <w:rPr>
          <w:szCs w:val="26"/>
        </w:rPr>
        <w:t>.</w:t>
      </w:r>
    </w:p>
    <w:p w:rsidR="00EE3427" w:rsidRDefault="00EE3427" w:rsidP="00EE3427">
      <w:pPr>
        <w:rPr>
          <w:szCs w:val="26"/>
        </w:rPr>
      </w:pPr>
      <w:r w:rsidRPr="00810A5A">
        <w:rPr>
          <w:szCs w:val="26"/>
        </w:rPr>
        <w:t>We slaan de handen geëngageerd in mekaar om blinde en slechtziende leerlingen en studenten alle slaagkansen te bieden!</w:t>
      </w:r>
    </w:p>
    <w:p w:rsidR="00EE3427" w:rsidRDefault="00EE3427" w:rsidP="00EE3427">
      <w:pPr>
        <w:rPr>
          <w:szCs w:val="26"/>
        </w:rPr>
      </w:pPr>
      <w:r>
        <w:rPr>
          <w:szCs w:val="26"/>
        </w:rPr>
        <w:t xml:space="preserve">En dan nog dit </w:t>
      </w:r>
      <w:r w:rsidR="00D879D8">
        <w:rPr>
          <w:szCs w:val="26"/>
        </w:rPr>
        <w:t>…. O</w:t>
      </w:r>
      <w:r>
        <w:rPr>
          <w:szCs w:val="26"/>
        </w:rPr>
        <w:t xml:space="preserve">p </w:t>
      </w:r>
      <w:r w:rsidRPr="004549A8">
        <w:rPr>
          <w:b/>
          <w:szCs w:val="26"/>
        </w:rPr>
        <w:t>21 december 2021 bestaat Transkript 40 jaar!</w:t>
      </w:r>
      <w:r>
        <w:rPr>
          <w:szCs w:val="26"/>
        </w:rPr>
        <w:br/>
        <w:t xml:space="preserve">Aan dit jubileumjaar gaan we niet zomaar voorbij. In de loop van 2022 maken we er graag een feest van taal en leesplezier van, </w:t>
      </w:r>
      <w:r w:rsidRPr="004549A8">
        <w:rPr>
          <w:szCs w:val="26"/>
        </w:rPr>
        <w:t>een exclusief verhaal over inclusief lezen!</w:t>
      </w:r>
    </w:p>
    <w:p w:rsidR="00D879D8" w:rsidRDefault="00F51A67" w:rsidP="00F51A67">
      <w:pPr>
        <w:pStyle w:val="Pagina"/>
      </w:pPr>
      <w:r>
        <w:lastRenderedPageBreak/>
        <w:t>-6-</w:t>
      </w:r>
    </w:p>
    <w:p w:rsidR="00EE3427" w:rsidRPr="000E6E4C" w:rsidRDefault="00EE3427" w:rsidP="00F51A67">
      <w:pPr>
        <w:pStyle w:val="Kop2"/>
      </w:pPr>
      <w:bookmarkStart w:id="2" w:name="_Toc98936182"/>
      <w:r w:rsidRPr="000E6E4C">
        <w:t>2.</w:t>
      </w:r>
      <w:bookmarkEnd w:id="0"/>
      <w:bookmarkEnd w:id="1"/>
      <w:r w:rsidR="00D879D8">
        <w:t xml:space="preserve"> </w:t>
      </w:r>
      <w:r>
        <w:t>ONS AANBOD</w:t>
      </w:r>
      <w:bookmarkEnd w:id="2"/>
    </w:p>
    <w:p w:rsidR="00EE3427" w:rsidRPr="00916C2E" w:rsidRDefault="00EE3427" w:rsidP="00F51A67">
      <w:pPr>
        <w:keepNext/>
      </w:pPr>
      <w:r w:rsidRPr="00916C2E">
        <w:t>Transkript biedt diverse leesvormen aan. Zo kan elke persoon met een leesbeperking kiezen voor de leesvorm die hem of haar het best past. Maatwerk dus.</w:t>
      </w:r>
      <w:r w:rsidRPr="00916C2E">
        <w:br/>
        <w:t>Aandacht voor kwaliteit en gebruiksvriendelijkheid staat daarbij centraal.</w:t>
      </w:r>
    </w:p>
    <w:p w:rsidR="00EE3427" w:rsidRPr="00916C2E" w:rsidRDefault="00EE3427" w:rsidP="00EE3427">
      <w:pPr>
        <w:keepNext/>
        <w:keepLines/>
      </w:pPr>
      <w:r>
        <w:t>Welke leesvormen bieden we aan?</w:t>
      </w:r>
    </w:p>
    <w:p w:rsidR="00D879D8" w:rsidRDefault="00D879D8" w:rsidP="00D879D8">
      <w:pPr>
        <w:pStyle w:val="Lijst"/>
      </w:pPr>
      <w:r>
        <w:t>—</w:t>
      </w:r>
      <w:r>
        <w:tab/>
        <w:t>Braille</w:t>
      </w:r>
    </w:p>
    <w:p w:rsidR="00D879D8" w:rsidRDefault="00D879D8" w:rsidP="00D879D8">
      <w:pPr>
        <w:pStyle w:val="Lijst"/>
      </w:pPr>
      <w:r>
        <w:t>—</w:t>
      </w:r>
      <w:r>
        <w:tab/>
        <w:t>Groteletterdruk op maat</w:t>
      </w:r>
    </w:p>
    <w:p w:rsidR="00D879D8" w:rsidRDefault="00D879D8" w:rsidP="00D879D8">
      <w:pPr>
        <w:pStyle w:val="Lijst"/>
      </w:pPr>
      <w:r>
        <w:t>—</w:t>
      </w:r>
      <w:r>
        <w:tab/>
        <w:t>Gesproken vorm (Daisy)</w:t>
      </w:r>
    </w:p>
    <w:p w:rsidR="00D879D8" w:rsidRDefault="00D879D8" w:rsidP="00D879D8">
      <w:pPr>
        <w:pStyle w:val="Lijst"/>
      </w:pPr>
      <w:r>
        <w:t>—</w:t>
      </w:r>
      <w:r>
        <w:tab/>
        <w:t>Digitale tekstbestanden</w:t>
      </w:r>
    </w:p>
    <w:p w:rsidR="00D879D8" w:rsidRDefault="00D879D8" w:rsidP="00D879D8">
      <w:pPr>
        <w:pStyle w:val="Lijst"/>
      </w:pPr>
      <w:r>
        <w:t>—</w:t>
      </w:r>
      <w:r>
        <w:tab/>
        <w:t>Reliëftekeningen</w:t>
      </w:r>
    </w:p>
    <w:p w:rsidR="00D879D8" w:rsidRDefault="00D879D8" w:rsidP="00D879D8">
      <w:pPr>
        <w:pStyle w:val="Lijst"/>
      </w:pPr>
      <w:r>
        <w:t>—</w:t>
      </w:r>
      <w:r>
        <w:tab/>
        <w:t>Vergrote tekeningen</w:t>
      </w:r>
    </w:p>
    <w:p w:rsidR="00F51A67" w:rsidRPr="00CA56DA" w:rsidRDefault="00F51A67" w:rsidP="00F51A67">
      <w:pPr>
        <w:pStyle w:val="Pagina"/>
      </w:pPr>
      <w:r>
        <w:t>-7-</w:t>
      </w:r>
    </w:p>
    <w:p w:rsidR="00EE3427" w:rsidRPr="000E6E4C" w:rsidRDefault="00EE3427" w:rsidP="00F51A67">
      <w:pPr>
        <w:pStyle w:val="Kop2"/>
      </w:pPr>
      <w:bookmarkStart w:id="3" w:name="_Toc9348548"/>
      <w:bookmarkStart w:id="4" w:name="_Toc9433133"/>
      <w:bookmarkStart w:id="5" w:name="_Toc98936183"/>
      <w:r w:rsidRPr="000E6E4C">
        <w:t>3.</w:t>
      </w:r>
      <w:bookmarkEnd w:id="3"/>
      <w:bookmarkEnd w:id="4"/>
      <w:r w:rsidR="00F51A67">
        <w:t xml:space="preserve"> </w:t>
      </w:r>
      <w:bookmarkEnd w:id="5"/>
      <w:r w:rsidR="00F51A67">
        <w:t>ONZE CIJFERS</w:t>
      </w:r>
    </w:p>
    <w:p w:rsidR="00EE3427" w:rsidRPr="007B2E9D" w:rsidRDefault="00F51A67" w:rsidP="00EE3427">
      <w:pPr>
        <w:tabs>
          <w:tab w:val="left" w:pos="-1440"/>
          <w:tab w:val="left" w:pos="-720"/>
        </w:tabs>
        <w:spacing w:before="480" w:line="240" w:lineRule="atLeast"/>
      </w:pPr>
      <w:r>
        <w:t>Met een team van 38 </w:t>
      </w:r>
      <w:r w:rsidR="00EE3427" w:rsidRPr="007B2E9D">
        <w:t>va</w:t>
      </w:r>
      <w:r w:rsidR="00741F65">
        <w:t>ste medewerkers en meer dan 180 </w:t>
      </w:r>
      <w:r w:rsidR="00EE3427" w:rsidRPr="007B2E9D">
        <w:t xml:space="preserve">vrijwilligers, werd </w:t>
      </w:r>
      <w:r w:rsidR="00EE3427">
        <w:t>massaal veel</w:t>
      </w:r>
      <w:r w:rsidR="00EE3427" w:rsidRPr="007B2E9D">
        <w:t xml:space="preserve"> lectuur en informatie toegankelijk gemaakt.</w:t>
      </w:r>
    </w:p>
    <w:p w:rsidR="00EE3427" w:rsidRPr="00A64B32" w:rsidRDefault="00EE3427" w:rsidP="00741F65">
      <w:pPr>
        <w:pStyle w:val="Kop3"/>
      </w:pPr>
      <w:r w:rsidRPr="00A64B32">
        <w:t>Productiecijfers 2021 in een notendop</w:t>
      </w:r>
    </w:p>
    <w:p w:rsidR="00EE3427" w:rsidRPr="00AA16E2" w:rsidRDefault="00741F65" w:rsidP="00741F65">
      <w:pPr>
        <w:pStyle w:val="Lijst"/>
      </w:pPr>
      <w:r>
        <w:t>—</w:t>
      </w:r>
      <w:r>
        <w:tab/>
        <w:t>496 </w:t>
      </w:r>
      <w:r w:rsidR="00EE3427" w:rsidRPr="00AA16E2">
        <w:t>luisterboeken</w:t>
      </w:r>
      <w:r w:rsidR="00EE3427">
        <w:t xml:space="preserve"> voor Luisterpunt</w:t>
      </w:r>
      <w:r w:rsidR="00EE3427" w:rsidRPr="00AA16E2">
        <w:t xml:space="preserve">, goed voor </w:t>
      </w:r>
      <w:r w:rsidR="00EE3427">
        <w:t>4.454</w:t>
      </w:r>
      <w:r>
        <w:t> </w:t>
      </w:r>
      <w:r w:rsidR="00EE3427" w:rsidRPr="00AA16E2">
        <w:t>uur luistergenot</w:t>
      </w:r>
    </w:p>
    <w:p w:rsidR="00EE3427" w:rsidRPr="00AA16E2" w:rsidRDefault="00741F65" w:rsidP="00741F65">
      <w:pPr>
        <w:pStyle w:val="Lijst"/>
      </w:pPr>
      <w:r>
        <w:t>—</w:t>
      </w:r>
      <w:r>
        <w:tab/>
      </w:r>
      <w:r w:rsidR="00EE3427">
        <w:t>43</w:t>
      </w:r>
      <w:r>
        <w:t> </w:t>
      </w:r>
      <w:r w:rsidR="00EE3427" w:rsidRPr="00AA16E2">
        <w:t>brailleboeken</w:t>
      </w:r>
      <w:r w:rsidR="00EE3427">
        <w:t xml:space="preserve"> voor Luisterpunt</w:t>
      </w:r>
      <w:r w:rsidR="00EE3427" w:rsidRPr="00AA16E2">
        <w:t xml:space="preserve">, </w:t>
      </w:r>
      <w:r w:rsidR="00EE3427">
        <w:t>25.375</w:t>
      </w:r>
      <w:r>
        <w:t> </w:t>
      </w:r>
      <w:r w:rsidR="00EE3427" w:rsidRPr="00AA16E2">
        <w:t xml:space="preserve">brailleblz. </w:t>
      </w:r>
      <w:r w:rsidR="00EE3427">
        <w:t>(gemiddeld 595</w:t>
      </w:r>
      <w:r>
        <w:t> </w:t>
      </w:r>
      <w:r w:rsidR="00EE3427">
        <w:t xml:space="preserve">blz. </w:t>
      </w:r>
      <w:r w:rsidR="00EE3427" w:rsidRPr="00AA16E2">
        <w:t>per boek</w:t>
      </w:r>
      <w:r w:rsidR="00EE3427">
        <w:t>)</w:t>
      </w:r>
    </w:p>
    <w:p w:rsidR="00EE3427" w:rsidRPr="00AA16E2" w:rsidRDefault="00741F65" w:rsidP="00741F65">
      <w:pPr>
        <w:pStyle w:val="Lijst"/>
      </w:pPr>
      <w:r>
        <w:t>—</w:t>
      </w:r>
      <w:r>
        <w:tab/>
      </w:r>
      <w:r w:rsidR="00EE3427">
        <w:t>568</w:t>
      </w:r>
      <w:r>
        <w:t> </w:t>
      </w:r>
      <w:r w:rsidR="00EE3427" w:rsidRPr="00AA16E2">
        <w:t xml:space="preserve">uur luistertijdschriften, gespreid over </w:t>
      </w:r>
      <w:r w:rsidR="00EE3427">
        <w:t>182</w:t>
      </w:r>
      <w:r>
        <w:t> </w:t>
      </w:r>
      <w:r w:rsidR="00EE3427" w:rsidRPr="00AA16E2">
        <w:t>afleveringen</w:t>
      </w:r>
    </w:p>
    <w:p w:rsidR="00EE3427" w:rsidRDefault="00741F65" w:rsidP="00741F65">
      <w:pPr>
        <w:pStyle w:val="Lijst"/>
        <w:keepLines/>
        <w:widowControl w:val="0"/>
      </w:pPr>
      <w:r>
        <w:t>—</w:t>
      </w:r>
      <w:r>
        <w:tab/>
      </w:r>
      <w:r w:rsidR="00EE3427" w:rsidRPr="00AA16E2">
        <w:t>Meer dan 2</w:t>
      </w:r>
      <w:r w:rsidR="00EE3427">
        <w:t>80</w:t>
      </w:r>
      <w:r>
        <w:t> </w:t>
      </w:r>
      <w:r w:rsidR="00EE3427" w:rsidRPr="00AA16E2">
        <w:t>studieboeken</w:t>
      </w:r>
      <w:r w:rsidR="00EE3427">
        <w:t xml:space="preserve"> en cursussen</w:t>
      </w:r>
      <w:r w:rsidR="00EE3427" w:rsidRPr="00AA16E2">
        <w:t>, goed voor</w:t>
      </w:r>
      <w:r>
        <w:br/>
      </w:r>
      <w:r w:rsidR="00EE3427">
        <w:t>6.852</w:t>
      </w:r>
      <w:r>
        <w:t> </w:t>
      </w:r>
      <w:r w:rsidR="00EE3427" w:rsidRPr="000F6CBC">
        <w:t>brailleblz.</w:t>
      </w:r>
      <w:r w:rsidR="00EE3427" w:rsidRPr="000F6CBC">
        <w:br/>
      </w:r>
      <w:r w:rsidR="00EE3427">
        <w:t>15.940</w:t>
      </w:r>
      <w:r>
        <w:t> </w:t>
      </w:r>
      <w:r w:rsidR="00EE3427" w:rsidRPr="000F6CBC">
        <w:t>groteletterblz.</w:t>
      </w:r>
      <w:r w:rsidR="00EE3427" w:rsidRPr="000F6CBC">
        <w:br/>
      </w:r>
      <w:r w:rsidR="00EE3427">
        <w:t>100.404</w:t>
      </w:r>
      <w:r>
        <w:t> </w:t>
      </w:r>
      <w:r w:rsidR="00EE3427" w:rsidRPr="000F6CBC">
        <w:t>blz. digitale tekst en</w:t>
      </w:r>
      <w:r w:rsidR="00EE3427" w:rsidRPr="000F6CBC">
        <w:br/>
      </w:r>
      <w:r w:rsidR="00EE3427">
        <w:t>21.651</w:t>
      </w:r>
      <w:r>
        <w:t> </w:t>
      </w:r>
      <w:r w:rsidR="00EE3427" w:rsidRPr="000F6CBC">
        <w:t>figuren</w:t>
      </w:r>
    </w:p>
    <w:p w:rsidR="00EE3427" w:rsidRPr="00AA16E2" w:rsidRDefault="00741F65" w:rsidP="00741F65">
      <w:pPr>
        <w:pStyle w:val="Lijst"/>
        <w:keepLines/>
        <w:widowControl w:val="0"/>
      </w:pPr>
      <w:r>
        <w:lastRenderedPageBreak/>
        <w:t>—</w:t>
      </w:r>
      <w:r>
        <w:tab/>
      </w:r>
      <w:r w:rsidR="00EE3427">
        <w:t>134</w:t>
      </w:r>
      <w:r>
        <w:t> </w:t>
      </w:r>
      <w:r w:rsidR="00EE3427">
        <w:t>publicaties</w:t>
      </w:r>
      <w:r w:rsidR="00EE3427" w:rsidRPr="00AA16E2">
        <w:t xml:space="preserve"> van steden, gemeenten en verenigingen in </w:t>
      </w:r>
      <w:r w:rsidR="00EE3427">
        <w:t xml:space="preserve">gesproken </w:t>
      </w:r>
      <w:r w:rsidR="00EE3427" w:rsidRPr="00AA16E2">
        <w:t>vorm</w:t>
      </w:r>
    </w:p>
    <w:p w:rsidR="00EE3427" w:rsidRPr="00AA16E2" w:rsidRDefault="00741F65" w:rsidP="00741F65">
      <w:pPr>
        <w:pStyle w:val="Lijst"/>
        <w:keepLines/>
        <w:widowControl w:val="0"/>
      </w:pPr>
      <w:r>
        <w:t>—</w:t>
      </w:r>
      <w:r>
        <w:tab/>
      </w:r>
      <w:r w:rsidR="00EE3427">
        <w:t>32.191</w:t>
      </w:r>
      <w:r>
        <w:t> </w:t>
      </w:r>
      <w:r w:rsidR="00EE3427" w:rsidRPr="00AA16E2">
        <w:t>brailleblz. voor verenigingen, firma’s, overheid en particulieren</w:t>
      </w:r>
    </w:p>
    <w:p w:rsidR="00EE3427" w:rsidRDefault="00EE3427" w:rsidP="00EE3427">
      <w:r w:rsidRPr="00916C2E">
        <w:t>Een zicht op de verhouding van de Transkript</w:t>
      </w:r>
      <w:r w:rsidR="00741F65">
        <w:noBreakHyphen/>
      </w:r>
      <w:r w:rsidRPr="00916C2E">
        <w:t>klanten, op basis van de omzetcijfers:</w:t>
      </w:r>
    </w:p>
    <w:p w:rsidR="00741F65" w:rsidRDefault="00741F65" w:rsidP="00741F65">
      <w:pPr>
        <w:widowControl w:val="0"/>
      </w:pPr>
      <w:r>
        <w:t>(Grafiek): Klanten 2021</w:t>
      </w:r>
    </w:p>
    <w:p w:rsidR="00741F65" w:rsidRDefault="00741F65" w:rsidP="00741F65">
      <w:pPr>
        <w:pStyle w:val="Lijst"/>
        <w:widowControl w:val="0"/>
      </w:pPr>
      <w:r>
        <w:t>—</w:t>
      </w:r>
      <w:r>
        <w:tab/>
        <w:t>bibliotheek: 49,5%</w:t>
      </w:r>
    </w:p>
    <w:p w:rsidR="00741F65" w:rsidRDefault="00741F65" w:rsidP="00741F65">
      <w:pPr>
        <w:pStyle w:val="Lijst"/>
        <w:widowControl w:val="0"/>
      </w:pPr>
      <w:r>
        <w:t>—</w:t>
      </w:r>
      <w:r>
        <w:tab/>
        <w:t>onderwijs: 34,6%</w:t>
      </w:r>
    </w:p>
    <w:p w:rsidR="00741F65" w:rsidRPr="004F3DBF" w:rsidRDefault="00741F65" w:rsidP="00741F65">
      <w:pPr>
        <w:pStyle w:val="Lijst"/>
        <w:widowControl w:val="0"/>
      </w:pPr>
      <w:r>
        <w:t>—</w:t>
      </w:r>
      <w:r>
        <w:tab/>
        <w:t>derden: 15,9%</w:t>
      </w:r>
    </w:p>
    <w:p w:rsidR="00741F65" w:rsidRDefault="00741F65" w:rsidP="00741F65">
      <w:pPr>
        <w:widowControl w:val="0"/>
      </w:pPr>
      <w:r>
        <w:t>(einde grafiek)</w:t>
      </w:r>
    </w:p>
    <w:p w:rsidR="00EE3427" w:rsidRPr="000E6E4C" w:rsidRDefault="00741F65" w:rsidP="00741F65">
      <w:pPr>
        <w:pStyle w:val="Pagina"/>
      </w:pPr>
      <w:r>
        <w:t>-8-</w:t>
      </w:r>
    </w:p>
    <w:p w:rsidR="00EE3427" w:rsidRPr="000E6E4C" w:rsidRDefault="00D51400" w:rsidP="00D51400">
      <w:pPr>
        <w:pStyle w:val="Kop4"/>
      </w:pPr>
      <w:r>
        <w:t>BIBLIOTHEEK</w:t>
      </w:r>
    </w:p>
    <w:p w:rsidR="00EE3427" w:rsidRPr="000E6E4C" w:rsidRDefault="00EE3427" w:rsidP="00EE3427">
      <w:pPr>
        <w:tabs>
          <w:tab w:val="left" w:pos="-1440"/>
          <w:tab w:val="left" w:pos="-720"/>
        </w:tabs>
        <w:spacing w:line="240" w:lineRule="atLeast"/>
      </w:pPr>
      <w:r>
        <w:t>Bijna</w:t>
      </w:r>
      <w:r w:rsidRPr="000E6E4C">
        <w:t xml:space="preserve"> de helft van wat we produceren is bestemd voor de collectie van Luisterpunt, dé Vlaamse bibliotheek voor mensen met een leesbeperking.</w:t>
      </w:r>
    </w:p>
    <w:p w:rsidR="00EE3427" w:rsidRDefault="00EE3427" w:rsidP="00EE3427">
      <w:pPr>
        <w:tabs>
          <w:tab w:val="left" w:pos="-1440"/>
          <w:tab w:val="left" w:pos="-720"/>
        </w:tabs>
        <w:spacing w:line="240" w:lineRule="atLeast"/>
      </w:pPr>
      <w:r>
        <w:t>Elke drie</w:t>
      </w:r>
      <w:r w:rsidR="00D51400">
        <w:t> </w:t>
      </w:r>
      <w:r>
        <w:t>jaar</w:t>
      </w:r>
      <w:r w:rsidRPr="000E6E4C">
        <w:t xml:space="preserve"> sluiten we een overeenkomst met Luisterpunt. Deze overeenko</w:t>
      </w:r>
      <w:r>
        <w:t>mst kadert in het decreet L</w:t>
      </w:r>
      <w:r w:rsidRPr="000E6E4C">
        <w:t xml:space="preserve">okaal </w:t>
      </w:r>
      <w:r>
        <w:t>C</w:t>
      </w:r>
      <w:r w:rsidRPr="000E6E4C">
        <w:t>ultuurbeleid van de Vlaamse overheid, departement Cultuur.</w:t>
      </w:r>
      <w:r>
        <w:t xml:space="preserve"> In 2019 ging een nieuwe overeenkomst van start. Omwille van de opgelegde besparingsmaatregelen (-6%) werd de vereiste productie begin 2020 aangepast.</w:t>
      </w:r>
    </w:p>
    <w:p w:rsidR="00EE3427" w:rsidRPr="00A64B32" w:rsidRDefault="00CC3099" w:rsidP="00D51400">
      <w:pPr>
        <w:pStyle w:val="Kop3"/>
      </w:pPr>
      <w:r>
        <w:t>Daisy</w:t>
      </w:r>
      <w:r>
        <w:noBreakHyphen/>
        <w:t>b</w:t>
      </w:r>
      <w:r w:rsidR="00EE3427" w:rsidRPr="00A64B32">
        <w:t>oeken en brailleboeken</w:t>
      </w:r>
    </w:p>
    <w:p w:rsidR="00EE3427" w:rsidRDefault="00EE3427" w:rsidP="00EE3427">
      <w:pPr>
        <w:tabs>
          <w:tab w:val="left" w:pos="-1440"/>
          <w:tab w:val="left" w:pos="-720"/>
        </w:tabs>
        <w:spacing w:line="240" w:lineRule="atLeast"/>
      </w:pPr>
      <w:r w:rsidRPr="00D027D4">
        <w:t xml:space="preserve">Van de </w:t>
      </w:r>
      <w:r>
        <w:t>524</w:t>
      </w:r>
      <w:r w:rsidR="00D51400">
        <w:t> </w:t>
      </w:r>
      <w:r w:rsidRPr="00D027D4">
        <w:t>bestelde Daisy</w:t>
      </w:r>
      <w:r w:rsidR="00D51400">
        <w:noBreakHyphen/>
      </w:r>
      <w:r w:rsidRPr="00D027D4">
        <w:t>luisterboeken kregen</w:t>
      </w:r>
      <w:r>
        <w:t xml:space="preserve"> 45</w:t>
      </w:r>
      <w:r w:rsidR="00D51400">
        <w:t> </w:t>
      </w:r>
      <w:r w:rsidRPr="00D027D4">
        <w:t>titels het A+</w:t>
      </w:r>
      <w:r w:rsidR="00D51400">
        <w:t> </w:t>
      </w:r>
      <w:r w:rsidRPr="00D027D4">
        <w:t>label. Dit zijn boeken die met absolute voorrang behandeld worden. De gewenste snelheid van leveren hangt voor deze boeken af van het volume van het in te lezen boek.</w:t>
      </w:r>
      <w:r>
        <w:t xml:space="preserve"> In 2021 werden 56</w:t>
      </w:r>
      <w:r w:rsidR="00D51400">
        <w:t> </w:t>
      </w:r>
      <w:r>
        <w:t>A+</w:t>
      </w:r>
      <w:r w:rsidR="00D51400">
        <w:t> </w:t>
      </w:r>
      <w:r>
        <w:t>boeken geleverd.</w:t>
      </w:r>
    </w:p>
    <w:p w:rsidR="00D51400" w:rsidRDefault="00EE3427" w:rsidP="00D51400">
      <w:r w:rsidRPr="00793B69">
        <w:t xml:space="preserve">De gemiddelde leveringstermijn van de boeken gaat opnieuw in dalende lijn naar 5,8 maanden. Voor de boeken </w:t>
      </w:r>
      <w:r>
        <w:t>met het label</w:t>
      </w:r>
      <w:r w:rsidR="00D51400">
        <w:t> </w:t>
      </w:r>
      <w:r>
        <w:t xml:space="preserve">A+ </w:t>
      </w:r>
      <w:r w:rsidRPr="00793B69">
        <w:t>ligt het gemiddelde op amper 3</w:t>
      </w:r>
      <w:r w:rsidR="00D51400">
        <w:t> </w:t>
      </w:r>
      <w:r w:rsidRPr="00793B69">
        <w:t>maanden.</w:t>
      </w:r>
      <w:r>
        <w:br/>
      </w:r>
      <w:r w:rsidR="00D51400">
        <w:t>(Grafiek): De grafiek toont aan dat de gemiddelde leveringstermijn van de luisterboeken daalt, na een lichte stijging in 2020.</w:t>
      </w:r>
    </w:p>
    <w:p w:rsidR="00EE3427" w:rsidRDefault="00EE3427" w:rsidP="001852AD">
      <w:pPr>
        <w:keepNext/>
        <w:tabs>
          <w:tab w:val="left" w:pos="-864"/>
          <w:tab w:val="left" w:pos="0"/>
          <w:tab w:val="right" w:pos="9027"/>
        </w:tabs>
        <w:suppressAutoHyphens/>
        <w:rPr>
          <w:lang w:val="nl-NL"/>
        </w:rPr>
      </w:pPr>
      <w:r w:rsidRPr="000E6E4C">
        <w:rPr>
          <w:lang w:val="nl-NL"/>
        </w:rPr>
        <w:lastRenderedPageBreak/>
        <w:t xml:space="preserve">Dit leverden we aan </w:t>
      </w:r>
      <w:r>
        <w:rPr>
          <w:lang w:val="nl-NL"/>
        </w:rPr>
        <w:t>de bibliotheek in 2021</w:t>
      </w:r>
      <w:r w:rsidRPr="000E6E4C">
        <w:rPr>
          <w:lang w:val="nl-NL"/>
        </w:rPr>
        <w:t>:</w:t>
      </w:r>
    </w:p>
    <w:p w:rsidR="00D51400" w:rsidRDefault="00D51400" w:rsidP="001852AD">
      <w:pPr>
        <w:keepNext/>
      </w:pPr>
      <w:r>
        <w:t>(Tabel):</w:t>
      </w:r>
    </w:p>
    <w:p w:rsidR="00D51400" w:rsidRDefault="00D51400" w:rsidP="001852AD">
      <w:pPr>
        <w:pStyle w:val="Lijst"/>
        <w:keepNext/>
      </w:pPr>
      <w:r>
        <w:t>—</w:t>
      </w:r>
      <w:r>
        <w:tab/>
        <w:t>Daisy-luisterboeken: 4.429 uur – 495 titels</w:t>
      </w:r>
    </w:p>
    <w:p w:rsidR="00D51400" w:rsidRDefault="00D51400" w:rsidP="001852AD">
      <w:pPr>
        <w:pStyle w:val="Lijst"/>
        <w:keepNext/>
      </w:pPr>
      <w:r>
        <w:t>—</w:t>
      </w:r>
      <w:r>
        <w:tab/>
        <w:t>literaire klassiekers: 25 uur – 1 titel</w:t>
      </w:r>
    </w:p>
    <w:p w:rsidR="00D51400" w:rsidRPr="004F3DBF" w:rsidRDefault="00D51400" w:rsidP="001852AD">
      <w:pPr>
        <w:pStyle w:val="Lijst"/>
        <w:keepNext/>
      </w:pPr>
      <w:r>
        <w:t>—</w:t>
      </w:r>
      <w:r>
        <w:tab/>
        <w:t>brailleboeken: 25.375 blz. – 43 titels</w:t>
      </w:r>
    </w:p>
    <w:p w:rsidR="00D51400" w:rsidRDefault="00D51400" w:rsidP="001852AD">
      <w:pPr>
        <w:keepNext/>
      </w:pPr>
      <w:r>
        <w:t>(einde tabel)</w:t>
      </w:r>
    </w:p>
    <w:p w:rsidR="00CC3099" w:rsidRDefault="00CC3099" w:rsidP="00CC3099">
      <w:pPr>
        <w:pStyle w:val="Pagina"/>
      </w:pPr>
      <w:r>
        <w:t>-9-</w:t>
      </w:r>
    </w:p>
    <w:p w:rsidR="00EE3427" w:rsidRDefault="00EE3427" w:rsidP="00D51400">
      <w:pPr>
        <w:rPr>
          <w:szCs w:val="26"/>
        </w:rPr>
      </w:pPr>
      <w:bookmarkStart w:id="6" w:name="_Toc96696563"/>
      <w:bookmarkStart w:id="7" w:name="_Toc98936185"/>
      <w:bookmarkStart w:id="8" w:name="_Toc9348550"/>
      <w:bookmarkStart w:id="9" w:name="_Toc9433135"/>
      <w:r w:rsidRPr="00C43A4C">
        <w:rPr>
          <w:szCs w:val="26"/>
        </w:rPr>
        <w:t>De gemiddelde leveringstermijn van de brailleboeken blijft status quo:</w:t>
      </w:r>
      <w:bookmarkEnd w:id="6"/>
      <w:bookmarkEnd w:id="7"/>
    </w:p>
    <w:p w:rsidR="00D51400" w:rsidRDefault="00D51400" w:rsidP="00D51400">
      <w:r>
        <w:t>(Grafiek): De grafiek toont aan dat de gemiddelde leveringstermijn van de brailleboeken gelijk blijft.</w:t>
      </w:r>
    </w:p>
    <w:p w:rsidR="00EE3427" w:rsidRPr="000E6E4C" w:rsidRDefault="00EE3427" w:rsidP="00CC3099">
      <w:pPr>
        <w:pStyle w:val="Kop4"/>
      </w:pPr>
      <w:bookmarkStart w:id="10" w:name="_Toc98936187"/>
      <w:r>
        <w:t>O</w:t>
      </w:r>
      <w:r w:rsidRPr="000E6E4C">
        <w:t>nderwijs</w:t>
      </w:r>
      <w:bookmarkEnd w:id="8"/>
      <w:bookmarkEnd w:id="9"/>
      <w:bookmarkEnd w:id="10"/>
    </w:p>
    <w:p w:rsidR="00EE3427" w:rsidRPr="000E6E4C" w:rsidRDefault="00EE3427" w:rsidP="00EE3427">
      <w:pPr>
        <w:tabs>
          <w:tab w:val="left" w:pos="-1440"/>
          <w:tab w:val="left" w:pos="-720"/>
        </w:tabs>
        <w:spacing w:line="240" w:lineRule="atLeast"/>
      </w:pPr>
      <w:r>
        <w:t>Sinds de samensmelting met BPC Leuven, bezorgen we jaar</w:t>
      </w:r>
      <w:r w:rsidRPr="000E6E4C">
        <w:t>lijks</w:t>
      </w:r>
      <w:r>
        <w:t xml:space="preserve"> aangepaste studieboeken aan</w:t>
      </w:r>
      <w:r w:rsidRPr="000E6E4C">
        <w:t xml:space="preserve"> </w:t>
      </w:r>
      <w:r>
        <w:t>een honderdtal leerlingen en studenten.</w:t>
      </w:r>
      <w:r w:rsidRPr="000E6E4C">
        <w:t xml:space="preserve"> </w:t>
      </w:r>
      <w:r>
        <w:t xml:space="preserve">Dat </w:t>
      </w:r>
      <w:r w:rsidRPr="000E6E4C">
        <w:t xml:space="preserve">betekent dat er elk jaar meer dan </w:t>
      </w:r>
      <w:r>
        <w:t>30</w:t>
      </w:r>
      <w:r w:rsidRPr="000E6E4C">
        <w:t>0</w:t>
      </w:r>
      <w:r w:rsidR="00CC3099">
        <w:t> </w:t>
      </w:r>
      <w:r w:rsidRPr="000E6E4C">
        <w:t>leer</w:t>
      </w:r>
      <w:r w:rsidR="00CC3099">
        <w:noBreakHyphen/>
        <w:t> </w:t>
      </w:r>
      <w:r w:rsidRPr="000E6E4C">
        <w:t>en werkboeken geleverd worden in een aangepaste leesvorm: in braille, groteletterdruk op maat of digitekst, samen met de bijbehorende tekeningen.</w:t>
      </w:r>
    </w:p>
    <w:p w:rsidR="00EE3427" w:rsidRPr="000E6E4C" w:rsidRDefault="00EE3427" w:rsidP="00EE3427">
      <w:pPr>
        <w:tabs>
          <w:tab w:val="left" w:pos="-1440"/>
          <w:tab w:val="left" w:pos="-720"/>
        </w:tabs>
        <w:spacing w:line="240" w:lineRule="atLeast"/>
      </w:pPr>
      <w:r w:rsidRPr="000E6E4C">
        <w:t>Ben je (ondersteunende) leerkracht of ouder van een blinde of slechtziende leerling, dan kan je steeds bij ons terecht voor het omzetten van de schoolboeken.</w:t>
      </w:r>
    </w:p>
    <w:p w:rsidR="00EE3427" w:rsidRDefault="00EE3427" w:rsidP="00EE3427">
      <w:pPr>
        <w:tabs>
          <w:tab w:val="left" w:pos="-1440"/>
          <w:tab w:val="left" w:pos="-720"/>
        </w:tabs>
        <w:spacing w:line="240" w:lineRule="atLeast"/>
      </w:pPr>
      <w:r w:rsidRPr="000E6E4C">
        <w:t>Heb je zelf een functiebeperking en ga je naar het hoger, universitair of volwassenenonderwijs? Transkript zet je cursussen om in de gewenste leesvorm, rekening houdend met je studieplanning.</w:t>
      </w:r>
    </w:p>
    <w:p w:rsidR="00EE3427" w:rsidRDefault="00EE3427" w:rsidP="00EE3427">
      <w:pPr>
        <w:tabs>
          <w:tab w:val="left" w:pos="-1440"/>
          <w:tab w:val="left" w:pos="-720"/>
        </w:tabs>
        <w:spacing w:line="240" w:lineRule="atLeast"/>
      </w:pPr>
      <w:r w:rsidRPr="000E6E4C">
        <w:t>Dit leverden we aan leerlingen en student</w:t>
      </w:r>
      <w:r>
        <w:t>en in 2021</w:t>
      </w:r>
      <w:r w:rsidRPr="000E6E4C">
        <w:t>:</w:t>
      </w:r>
    </w:p>
    <w:p w:rsidR="00CC3099" w:rsidRDefault="00CC3099" w:rsidP="00CC3099">
      <w:r>
        <w:t>(Tabel):</w:t>
      </w:r>
    </w:p>
    <w:p w:rsidR="00CC3099" w:rsidRDefault="00CC3099" w:rsidP="00CC3099">
      <w:pPr>
        <w:pStyle w:val="Lijst"/>
      </w:pPr>
      <w:r>
        <w:t>—</w:t>
      </w:r>
      <w:r>
        <w:tab/>
        <w:t>braillestudieboeken: 6.852 blz.</w:t>
      </w:r>
    </w:p>
    <w:p w:rsidR="00CC3099" w:rsidRDefault="00CC3099" w:rsidP="00CC3099">
      <w:pPr>
        <w:pStyle w:val="Lijst"/>
      </w:pPr>
      <w:r>
        <w:t>—</w:t>
      </w:r>
      <w:r>
        <w:tab/>
        <w:t>groteletterdruk op maat: 16.940 blz.</w:t>
      </w:r>
    </w:p>
    <w:p w:rsidR="00CC3099" w:rsidRDefault="00CC3099" w:rsidP="00CC3099">
      <w:pPr>
        <w:pStyle w:val="Lijst"/>
      </w:pPr>
      <w:r>
        <w:t>—</w:t>
      </w:r>
      <w:r>
        <w:tab/>
        <w:t>digitale tekst op maat: 100.404 blz.</w:t>
      </w:r>
    </w:p>
    <w:p w:rsidR="00CC3099" w:rsidRDefault="00CC3099" w:rsidP="00CC3099">
      <w:pPr>
        <w:pStyle w:val="Lijst"/>
      </w:pPr>
      <w:r>
        <w:t>—</w:t>
      </w:r>
      <w:r>
        <w:tab/>
        <w:t>reliëffiguren en vergrote figuren: 21.651</w:t>
      </w:r>
    </w:p>
    <w:p w:rsidR="00CC3099" w:rsidRDefault="00CC3099" w:rsidP="00CC3099">
      <w:r>
        <w:t>(einde tabel)</w:t>
      </w:r>
    </w:p>
    <w:p w:rsidR="00CC3099" w:rsidRDefault="00CC3099" w:rsidP="00CC3099">
      <w:pPr>
        <w:pStyle w:val="Pagina"/>
      </w:pPr>
      <w:r>
        <w:lastRenderedPageBreak/>
        <w:t>-10-</w:t>
      </w:r>
    </w:p>
    <w:p w:rsidR="00EE3427" w:rsidRPr="00B40667" w:rsidRDefault="00EE3427" w:rsidP="00CC3099">
      <w:pPr>
        <w:pStyle w:val="Kop3"/>
      </w:pPr>
      <w:bookmarkStart w:id="11" w:name="_Toc9348551"/>
      <w:bookmarkStart w:id="12" w:name="_Toc9433136"/>
      <w:r w:rsidRPr="00B40667">
        <w:t xml:space="preserve">Studenten en begeleiders getuigen </w:t>
      </w:r>
      <w:r w:rsidR="00CC3099">
        <w:t>...</w:t>
      </w:r>
    </w:p>
    <w:p w:rsidR="00EE3427" w:rsidRPr="00CC3099" w:rsidRDefault="00CC3099" w:rsidP="00CC3099">
      <w:pPr>
        <w:pStyle w:val="Lijst"/>
      </w:pPr>
      <w:r>
        <w:t>—</w:t>
      </w:r>
      <w:r>
        <w:tab/>
      </w:r>
      <w:r w:rsidR="00EE3427" w:rsidRPr="00CC3099">
        <w:t>Hartelijk dank en nogmaals veel succes met het fantastische werk dat jullie leveren.</w:t>
      </w:r>
      <w:r w:rsidR="00EE3427" w:rsidRPr="00CC3099">
        <w:br/>
        <w:t>Ik neem jullie vzw mee op in onze interne nieuwsbrief want ik denk dat er nog leerlingen zijn die hier baat kunnen aan hebben.</w:t>
      </w:r>
      <w:r w:rsidR="00EE3427" w:rsidRPr="00CC3099">
        <w:br/>
        <w:t>Leentje, coach en mentor Passtel</w:t>
      </w:r>
    </w:p>
    <w:p w:rsidR="00EE3427" w:rsidRPr="00CC3099" w:rsidRDefault="00CC3099" w:rsidP="00CC3099">
      <w:pPr>
        <w:pStyle w:val="Lijst"/>
      </w:pPr>
      <w:r>
        <w:t>—</w:t>
      </w:r>
      <w:r>
        <w:tab/>
      </w:r>
      <w:r w:rsidR="00EE3427" w:rsidRPr="00CC3099">
        <w:t>Ik vond het erg fijn om met jullie samen te werken. Wat ik zo apprecieerde was de heldere, duidelijke, correcte informatie. Ook één contactpersoon en duidelijke afspraken die werden nageleefd vond ik zo fijn aan jullie team. Ik ben heel blij en dankbaar dat ik de afgelopen jaren op jullie kon rekenen en de goede service was een grote meerwaarde!</w:t>
      </w:r>
      <w:r>
        <w:br/>
      </w:r>
      <w:r w:rsidR="00EE3427" w:rsidRPr="00CC3099">
        <w:t>Julie, net afgestudeerd</w:t>
      </w:r>
    </w:p>
    <w:p w:rsidR="00CC3099" w:rsidRDefault="00CC3099" w:rsidP="00CC3099">
      <w:pPr>
        <w:pStyle w:val="Lijst"/>
      </w:pPr>
      <w:r>
        <w:t>—</w:t>
      </w:r>
      <w:r>
        <w:tab/>
      </w:r>
      <w:r w:rsidR="00EE3427" w:rsidRPr="00CC3099">
        <w:t>Hartelijk bedankt voor de supersnelle service en de vlotte samenwerking!</w:t>
      </w:r>
      <w:r>
        <w:br/>
      </w:r>
      <w:r w:rsidR="00EE3427" w:rsidRPr="00CC3099">
        <w:t>Christine, ondersteuner</w:t>
      </w:r>
    </w:p>
    <w:p w:rsidR="00EE3427" w:rsidRDefault="00CC3099" w:rsidP="00CC3099">
      <w:pPr>
        <w:pStyle w:val="Pagina"/>
      </w:pPr>
      <w:r>
        <w:t>-11-</w:t>
      </w:r>
    </w:p>
    <w:p w:rsidR="00EE3427" w:rsidRPr="000E6E4C" w:rsidRDefault="00EE3427" w:rsidP="00CC3099">
      <w:pPr>
        <w:pStyle w:val="Kop4"/>
      </w:pPr>
      <w:bookmarkStart w:id="13" w:name="_Toc98936188"/>
      <w:r w:rsidRPr="000E6E4C">
        <w:t>Luistertijdschriften</w:t>
      </w:r>
      <w:bookmarkEnd w:id="11"/>
      <w:bookmarkEnd w:id="12"/>
      <w:bookmarkEnd w:id="13"/>
    </w:p>
    <w:p w:rsidR="00EE3427" w:rsidRPr="000E6E4C" w:rsidRDefault="00EE3427" w:rsidP="00EE3427">
      <w:pPr>
        <w:tabs>
          <w:tab w:val="left" w:pos="-1440"/>
          <w:tab w:val="left" w:pos="-720"/>
        </w:tabs>
        <w:spacing w:line="240" w:lineRule="atLeast"/>
      </w:pPr>
      <w:r w:rsidRPr="000E6E4C">
        <w:t>Het Transkript</w:t>
      </w:r>
      <w:r>
        <w:t>-</w:t>
      </w:r>
      <w:r w:rsidRPr="000E6E4C">
        <w:t>redactieteam zorgt voor de samenstelling en productie van 5</w:t>
      </w:r>
      <w:r>
        <w:t> </w:t>
      </w:r>
      <w:r w:rsidRPr="000E6E4C">
        <w:t>thematische tijdschriften en 5</w:t>
      </w:r>
      <w:r w:rsidR="00CC3099">
        <w:t> </w:t>
      </w:r>
      <w:r w:rsidRPr="000E6E4C">
        <w:t>publieksbladen, goed voor 585</w:t>
      </w:r>
      <w:r w:rsidR="00CC3099">
        <w:t> </w:t>
      </w:r>
      <w:r w:rsidRPr="000E6E4C">
        <w:t>ingesproken uren en meer dan 1.000</w:t>
      </w:r>
      <w:r w:rsidR="00CC3099">
        <w:t> </w:t>
      </w:r>
      <w:r w:rsidRPr="000E6E4C">
        <w:t>abonnementen per jaar.</w:t>
      </w:r>
    </w:p>
    <w:p w:rsidR="00EE3427" w:rsidRDefault="00EE3427" w:rsidP="00EE3427">
      <w:pPr>
        <w:tabs>
          <w:tab w:val="left" w:pos="-1440"/>
          <w:tab w:val="left" w:pos="-720"/>
        </w:tabs>
        <w:spacing w:line="240" w:lineRule="atLeast"/>
      </w:pPr>
      <w:r w:rsidRPr="000E6E4C">
        <w:t>De abonnee heeft de keuze uit:</w:t>
      </w:r>
    </w:p>
    <w:p w:rsidR="00CC3099" w:rsidRDefault="00CC3099" w:rsidP="00CC3099">
      <w:pPr>
        <w:pStyle w:val="Lijst"/>
      </w:pPr>
      <w:r>
        <w:t>—</w:t>
      </w:r>
      <w:r>
        <w:tab/>
        <w:t>Kiosk: Een ruime selectie uit de dag</w:t>
      </w:r>
      <w:r>
        <w:noBreakHyphen/>
        <w:t> en weekbladen, met achtergrondinformatie bij het wereldgebeuren. Ook feiten en berichten in de rubriek "Cecograaf".</w:t>
      </w:r>
    </w:p>
    <w:p w:rsidR="00CC3099" w:rsidRDefault="00CC3099" w:rsidP="00CC3099">
      <w:pPr>
        <w:pStyle w:val="Lijst"/>
      </w:pPr>
      <w:r>
        <w:t>—</w:t>
      </w:r>
      <w:r>
        <w:tab/>
        <w:t>Sport: Een blad met algemene sportinformatie, met aandacht voor blindensporten, uitslagen, portretten van bekende sportfiguren, maar ook aandacht voor minder bekende sporttakken.</w:t>
      </w:r>
    </w:p>
    <w:p w:rsidR="00CC3099" w:rsidRDefault="00CC3099" w:rsidP="00CC3099">
      <w:pPr>
        <w:pStyle w:val="Lijst"/>
      </w:pPr>
      <w:r>
        <w:t>—</w:t>
      </w:r>
      <w:r>
        <w:tab/>
        <w:t>Eva: Een gezins</w:t>
      </w:r>
      <w:r>
        <w:noBreakHyphen/>
        <w:t> en vrouwenblad met algemeen vormende artikels, keukennieuwtjes, recepten, mode, hygiëne, schoonheids</w:t>
      </w:r>
      <w:r>
        <w:noBreakHyphen/>
        <w:t> en gezondheidstips, enz.</w:t>
      </w:r>
    </w:p>
    <w:p w:rsidR="00CC3099" w:rsidRDefault="00CC3099" w:rsidP="00CC3099">
      <w:pPr>
        <w:pStyle w:val="Lijst"/>
      </w:pPr>
      <w:r>
        <w:t>—</w:t>
      </w:r>
      <w:r>
        <w:tab/>
        <w:t>Metec: Bijblijven in de boeiende en evoluerende wereld van audio, video en de computer en van media in het algemeen.</w:t>
      </w:r>
    </w:p>
    <w:p w:rsidR="00CC3099" w:rsidRDefault="00CC3099" w:rsidP="00CC3099">
      <w:pPr>
        <w:pStyle w:val="Lijst"/>
      </w:pPr>
      <w:r>
        <w:lastRenderedPageBreak/>
        <w:t>—</w:t>
      </w:r>
      <w:r>
        <w:tab/>
        <w:t>Explo: Een tijdschrift met aandacht voor toerisme, aardrijkskunde, natuur, folklore enz.</w:t>
      </w:r>
    </w:p>
    <w:p w:rsidR="00CC3099" w:rsidRDefault="00CC3099" w:rsidP="00CC3099">
      <w:pPr>
        <w:pStyle w:val="Lijst"/>
      </w:pPr>
      <w:r>
        <w:t>—</w:t>
      </w:r>
      <w:r>
        <w:tab/>
        <w:t>Het Koekoeksnest: Dit gekende luisterfeuilleton van de VRT kunnen we in samenwerking met hen aanbieden op cd (niet online). Urenlang nostalgisch luistergenot verzekerd!</w:t>
      </w:r>
    </w:p>
    <w:p w:rsidR="00CC3099" w:rsidRDefault="00CC3099" w:rsidP="00CC3099">
      <w:pPr>
        <w:pStyle w:val="Pagina"/>
      </w:pPr>
      <w:r>
        <w:t>-12-</w:t>
      </w:r>
    </w:p>
    <w:p w:rsidR="00CC3099" w:rsidRDefault="00CC3099" w:rsidP="00CC3099">
      <w:pPr>
        <w:pStyle w:val="Lijst"/>
      </w:pPr>
      <w:r>
        <w:t>—</w:t>
      </w:r>
      <w:r>
        <w:tab/>
        <w:t>Bodytalk: Hét magazine over gezondheid en welzijn, is opgebouwd rond vier vaste thema’s: gezond en gelukkig leven, optimaal bewegen, evenwichtige voeding en de balans tussen lichaam en geest.</w:t>
      </w:r>
    </w:p>
    <w:p w:rsidR="00CC3099" w:rsidRDefault="00CC3099" w:rsidP="00CC3099">
      <w:pPr>
        <w:pStyle w:val="Lijst"/>
      </w:pPr>
      <w:r>
        <w:t>—</w:t>
      </w:r>
      <w:r>
        <w:tab/>
        <w:t>Dag Allemaal: Dit grootste weekblad in Vlaanderen behandelt het wel en wee van celebraties in showbizz</w:t>
      </w:r>
      <w:r>
        <w:noBreakHyphen/>
        <w:t> en medialand. Een selectie hieruit vormt een maandelijks te beluisteren "Dag Allemaal".</w:t>
      </w:r>
    </w:p>
    <w:p w:rsidR="00CC3099" w:rsidRDefault="00CC3099" w:rsidP="00CC3099">
      <w:pPr>
        <w:pStyle w:val="Lijst"/>
      </w:pPr>
      <w:r>
        <w:t>—</w:t>
      </w:r>
      <w:r>
        <w:tab/>
        <w:t>Humo: Populair weekblad dat naast een radio</w:t>
      </w:r>
      <w:r>
        <w:noBreakHyphen/>
        <w:t> en tv</w:t>
      </w:r>
      <w:r>
        <w:noBreakHyphen/>
        <w:t>programmagids vooral veel reportages, cursiefjes en interviews bevat. Deze worden gebundeld tot een gesproken maandblad, "the best of Humo".</w:t>
      </w:r>
    </w:p>
    <w:p w:rsidR="00CC3099" w:rsidRDefault="00CC3099" w:rsidP="00CC3099">
      <w:pPr>
        <w:pStyle w:val="Lijst"/>
      </w:pPr>
      <w:r>
        <w:t>—</w:t>
      </w:r>
      <w:r>
        <w:tab/>
        <w:t>Knack: Actualiteitenmagazine en opinietijdschrift, met veel duiding bij alle nieuws uit binnen</w:t>
      </w:r>
      <w:r>
        <w:noBreakHyphen/>
        <w:t> en buitenland. Wij selecteren voor u de beste artikels uit dit weekblad en bundelen ze tot een maandblad.</w:t>
      </w:r>
    </w:p>
    <w:p w:rsidR="00CC3099" w:rsidRDefault="00CC3099" w:rsidP="00CC3099">
      <w:pPr>
        <w:pStyle w:val="Lijst"/>
      </w:pPr>
      <w:r>
        <w:t>—</w:t>
      </w:r>
      <w:r>
        <w:tab/>
        <w:t>Plus Magazine: Een actueel, veelzijdig en verfrissend seniorenmagazine. Behalve de zoekertjes, puzzels en reclame wordt dit maandblad integraal ingesproken, goed voor bijna 7 uur luistergenot.</w:t>
      </w:r>
    </w:p>
    <w:p w:rsidR="00CC3099" w:rsidRPr="00BD1414" w:rsidRDefault="00CC3099" w:rsidP="00CC3099">
      <w:pPr>
        <w:pStyle w:val="Lijngrijs"/>
        <w:keepNext/>
        <w:keepLines/>
        <w:widowControl w:val="0"/>
      </w:pPr>
    </w:p>
    <w:p w:rsidR="00CC3099" w:rsidRDefault="00CC3099" w:rsidP="00CC3099">
      <w:pPr>
        <w:pStyle w:val="Lijst"/>
        <w:keepNext/>
        <w:keepLines/>
        <w:widowControl w:val="0"/>
        <w:ind w:left="0" w:firstLine="0"/>
      </w:pPr>
      <w:r w:rsidRPr="00176587">
        <w:t>Net als onze luisterboeken worden deze tijdschriften geproduceerd</w:t>
      </w:r>
      <w:r>
        <w:t xml:space="preserve"> volgens de Daisy</w:t>
      </w:r>
      <w:r>
        <w:noBreakHyphen/>
        <w:t>standaard. Daarmee blader je door artikels, pas je de spreeksnelheid aan en voeg je zelf bladwijzers in.</w:t>
      </w:r>
    </w:p>
    <w:p w:rsidR="00CC3099" w:rsidRDefault="00CC3099" w:rsidP="00CC3099">
      <w:pPr>
        <w:keepNext/>
        <w:keepLines/>
        <w:widowControl w:val="0"/>
      </w:pPr>
      <w:r>
        <w:t>Luistertijdschriften beluisteren kan zowel op cd als online via anderslezen.be.</w:t>
      </w:r>
    </w:p>
    <w:p w:rsidR="00CC3099" w:rsidRDefault="00CC3099" w:rsidP="00CC3099">
      <w:pPr>
        <w:pStyle w:val="Lijngrijs"/>
      </w:pPr>
    </w:p>
    <w:p w:rsidR="00CC3099" w:rsidRDefault="00CC3099" w:rsidP="00CC3099">
      <w:pPr>
        <w:pStyle w:val="Kop3"/>
      </w:pPr>
      <w:r>
        <w:lastRenderedPageBreak/>
        <w:t>Luisterlezers aan het woord …</w:t>
      </w:r>
    </w:p>
    <w:p w:rsidR="00EE3427" w:rsidRPr="00CC3099" w:rsidRDefault="00CC3099" w:rsidP="00CC3099">
      <w:pPr>
        <w:pStyle w:val="Lijst"/>
      </w:pPr>
      <w:r>
        <w:t>—</w:t>
      </w:r>
      <w:r>
        <w:tab/>
      </w:r>
      <w:r w:rsidR="00EE3427" w:rsidRPr="00CC3099">
        <w:t>De tijdschriften worden evenwichtig samengesteld. Ook een speciale bedanking voor de vriendelijke service!</w:t>
      </w:r>
      <w:r>
        <w:br/>
      </w:r>
      <w:r w:rsidR="00EE3427" w:rsidRPr="00CC3099">
        <w:t>Lucien</w:t>
      </w:r>
    </w:p>
    <w:p w:rsidR="00EE3427" w:rsidRPr="00CC3099" w:rsidRDefault="00CC3099" w:rsidP="00CC3099">
      <w:pPr>
        <w:pStyle w:val="Lijst"/>
      </w:pPr>
      <w:r>
        <w:t>—</w:t>
      </w:r>
      <w:r>
        <w:tab/>
      </w:r>
      <w:r w:rsidR="00EE3427" w:rsidRPr="00CC3099">
        <w:t>Ik kijk altijd erg uit naar mijn luistertijdschriften. Tijdens de voorbije Corona-maanden hebben ze voor mij veel betekend, missc</w:t>
      </w:r>
      <w:r>
        <w:t>hien nog iets meer dan vroeger …</w:t>
      </w:r>
      <w:r>
        <w:br/>
      </w:r>
      <w:r w:rsidR="00EE3427" w:rsidRPr="00CC3099">
        <w:t>Vera</w:t>
      </w:r>
    </w:p>
    <w:p w:rsidR="00EE3427" w:rsidRDefault="00CC3099" w:rsidP="00CC3099">
      <w:pPr>
        <w:pStyle w:val="Pagina"/>
      </w:pPr>
      <w:r>
        <w:t>-13-</w:t>
      </w:r>
    </w:p>
    <w:p w:rsidR="00EE3427" w:rsidRPr="000E6E4C" w:rsidRDefault="00EE3427" w:rsidP="00CC3099">
      <w:pPr>
        <w:pStyle w:val="Kop4"/>
      </w:pPr>
      <w:bookmarkStart w:id="14" w:name="_Toc9348552"/>
      <w:bookmarkStart w:id="15" w:name="_Toc9433137"/>
      <w:bookmarkStart w:id="16" w:name="_Toc98936189"/>
      <w:r w:rsidRPr="000E6E4C">
        <w:t>Productie voor verenigingen, firma’s, overheid en particuliere</w:t>
      </w:r>
      <w:bookmarkEnd w:id="14"/>
      <w:bookmarkEnd w:id="15"/>
      <w:r>
        <w:t>n</w:t>
      </w:r>
      <w:bookmarkEnd w:id="16"/>
    </w:p>
    <w:p w:rsidR="00EE3427" w:rsidRPr="001A6F5F" w:rsidRDefault="00EE3427" w:rsidP="00EE3427">
      <w:pPr>
        <w:keepNext/>
        <w:keepLines/>
        <w:tabs>
          <w:tab w:val="left" w:pos="-1440"/>
          <w:tab w:val="left" w:pos="-720"/>
        </w:tabs>
        <w:spacing w:line="240" w:lineRule="atLeast"/>
        <w:rPr>
          <w:color w:val="000000"/>
          <w:lang w:val="nl-NL"/>
        </w:rPr>
      </w:pPr>
      <w:r>
        <w:rPr>
          <w:color w:val="000000"/>
          <w:lang w:val="nl-NL"/>
        </w:rPr>
        <w:t>Deze productie is heel divers. In 2021</w:t>
      </w:r>
      <w:r w:rsidRPr="001A6F5F">
        <w:rPr>
          <w:color w:val="000000"/>
          <w:lang w:val="nl-NL"/>
        </w:rPr>
        <w:t xml:space="preserve"> </w:t>
      </w:r>
      <w:r>
        <w:rPr>
          <w:color w:val="000000"/>
          <w:lang w:val="nl-NL"/>
        </w:rPr>
        <w:t>produceerden we</w:t>
      </w:r>
      <w:r w:rsidRPr="001A6F5F">
        <w:rPr>
          <w:color w:val="000000"/>
          <w:lang w:val="nl-NL"/>
        </w:rPr>
        <w:t>:</w:t>
      </w:r>
    </w:p>
    <w:p w:rsidR="00EE3427" w:rsidRPr="00CC3099" w:rsidRDefault="00CC3099" w:rsidP="00CC3099">
      <w:pPr>
        <w:pStyle w:val="Lijst"/>
      </w:pPr>
      <w:bookmarkStart w:id="17" w:name="_Toc9348553"/>
      <w:bookmarkStart w:id="18" w:name="_Toc9433138"/>
      <w:r>
        <w:t>—</w:t>
      </w:r>
      <w:r>
        <w:tab/>
      </w:r>
      <w:r w:rsidR="00EE3427" w:rsidRPr="00CC3099">
        <w:t>134</w:t>
      </w:r>
      <w:r>
        <w:t> </w:t>
      </w:r>
      <w:r w:rsidR="00EE3427" w:rsidRPr="00CC3099">
        <w:t>publicaties van steden, gemeenten en verenigingen in gesproken vorm, goed voor 240</w:t>
      </w:r>
      <w:r>
        <w:t> </w:t>
      </w:r>
      <w:r w:rsidR="00EE3427" w:rsidRPr="00CC3099">
        <w:t>beluisterbare uren;</w:t>
      </w:r>
    </w:p>
    <w:p w:rsidR="00EE3427" w:rsidRPr="00CC3099" w:rsidRDefault="00CC3099" w:rsidP="00CC3099">
      <w:pPr>
        <w:pStyle w:val="Lijst"/>
      </w:pPr>
      <w:r>
        <w:t>—</w:t>
      </w:r>
      <w:r>
        <w:tab/>
      </w:r>
      <w:r w:rsidR="00EE3427" w:rsidRPr="00CC3099">
        <w:t>32.191</w:t>
      </w:r>
      <w:r>
        <w:t> </w:t>
      </w:r>
      <w:r w:rsidR="00EE3427" w:rsidRPr="00CC3099">
        <w:t>brailleblz. in opdracht van banken, overheden en bedrijven;</w:t>
      </w:r>
    </w:p>
    <w:p w:rsidR="00EE3427" w:rsidRPr="00CC3099" w:rsidRDefault="00CC3099" w:rsidP="00CC3099">
      <w:pPr>
        <w:pStyle w:val="Lijst"/>
      </w:pPr>
      <w:r>
        <w:t>—</w:t>
      </w:r>
      <w:r>
        <w:tab/>
      </w:r>
      <w:r w:rsidR="00EE3427" w:rsidRPr="00CC3099">
        <w:t>72</w:t>
      </w:r>
      <w:r>
        <w:t> </w:t>
      </w:r>
      <w:r w:rsidR="00EE3427" w:rsidRPr="00CC3099">
        <w:t>digitale producties en reliëftekeningen voor particulieren.</w:t>
      </w:r>
    </w:p>
    <w:p w:rsidR="00EE3427" w:rsidRPr="00557BE4" w:rsidRDefault="007A213A" w:rsidP="007A213A">
      <w:pPr>
        <w:pStyle w:val="Pagina"/>
      </w:pPr>
      <w:r>
        <w:t>-14-</w:t>
      </w:r>
    </w:p>
    <w:p w:rsidR="00EE3427" w:rsidRDefault="007A213A" w:rsidP="007A213A">
      <w:pPr>
        <w:pStyle w:val="Kop2"/>
      </w:pPr>
      <w:bookmarkStart w:id="19" w:name="_Toc98936190"/>
      <w:r>
        <w:t>4. WIE BOUWT MEE AAN HET VERHAAL</w:t>
      </w:r>
      <w:r w:rsidR="00EE3427" w:rsidRPr="000E6E4C">
        <w:t>?</w:t>
      </w:r>
      <w:bookmarkEnd w:id="17"/>
      <w:bookmarkEnd w:id="18"/>
      <w:bookmarkEnd w:id="19"/>
    </w:p>
    <w:p w:rsidR="007A213A" w:rsidRPr="000E6E4C" w:rsidRDefault="007A213A" w:rsidP="007A213A">
      <w:pPr>
        <w:pStyle w:val="Kop4"/>
      </w:pPr>
      <w:r>
        <w:t>ONS ORGANISATIESCHEMA</w:t>
      </w:r>
    </w:p>
    <w:p w:rsidR="007A213A" w:rsidRDefault="007A213A" w:rsidP="007A213A">
      <w:pPr>
        <w:pStyle w:val="Lijngrijs"/>
        <w:rPr>
          <w:rFonts w:eastAsiaTheme="minorHAnsi"/>
          <w:lang w:eastAsia="en-US"/>
        </w:rPr>
      </w:pPr>
    </w:p>
    <w:p w:rsidR="007A213A" w:rsidRPr="00C02457" w:rsidRDefault="007A213A" w:rsidP="007A213A">
      <w:pPr>
        <w:spacing w:after="0" w:line="240" w:lineRule="auto"/>
        <w:rPr>
          <w:rFonts w:eastAsiaTheme="minorHAnsi" w:cs="Courier New"/>
          <w:szCs w:val="24"/>
          <w:lang w:eastAsia="en-US"/>
        </w:rPr>
      </w:pPr>
      <w:r w:rsidRPr="00C02457">
        <w:rPr>
          <w:rFonts w:eastAsiaTheme="minorHAnsi" w:cs="Courier New"/>
          <w:szCs w:val="24"/>
          <w:lang w:eastAsia="en-US"/>
        </w:rPr>
        <w:t>Algemene vergadering</w:t>
      </w:r>
    </w:p>
    <w:p w:rsidR="007A213A" w:rsidRPr="00C02457" w:rsidRDefault="007A213A" w:rsidP="007A213A">
      <w:pPr>
        <w:spacing w:after="0" w:line="240" w:lineRule="auto"/>
        <w:rPr>
          <w:rFonts w:eastAsiaTheme="minorHAnsi" w:cs="Courier New"/>
          <w:szCs w:val="24"/>
          <w:lang w:eastAsia="en-US"/>
        </w:rPr>
      </w:pPr>
      <w:r w:rsidRPr="00C02457">
        <w:rPr>
          <w:rFonts w:eastAsiaTheme="minorHAnsi" w:cs="Courier New"/>
          <w:szCs w:val="24"/>
          <w:lang w:eastAsia="en-US"/>
        </w:rPr>
        <w:t>|</w:t>
      </w:r>
    </w:p>
    <w:p w:rsidR="007A213A" w:rsidRPr="00C02457" w:rsidRDefault="007A213A" w:rsidP="007A213A">
      <w:pPr>
        <w:spacing w:after="0" w:line="240" w:lineRule="auto"/>
        <w:rPr>
          <w:rFonts w:eastAsiaTheme="minorHAnsi" w:cs="Courier New"/>
          <w:szCs w:val="24"/>
          <w:lang w:eastAsia="en-US"/>
        </w:rPr>
      </w:pPr>
      <w:r>
        <w:rPr>
          <w:rFonts w:eastAsiaTheme="minorHAnsi" w:cs="Courier New"/>
          <w:szCs w:val="24"/>
          <w:lang w:eastAsia="en-US"/>
        </w:rPr>
        <w:t>Bestuursorgaan</w:t>
      </w:r>
    </w:p>
    <w:p w:rsidR="007A213A" w:rsidRPr="00C02457" w:rsidRDefault="007A213A" w:rsidP="007A213A">
      <w:pPr>
        <w:spacing w:after="0" w:line="240" w:lineRule="auto"/>
        <w:rPr>
          <w:rFonts w:eastAsiaTheme="minorHAnsi" w:cs="Courier New"/>
          <w:szCs w:val="24"/>
          <w:lang w:eastAsia="en-US"/>
        </w:rPr>
      </w:pPr>
      <w:r w:rsidRPr="00C02457">
        <w:rPr>
          <w:rFonts w:eastAsiaTheme="minorHAnsi" w:cs="Courier New"/>
          <w:szCs w:val="24"/>
          <w:lang w:eastAsia="en-US"/>
        </w:rPr>
        <w:t>|</w:t>
      </w:r>
    </w:p>
    <w:p w:rsidR="007A213A" w:rsidRPr="00C02457" w:rsidRDefault="007A213A" w:rsidP="007A213A">
      <w:pPr>
        <w:spacing w:after="0" w:line="240" w:lineRule="auto"/>
        <w:rPr>
          <w:rFonts w:eastAsiaTheme="minorHAnsi" w:cs="Courier New"/>
          <w:szCs w:val="24"/>
          <w:lang w:eastAsia="en-US"/>
        </w:rPr>
      </w:pPr>
      <w:r w:rsidRPr="00C02457">
        <w:rPr>
          <w:rFonts w:eastAsiaTheme="minorHAnsi" w:cs="Courier New"/>
          <w:szCs w:val="24"/>
          <w:lang w:eastAsia="en-US"/>
        </w:rPr>
        <w:t>Algemeen directeur (</w:t>
      </w:r>
      <w:r>
        <w:rPr>
          <w:rFonts w:eastAsiaTheme="minorHAnsi" w:cs="Courier New"/>
          <w:szCs w:val="24"/>
          <w:lang w:eastAsia="en-US"/>
        </w:rPr>
        <w:t>dagelijks bestuur)</w:t>
      </w:r>
    </w:p>
    <w:p w:rsidR="007A213A" w:rsidRPr="00C02457" w:rsidRDefault="007A213A" w:rsidP="007A213A">
      <w:pPr>
        <w:spacing w:after="0" w:line="240" w:lineRule="auto"/>
        <w:rPr>
          <w:rFonts w:eastAsiaTheme="minorHAnsi" w:cs="Courier New"/>
          <w:szCs w:val="24"/>
          <w:lang w:eastAsia="en-US"/>
        </w:rPr>
      </w:pPr>
      <w:r w:rsidRPr="00C02457">
        <w:rPr>
          <w:rFonts w:eastAsiaTheme="minorHAnsi" w:cs="Courier New"/>
          <w:szCs w:val="24"/>
          <w:lang w:eastAsia="en-US"/>
        </w:rPr>
        <w:t>|</w:t>
      </w:r>
    </w:p>
    <w:p w:rsidR="007A213A" w:rsidRPr="00C02457" w:rsidRDefault="007A213A" w:rsidP="007A213A">
      <w:pPr>
        <w:spacing w:after="0" w:line="240" w:lineRule="auto"/>
        <w:rPr>
          <w:rFonts w:eastAsiaTheme="minorHAnsi" w:cs="Courier New"/>
          <w:szCs w:val="24"/>
          <w:lang w:eastAsia="en-US"/>
        </w:rPr>
      </w:pPr>
      <w:r>
        <w:rPr>
          <w:rFonts w:eastAsiaTheme="minorHAnsi" w:cs="Courier New"/>
          <w:szCs w:val="24"/>
          <w:lang w:eastAsia="en-US"/>
        </w:rPr>
        <w:t>- Secretariaat</w:t>
      </w:r>
    </w:p>
    <w:p w:rsidR="007A213A" w:rsidRPr="00C02457" w:rsidRDefault="007A213A" w:rsidP="007A213A">
      <w:pPr>
        <w:spacing w:after="0" w:line="240" w:lineRule="auto"/>
        <w:rPr>
          <w:rFonts w:eastAsiaTheme="minorHAnsi" w:cs="Courier New"/>
          <w:szCs w:val="24"/>
          <w:lang w:eastAsia="en-US"/>
        </w:rPr>
      </w:pPr>
      <w:r>
        <w:rPr>
          <w:rFonts w:eastAsiaTheme="minorHAnsi" w:cs="Courier New"/>
          <w:szCs w:val="24"/>
          <w:lang w:eastAsia="en-US"/>
        </w:rPr>
        <w:t>- H</w:t>
      </w:r>
      <w:r w:rsidRPr="00C02457">
        <w:rPr>
          <w:rFonts w:eastAsiaTheme="minorHAnsi" w:cs="Courier New"/>
          <w:szCs w:val="24"/>
          <w:lang w:eastAsia="en-US"/>
        </w:rPr>
        <w:t>oofd braille</w:t>
      </w:r>
      <w:r>
        <w:rPr>
          <w:rFonts w:eastAsiaTheme="minorHAnsi" w:cs="Courier New"/>
          <w:szCs w:val="24"/>
          <w:lang w:eastAsia="en-US"/>
        </w:rPr>
        <w:noBreakHyphen/>
      </w:r>
      <w:r w:rsidRPr="00C02457">
        <w:rPr>
          <w:rFonts w:eastAsiaTheme="minorHAnsi" w:cs="Courier New"/>
          <w:szCs w:val="24"/>
          <w:lang w:eastAsia="en-US"/>
        </w:rPr>
        <w:t>groteletter</w:t>
      </w:r>
      <w:r>
        <w:rPr>
          <w:rFonts w:eastAsiaTheme="minorHAnsi" w:cs="Courier New"/>
          <w:szCs w:val="24"/>
          <w:lang w:eastAsia="en-US"/>
        </w:rPr>
        <w:noBreakHyphen/>
        <w:t>digitekst</w:t>
      </w:r>
    </w:p>
    <w:p w:rsidR="007A213A" w:rsidRPr="00C02457" w:rsidRDefault="007A213A" w:rsidP="007A213A">
      <w:pPr>
        <w:spacing w:after="0" w:line="240" w:lineRule="auto"/>
        <w:rPr>
          <w:rFonts w:eastAsiaTheme="minorHAnsi" w:cs="Courier New"/>
          <w:szCs w:val="24"/>
          <w:lang w:eastAsia="en-US"/>
        </w:rPr>
      </w:pPr>
      <w:r>
        <w:rPr>
          <w:rFonts w:eastAsiaTheme="minorHAnsi" w:cs="Courier New"/>
          <w:szCs w:val="24"/>
          <w:lang w:eastAsia="en-US"/>
        </w:rPr>
        <w:t>- Hoofd audio</w:t>
      </w:r>
    </w:p>
    <w:p w:rsidR="007A213A" w:rsidRPr="00C02457" w:rsidRDefault="007A213A" w:rsidP="007A213A">
      <w:pPr>
        <w:pStyle w:val="Lijngrijs"/>
        <w:rPr>
          <w:rFonts w:eastAsiaTheme="minorHAnsi"/>
          <w:lang w:eastAsia="en-US"/>
        </w:rPr>
      </w:pPr>
    </w:p>
    <w:p w:rsidR="00EE3427" w:rsidRPr="000E6E4C" w:rsidRDefault="007A213A" w:rsidP="007A213A">
      <w:pPr>
        <w:pStyle w:val="Kop4"/>
      </w:pPr>
      <w:r>
        <w:lastRenderedPageBreak/>
        <w:t>ONZE VASTE MEDEWERKERS</w:t>
      </w:r>
    </w:p>
    <w:p w:rsidR="00EE3427" w:rsidRDefault="00EE3427" w:rsidP="00EE3427">
      <w:r>
        <w:t xml:space="preserve">Na de fusie op 1 oktober 2021 telt </w:t>
      </w:r>
      <w:r w:rsidRPr="000E6E4C">
        <w:t>Transkript 3</w:t>
      </w:r>
      <w:r>
        <w:t>8</w:t>
      </w:r>
      <w:r w:rsidR="007A213A">
        <w:t> </w:t>
      </w:r>
      <w:r w:rsidRPr="000E6E4C">
        <w:t xml:space="preserve">vaste medewerkers, goed </w:t>
      </w:r>
      <w:r>
        <w:t>voor 30,60 </w:t>
      </w:r>
      <w:r w:rsidRPr="000E6E4C">
        <w:t>voltijdse equivalenten.</w:t>
      </w:r>
    </w:p>
    <w:p w:rsidR="007A213A" w:rsidRDefault="007A213A" w:rsidP="007A213A">
      <w:r>
        <w:t>(Tabel):</w:t>
      </w:r>
    </w:p>
    <w:p w:rsidR="007A213A" w:rsidRDefault="007A213A" w:rsidP="007A213A">
      <w:pPr>
        <w:pStyle w:val="Lijst"/>
      </w:pPr>
      <w:r>
        <w:t>—</w:t>
      </w:r>
      <w:r>
        <w:tab/>
        <w:t>2019</w:t>
      </w:r>
    </w:p>
    <w:p w:rsidR="007A213A" w:rsidRDefault="007A213A" w:rsidP="007A213A">
      <w:pPr>
        <w:pStyle w:val="Lijst"/>
        <w:ind w:left="0" w:firstLine="0"/>
      </w:pPr>
      <w:r>
        <w:t>aantal voltijdse medewerkers: 20</w:t>
      </w:r>
      <w:r>
        <w:br/>
        <w:t>aantal deeltijdse medewerkers: 12</w:t>
      </w:r>
      <w:r>
        <w:br/>
        <w:t>totaal aantal medewerkers: 32</w:t>
      </w:r>
      <w:r>
        <w:br/>
        <w:t>aantal voltijdse equivalenten: 28,40</w:t>
      </w:r>
    </w:p>
    <w:p w:rsidR="007A213A" w:rsidRDefault="007A213A" w:rsidP="007A213A">
      <w:pPr>
        <w:pStyle w:val="Lijst"/>
        <w:keepNext/>
        <w:keepLines/>
        <w:widowControl w:val="0"/>
      </w:pPr>
      <w:r>
        <w:t>—</w:t>
      </w:r>
      <w:r>
        <w:tab/>
        <w:t>2020</w:t>
      </w:r>
    </w:p>
    <w:p w:rsidR="007A213A" w:rsidRDefault="007A213A" w:rsidP="007A213A">
      <w:pPr>
        <w:pStyle w:val="Lijst"/>
        <w:keepNext/>
        <w:keepLines/>
        <w:widowControl w:val="0"/>
        <w:ind w:left="0" w:firstLine="0"/>
      </w:pPr>
      <w:r>
        <w:t>aantal voltijdse medewerkers: 19</w:t>
      </w:r>
      <w:r>
        <w:br/>
        <w:t>aantal deeltijdse medewerkers: 11</w:t>
      </w:r>
      <w:r>
        <w:br/>
        <w:t>totaal aantal medewerkers: 30</w:t>
      </w:r>
      <w:r>
        <w:br/>
        <w:t>aantal voltijdse equivalenten: 26,90</w:t>
      </w:r>
    </w:p>
    <w:p w:rsidR="007A213A" w:rsidRDefault="007A213A" w:rsidP="007A213A">
      <w:pPr>
        <w:pStyle w:val="Lijst"/>
      </w:pPr>
      <w:r>
        <w:t>—</w:t>
      </w:r>
      <w:r>
        <w:tab/>
        <w:t>2021</w:t>
      </w:r>
    </w:p>
    <w:p w:rsidR="007A213A" w:rsidRDefault="007A213A" w:rsidP="007A213A">
      <w:r>
        <w:t>aantal voltijdse medewerkers: 19</w:t>
      </w:r>
      <w:r>
        <w:br/>
        <w:t>aantal deeltijdse medewerkers: 19</w:t>
      </w:r>
      <w:r>
        <w:br/>
        <w:t>totaal aantal medewerkers: 38</w:t>
      </w:r>
      <w:r>
        <w:br/>
        <w:t>aantal voltijdse equivalenten: 30,60</w:t>
      </w:r>
    </w:p>
    <w:p w:rsidR="007A213A" w:rsidRDefault="007A213A" w:rsidP="007A213A">
      <w:r>
        <w:t>(einde tabel)</w:t>
      </w:r>
    </w:p>
    <w:p w:rsidR="007A213A" w:rsidRDefault="007A213A" w:rsidP="007A213A">
      <w:pPr>
        <w:pStyle w:val="Pagina"/>
        <w:keepNext w:val="0"/>
      </w:pPr>
      <w:r>
        <w:t>-15-</w:t>
      </w:r>
    </w:p>
    <w:p w:rsidR="00EE3427" w:rsidRPr="009B4EC3" w:rsidRDefault="007A213A" w:rsidP="007A213A">
      <w:pPr>
        <w:pStyle w:val="Kop4"/>
        <w:keepNext w:val="0"/>
      </w:pPr>
      <w:r>
        <w:t>HET BESTUURSORGAAN</w:t>
      </w:r>
    </w:p>
    <w:p w:rsidR="00EE3427" w:rsidRDefault="00EE3427" w:rsidP="007A213A">
      <w:pPr>
        <w:pStyle w:val="Eindnoottekst"/>
        <w:keepLines/>
        <w:tabs>
          <w:tab w:val="left" w:pos="2835"/>
          <w:tab w:val="left" w:pos="5387"/>
        </w:tabs>
        <w:spacing w:before="120"/>
      </w:pPr>
      <w:r>
        <w:t>Transkript kan rekenen op een</w:t>
      </w:r>
      <w:r w:rsidRPr="000E6E4C">
        <w:t xml:space="preserve"> </w:t>
      </w:r>
      <w:r>
        <w:t xml:space="preserve">actief en </w:t>
      </w:r>
      <w:r w:rsidRPr="000E6E4C">
        <w:t>dynamisch bestuursteam:</w:t>
      </w:r>
    </w:p>
    <w:p w:rsidR="00973813" w:rsidRDefault="00973813" w:rsidP="00973813">
      <w:pPr>
        <w:pStyle w:val="Lijst"/>
      </w:pPr>
      <w:r>
        <w:t>Voorzitter: Ivo de Bisschop</w:t>
      </w:r>
    </w:p>
    <w:p w:rsidR="00973813" w:rsidRDefault="00973813" w:rsidP="00973813">
      <w:pPr>
        <w:pStyle w:val="Lijst"/>
      </w:pPr>
      <w:r>
        <w:t>Ondervoorzitter: Diane Van Hove</w:t>
      </w:r>
    </w:p>
    <w:p w:rsidR="00973813" w:rsidRDefault="00973813" w:rsidP="00973813">
      <w:pPr>
        <w:pStyle w:val="Lijst"/>
      </w:pPr>
      <w:r>
        <w:t>Secretaris: Vera Spinnoy</w:t>
      </w:r>
    </w:p>
    <w:p w:rsidR="00973813" w:rsidRDefault="00973813" w:rsidP="000049B6">
      <w:pPr>
        <w:pStyle w:val="Lijst"/>
        <w:keepLines/>
        <w:widowControl w:val="0"/>
      </w:pPr>
      <w:r>
        <w:t>Bestuurders:</w:t>
      </w:r>
      <w:r>
        <w:br/>
        <w:t>Michel Deboeck</w:t>
      </w:r>
      <w:r>
        <w:br/>
        <w:t>Vincent Knecht</w:t>
      </w:r>
      <w:r>
        <w:br/>
        <w:t>Robert Thatcher</w:t>
      </w:r>
      <w:r>
        <w:br/>
        <w:t>Henk Van De Genachte</w:t>
      </w:r>
    </w:p>
    <w:p w:rsidR="00EE3427" w:rsidRDefault="00EE3427" w:rsidP="00EE3427">
      <w:pPr>
        <w:tabs>
          <w:tab w:val="left" w:pos="2835"/>
          <w:tab w:val="left" w:pos="6237"/>
        </w:tabs>
      </w:pPr>
      <w:r w:rsidRPr="000E6E4C">
        <w:lastRenderedPageBreak/>
        <w:t xml:space="preserve">De </w:t>
      </w:r>
      <w:r w:rsidRPr="000E6E4C">
        <w:rPr>
          <w:w w:val="101"/>
        </w:rPr>
        <w:t>Raad</w:t>
      </w:r>
      <w:r w:rsidRPr="000E6E4C">
        <w:t xml:space="preserve"> van Bestuur vergaderde in 20</w:t>
      </w:r>
      <w:r>
        <w:t>21</w:t>
      </w:r>
      <w:r w:rsidRPr="000E6E4C">
        <w:t xml:space="preserve"> op </w:t>
      </w:r>
      <w:r>
        <w:t>7</w:t>
      </w:r>
      <w:r w:rsidR="00973813">
        <w:t> </w:t>
      </w:r>
      <w:r>
        <w:t>januari, 25</w:t>
      </w:r>
      <w:r w:rsidR="00973813">
        <w:t> </w:t>
      </w:r>
      <w:r>
        <w:t>maart, 6</w:t>
      </w:r>
      <w:r w:rsidR="00973813">
        <w:t> </w:t>
      </w:r>
      <w:r>
        <w:t>mei, 17 juni, 14</w:t>
      </w:r>
      <w:r w:rsidR="00973813">
        <w:t> </w:t>
      </w:r>
      <w:r>
        <w:t>juli, 9</w:t>
      </w:r>
      <w:r w:rsidR="00973813">
        <w:t> </w:t>
      </w:r>
      <w:r>
        <w:t>september, 21</w:t>
      </w:r>
      <w:r w:rsidR="00973813">
        <w:t> </w:t>
      </w:r>
      <w:r>
        <w:t>oktober en 16</w:t>
      </w:r>
      <w:r w:rsidR="00973813">
        <w:t> </w:t>
      </w:r>
      <w:r>
        <w:t>december (8</w:t>
      </w:r>
      <w:r w:rsidR="00973813">
        <w:t> </w:t>
      </w:r>
      <w:r w:rsidRPr="000E6E4C">
        <w:t>vergaderingen).</w:t>
      </w:r>
      <w:r>
        <w:br/>
        <w:t>Alle vergaderingen verliepen online via Teams.</w:t>
      </w:r>
    </w:p>
    <w:p w:rsidR="00EE3427" w:rsidRPr="000E6E4C" w:rsidRDefault="00973813" w:rsidP="00973813">
      <w:pPr>
        <w:pStyle w:val="Kop4"/>
      </w:pPr>
      <w:r>
        <w:t>DE ALGEMENE VERGADERING</w:t>
      </w:r>
    </w:p>
    <w:p w:rsidR="00EE3427" w:rsidRPr="000E6E4C" w:rsidRDefault="00EE3427" w:rsidP="00973813">
      <w:pPr>
        <w:pStyle w:val="Eindnoottekst"/>
        <w:tabs>
          <w:tab w:val="left" w:pos="2835"/>
          <w:tab w:val="left" w:pos="5387"/>
        </w:tabs>
        <w:spacing w:before="120"/>
        <w:ind w:left="567" w:hanging="567"/>
        <w:rPr>
          <w:lang w:val="nl-NL"/>
        </w:rPr>
      </w:pPr>
      <w:r w:rsidRPr="00B6401F">
        <w:t>Onze le</w:t>
      </w:r>
      <w:r>
        <w:t>den van de Algemene Vergadering:</w:t>
      </w:r>
      <w:r w:rsidR="00973813">
        <w:br/>
      </w:r>
      <w:r w:rsidRPr="00582F39">
        <w:t>Hubert Briers</w:t>
      </w:r>
      <w:r w:rsidR="00973813">
        <w:br/>
      </w:r>
      <w:r>
        <w:t>Hilde Groeninck</w:t>
      </w:r>
      <w:r w:rsidR="00973813">
        <w:br/>
      </w:r>
      <w:r w:rsidRPr="00582F39">
        <w:t>Ivan Sonck</w:t>
      </w:r>
      <w:r w:rsidR="00973813">
        <w:br/>
      </w:r>
      <w:r w:rsidRPr="000E6E4C">
        <w:rPr>
          <w:lang w:val="nl-NL"/>
        </w:rPr>
        <w:t>Gérard Van Overbeke</w:t>
      </w:r>
    </w:p>
    <w:p w:rsidR="00EE3427" w:rsidRDefault="00EE3427" w:rsidP="00EE3427">
      <w:pPr>
        <w:widowControl w:val="0"/>
        <w:tabs>
          <w:tab w:val="left" w:pos="2835"/>
          <w:tab w:val="left" w:pos="6237"/>
        </w:tabs>
        <w:spacing w:before="360"/>
      </w:pPr>
      <w:r w:rsidRPr="000E6E4C">
        <w:t>De jaarlijkse statutaire Algemene Vergader</w:t>
      </w:r>
      <w:r>
        <w:t xml:space="preserve">ing vond plaats op </w:t>
      </w:r>
      <w:r w:rsidR="00973813">
        <w:t>25 </w:t>
      </w:r>
      <w:r>
        <w:t>maart.</w:t>
      </w:r>
    </w:p>
    <w:p w:rsidR="00EE3427" w:rsidRDefault="00EE3427" w:rsidP="00EE3427">
      <w:pPr>
        <w:widowControl w:val="0"/>
        <w:tabs>
          <w:tab w:val="left" w:pos="2835"/>
          <w:tab w:val="left" w:pos="6237"/>
        </w:tabs>
        <w:spacing w:before="360"/>
      </w:pPr>
      <w:r>
        <w:t>O</w:t>
      </w:r>
      <w:r w:rsidRPr="000E6E4C">
        <w:t xml:space="preserve">p </w:t>
      </w:r>
      <w:r>
        <w:t>30</w:t>
      </w:r>
      <w:r w:rsidR="00973813">
        <w:t> </w:t>
      </w:r>
      <w:r>
        <w:t>september werd de akte ondertekend van de fusie door overname van Braille Productie Centrum Leuven.</w:t>
      </w:r>
    </w:p>
    <w:p w:rsidR="00973813" w:rsidRDefault="00973813" w:rsidP="00973813">
      <w:pPr>
        <w:pStyle w:val="Pagina"/>
      </w:pPr>
      <w:r>
        <w:t>-16-</w:t>
      </w:r>
    </w:p>
    <w:p w:rsidR="00EE3427" w:rsidRPr="000E6E4C" w:rsidRDefault="00973813" w:rsidP="00973813">
      <w:pPr>
        <w:pStyle w:val="Kop4"/>
      </w:pPr>
      <w:r>
        <w:t>VRIJWILLIGERS</w:t>
      </w:r>
    </w:p>
    <w:p w:rsidR="00EE3427" w:rsidRDefault="00EE3427" w:rsidP="00EE3427">
      <w:pPr>
        <w:pStyle w:val="Plattetekst2"/>
        <w:keepNext/>
        <w:keepLines/>
        <w:tabs>
          <w:tab w:val="left" w:pos="-864"/>
          <w:tab w:val="left" w:pos="0"/>
          <w:tab w:val="left" w:pos="224"/>
          <w:tab w:val="left" w:pos="864"/>
          <w:tab w:val="left" w:pos="1728"/>
          <w:tab w:val="left" w:pos="3456"/>
          <w:tab w:val="left" w:pos="5184"/>
          <w:tab w:val="left" w:pos="6912"/>
          <w:tab w:val="left" w:pos="8640"/>
        </w:tabs>
        <w:suppressAutoHyphens/>
        <w:spacing w:after="120"/>
        <w:rPr>
          <w:lang w:val="nl-NL"/>
        </w:rPr>
      </w:pPr>
      <w:r w:rsidRPr="000E6E4C">
        <w:rPr>
          <w:lang w:val="nl-NL"/>
        </w:rPr>
        <w:t xml:space="preserve">Voor een vereniging als Transkript is een stevige vrijwilligerswerking onontbeerlijk. Zonder de fantastische inzet van </w:t>
      </w:r>
      <w:r>
        <w:rPr>
          <w:lang w:val="nl-NL"/>
        </w:rPr>
        <w:t>18</w:t>
      </w:r>
      <w:r w:rsidRPr="000E6E4C">
        <w:rPr>
          <w:lang w:val="nl-NL"/>
        </w:rPr>
        <w:t>0</w:t>
      </w:r>
      <w:r w:rsidR="00973813">
        <w:rPr>
          <w:lang w:val="nl-NL"/>
        </w:rPr>
        <w:t> </w:t>
      </w:r>
      <w:r w:rsidRPr="000E6E4C">
        <w:rPr>
          <w:lang w:val="nl-NL"/>
        </w:rPr>
        <w:t>vrijwilligers kunnen wij onze doelstellingen onmogelijk realiseren.</w:t>
      </w:r>
    </w:p>
    <w:p w:rsidR="00EE3427" w:rsidRDefault="00EE3427" w:rsidP="00EE3427">
      <w:pPr>
        <w:pStyle w:val="Plattetekst2"/>
        <w:tabs>
          <w:tab w:val="left" w:pos="-864"/>
          <w:tab w:val="left" w:pos="0"/>
          <w:tab w:val="left" w:pos="224"/>
          <w:tab w:val="left" w:pos="864"/>
          <w:tab w:val="left" w:pos="1728"/>
          <w:tab w:val="left" w:pos="3456"/>
          <w:tab w:val="left" w:pos="5184"/>
          <w:tab w:val="left" w:pos="6912"/>
          <w:tab w:val="left" w:pos="8640"/>
        </w:tabs>
        <w:suppressAutoHyphens/>
        <w:spacing w:after="120"/>
        <w:rPr>
          <w:lang w:val="nl-NL"/>
        </w:rPr>
      </w:pPr>
      <w:r>
        <w:rPr>
          <w:lang w:val="nl-NL"/>
        </w:rPr>
        <w:t>De meeste van deze vrijwilligers lezen boeken in die opgenomen worden in de collectie van Luisterpuntbibliotheek.</w:t>
      </w:r>
    </w:p>
    <w:p w:rsidR="00EE3427" w:rsidRDefault="00EE3427" w:rsidP="00EE3427">
      <w:pPr>
        <w:pStyle w:val="Plattetekst2"/>
        <w:tabs>
          <w:tab w:val="left" w:pos="-864"/>
          <w:tab w:val="left" w:pos="0"/>
          <w:tab w:val="left" w:pos="224"/>
          <w:tab w:val="left" w:pos="864"/>
          <w:tab w:val="left" w:pos="1728"/>
          <w:tab w:val="left" w:pos="3456"/>
          <w:tab w:val="left" w:pos="5184"/>
          <w:tab w:val="left" w:pos="6912"/>
          <w:tab w:val="left" w:pos="8640"/>
        </w:tabs>
        <w:suppressAutoHyphens/>
        <w:spacing w:after="120"/>
        <w:rPr>
          <w:lang w:val="nl-NL"/>
        </w:rPr>
      </w:pPr>
      <w:r>
        <w:rPr>
          <w:lang w:val="nl-NL"/>
        </w:rPr>
        <w:t>Transkript is voortdurend op zoek naar leesgrage mensen met een duidelijke en aangename stem. We willen de luisteraar een fijne leeservaring bezorgen. Daarom veronderstelt dit engagement een geslaagde stemproef, die afgelegd kan worden in een van onze opnamestudio’s: in Hasselt, Leuven, Mechelen of Zellik.</w:t>
      </w:r>
    </w:p>
    <w:p w:rsidR="00EE3427" w:rsidRDefault="00EE3427" w:rsidP="00EE3427">
      <w:pPr>
        <w:pStyle w:val="Plattetekst2"/>
        <w:tabs>
          <w:tab w:val="left" w:pos="-864"/>
          <w:tab w:val="left" w:pos="0"/>
          <w:tab w:val="left" w:pos="224"/>
          <w:tab w:val="left" w:pos="864"/>
          <w:tab w:val="left" w:pos="1728"/>
          <w:tab w:val="left" w:pos="3456"/>
          <w:tab w:val="left" w:pos="5184"/>
          <w:tab w:val="left" w:pos="6912"/>
          <w:tab w:val="left" w:pos="8640"/>
        </w:tabs>
        <w:suppressAutoHyphens/>
        <w:spacing w:after="120"/>
        <w:rPr>
          <w:lang w:val="nl-NL"/>
        </w:rPr>
      </w:pPr>
      <w:r>
        <w:rPr>
          <w:lang w:val="nl-NL"/>
        </w:rPr>
        <w:t>In 2021</w:t>
      </w:r>
      <w:r w:rsidRPr="00571A41">
        <w:rPr>
          <w:lang w:val="nl-NL"/>
        </w:rPr>
        <w:t xml:space="preserve"> werden 81 stemproeven afgenomen, waarvan 18</w:t>
      </w:r>
      <w:r w:rsidR="00973813">
        <w:rPr>
          <w:lang w:val="nl-NL"/>
        </w:rPr>
        <w:t> </w:t>
      </w:r>
      <w:r w:rsidRPr="00571A41">
        <w:rPr>
          <w:lang w:val="nl-NL"/>
        </w:rPr>
        <w:t>goedkeuringen (22,2%) en 7</w:t>
      </w:r>
      <w:r w:rsidR="00973813">
        <w:rPr>
          <w:lang w:val="nl-NL"/>
        </w:rPr>
        <w:t> </w:t>
      </w:r>
      <w:r w:rsidRPr="00571A41">
        <w:rPr>
          <w:lang w:val="nl-NL"/>
        </w:rPr>
        <w:t>kandidaat</w:t>
      </w:r>
      <w:r w:rsidR="00973813">
        <w:rPr>
          <w:lang w:val="nl-NL"/>
        </w:rPr>
        <w:noBreakHyphen/>
      </w:r>
      <w:r w:rsidRPr="00571A41">
        <w:rPr>
          <w:lang w:val="nl-NL"/>
        </w:rPr>
        <w:t>lezers die gevraagd werden een tweede stemproef af te leggen.</w:t>
      </w:r>
    </w:p>
    <w:p w:rsidR="00973813" w:rsidRDefault="00973813" w:rsidP="001852AD">
      <w:pPr>
        <w:keepNext/>
        <w:keepLines/>
      </w:pPr>
      <w:r>
        <w:lastRenderedPageBreak/>
        <w:t>(Tabel):</w:t>
      </w:r>
    </w:p>
    <w:p w:rsidR="00973813" w:rsidRDefault="00973813" w:rsidP="001852AD">
      <w:pPr>
        <w:pStyle w:val="Lijst"/>
        <w:keepNext/>
        <w:keepLines/>
      </w:pPr>
      <w:r>
        <w:t>—</w:t>
      </w:r>
      <w:r>
        <w:tab/>
        <w:t>TK Mechelen</w:t>
      </w:r>
      <w:r>
        <w:br/>
        <w:t>Stemproeven: 18</w:t>
      </w:r>
      <w:r>
        <w:br/>
        <w:t>Geslaagd: 7</w:t>
      </w:r>
      <w:r>
        <w:br/>
        <w:t>Niet geslaagd: 11</w:t>
      </w:r>
      <w:r>
        <w:br/>
        <w:t>Tweede stemproef: 0</w:t>
      </w:r>
    </w:p>
    <w:p w:rsidR="00973813" w:rsidRDefault="00973813" w:rsidP="001852AD">
      <w:pPr>
        <w:pStyle w:val="Lijst"/>
        <w:keepNext/>
      </w:pPr>
      <w:r>
        <w:t>—</w:t>
      </w:r>
      <w:r>
        <w:tab/>
        <w:t>TK Hasselt</w:t>
      </w:r>
      <w:r>
        <w:br/>
        <w:t>Stemproeven: 23</w:t>
      </w:r>
      <w:r>
        <w:br/>
        <w:t>Geslaagd: 5</w:t>
      </w:r>
      <w:r>
        <w:br/>
        <w:t>Niet geslaagd: 17</w:t>
      </w:r>
      <w:r>
        <w:br/>
        <w:t>Tweede stemproef: 1</w:t>
      </w:r>
    </w:p>
    <w:p w:rsidR="00973813" w:rsidRDefault="00973813" w:rsidP="001852AD">
      <w:pPr>
        <w:pStyle w:val="Lijst"/>
        <w:keepNext/>
        <w:keepLines/>
      </w:pPr>
      <w:r>
        <w:t>—</w:t>
      </w:r>
      <w:r>
        <w:tab/>
        <w:t>TK Zellik</w:t>
      </w:r>
      <w:r>
        <w:br/>
        <w:t>Stemproeven: 22</w:t>
      </w:r>
      <w:r>
        <w:br/>
        <w:t>Geslaagd: 3</w:t>
      </w:r>
      <w:r>
        <w:br/>
        <w:t>Niet geslaagd: 14</w:t>
      </w:r>
      <w:r>
        <w:br/>
        <w:t>Tweede stemproef: 5</w:t>
      </w:r>
    </w:p>
    <w:p w:rsidR="00973813" w:rsidRDefault="00973813" w:rsidP="00973813">
      <w:pPr>
        <w:pStyle w:val="Lijst"/>
      </w:pPr>
      <w:r>
        <w:t>—</w:t>
      </w:r>
      <w:r>
        <w:tab/>
        <w:t>TK Leuven</w:t>
      </w:r>
      <w:r>
        <w:br/>
        <w:t>Stemproeven: 18</w:t>
      </w:r>
      <w:r>
        <w:br/>
        <w:t>Geslaagd: 3</w:t>
      </w:r>
      <w:r>
        <w:br/>
        <w:t>Niet geslaagd: 14</w:t>
      </w:r>
      <w:r>
        <w:br/>
        <w:t>Tweede stemproef: 1</w:t>
      </w:r>
    </w:p>
    <w:p w:rsidR="00973813" w:rsidRDefault="00973813" w:rsidP="00973813">
      <w:pPr>
        <w:pStyle w:val="Lijst"/>
      </w:pPr>
      <w:r>
        <w:t>—</w:t>
      </w:r>
      <w:r>
        <w:tab/>
        <w:t>Totaal TK</w:t>
      </w:r>
      <w:r>
        <w:br/>
        <w:t>Stemproeven: 81 (100%)</w:t>
      </w:r>
      <w:r>
        <w:br/>
        <w:t>Geslaagd: 18 (22,2%)</w:t>
      </w:r>
      <w:r>
        <w:br/>
        <w:t>Niet geslaagd: 56 (69,1%)</w:t>
      </w:r>
      <w:r>
        <w:br/>
        <w:t>Tweede stemproef: 7 (8,6%)</w:t>
      </w:r>
    </w:p>
    <w:p w:rsidR="00973813" w:rsidRDefault="00973813" w:rsidP="00973813">
      <w:r>
        <w:t>(einde tabel)</w:t>
      </w:r>
    </w:p>
    <w:p w:rsidR="00EE3427" w:rsidRPr="00571A41" w:rsidRDefault="00EE3427" w:rsidP="00973813">
      <w:pPr>
        <w:pStyle w:val="Kop3"/>
      </w:pPr>
      <w:r w:rsidRPr="00571A41">
        <w:t>Initiatief vertelcoaching</w:t>
      </w:r>
    </w:p>
    <w:p w:rsidR="00EE3427" w:rsidRPr="00571A41" w:rsidRDefault="00EE3427" w:rsidP="00EE3427">
      <w:pPr>
        <w:pStyle w:val="Plattetekst2"/>
        <w:tabs>
          <w:tab w:val="left" w:pos="-864"/>
          <w:tab w:val="left" w:pos="0"/>
          <w:tab w:val="left" w:pos="224"/>
          <w:tab w:val="left" w:pos="864"/>
          <w:tab w:val="left" w:pos="1728"/>
          <w:tab w:val="left" w:pos="3456"/>
          <w:tab w:val="left" w:pos="5184"/>
          <w:tab w:val="left" w:pos="6912"/>
          <w:tab w:val="left" w:pos="8640"/>
        </w:tabs>
        <w:suppressAutoHyphens/>
        <w:spacing w:after="120"/>
        <w:rPr>
          <w:lang w:val="nl-NL"/>
        </w:rPr>
      </w:pPr>
      <w:r w:rsidRPr="00571A41">
        <w:rPr>
          <w:lang w:val="nl-NL"/>
        </w:rPr>
        <w:t>Bij de beoordeling van elke stemproef geeft de stemmencommissie een diagnose van de stemproef. Omdat een significant aantal vrijwilligers baat heeft bij gerichte feedback en daar ook regelmatig spontaan naar vraagt, startte Transkript in 2019 met een coaching aanbod.</w:t>
      </w:r>
      <w:r w:rsidRPr="00571A41">
        <w:rPr>
          <w:lang w:val="nl-NL"/>
        </w:rPr>
        <w:br/>
        <w:t>Dit aanbod is erop gericht de inleesvaardigheden te verbeteren onder begeleiding van een vertelcoach.</w:t>
      </w:r>
    </w:p>
    <w:p w:rsidR="00EE3427" w:rsidRDefault="00973813" w:rsidP="00EE3427">
      <w:pPr>
        <w:pStyle w:val="Plattetekst2"/>
        <w:tabs>
          <w:tab w:val="left" w:pos="-864"/>
          <w:tab w:val="left" w:pos="0"/>
          <w:tab w:val="left" w:pos="224"/>
          <w:tab w:val="left" w:pos="864"/>
          <w:tab w:val="left" w:pos="1728"/>
          <w:tab w:val="left" w:pos="3456"/>
          <w:tab w:val="left" w:pos="5184"/>
          <w:tab w:val="left" w:pos="6912"/>
          <w:tab w:val="left" w:pos="8640"/>
        </w:tabs>
        <w:suppressAutoHyphens/>
        <w:spacing w:after="120"/>
        <w:rPr>
          <w:lang w:val="nl-NL"/>
        </w:rPr>
      </w:pPr>
      <w:r>
        <w:rPr>
          <w:lang w:val="nl-NL"/>
        </w:rPr>
        <w:lastRenderedPageBreak/>
        <w:t>In 2021 volgden 31 </w:t>
      </w:r>
      <w:r w:rsidR="00EE3427" w:rsidRPr="00571A41">
        <w:rPr>
          <w:lang w:val="nl-NL"/>
        </w:rPr>
        <w:t xml:space="preserve">vrijwilligers een individueel </w:t>
      </w:r>
      <w:r w:rsidR="00EE3427">
        <w:rPr>
          <w:lang w:val="nl-NL"/>
        </w:rPr>
        <w:t>leertraject. Elk traject telt 6 </w:t>
      </w:r>
      <w:r w:rsidR="00EE3427" w:rsidRPr="00571A41">
        <w:rPr>
          <w:lang w:val="nl-NL"/>
        </w:rPr>
        <w:t>sessies.</w:t>
      </w:r>
    </w:p>
    <w:p w:rsidR="00973813" w:rsidRDefault="00973813" w:rsidP="00973813">
      <w:pPr>
        <w:pStyle w:val="Pagina"/>
        <w:rPr>
          <w:lang w:val="nl-NL"/>
        </w:rPr>
      </w:pPr>
      <w:r>
        <w:rPr>
          <w:lang w:val="nl-NL"/>
        </w:rPr>
        <w:t>-17-</w:t>
      </w:r>
    </w:p>
    <w:p w:rsidR="00EE3427" w:rsidRDefault="00EE3427" w:rsidP="00EE3427">
      <w:pPr>
        <w:pStyle w:val="Plattetekst2"/>
        <w:tabs>
          <w:tab w:val="left" w:pos="-864"/>
          <w:tab w:val="left" w:pos="0"/>
          <w:tab w:val="left" w:pos="224"/>
          <w:tab w:val="left" w:pos="864"/>
          <w:tab w:val="left" w:pos="1728"/>
          <w:tab w:val="left" w:pos="3456"/>
          <w:tab w:val="left" w:pos="5184"/>
          <w:tab w:val="left" w:pos="6912"/>
          <w:tab w:val="left" w:pos="8640"/>
        </w:tabs>
        <w:suppressAutoHyphens/>
        <w:spacing w:after="120"/>
        <w:rPr>
          <w:lang w:val="nl-NL"/>
        </w:rPr>
      </w:pPr>
      <w:r>
        <w:rPr>
          <w:lang w:val="nl-NL"/>
        </w:rPr>
        <w:t xml:space="preserve">Tijdens de </w:t>
      </w:r>
      <w:r w:rsidRPr="00BA4AB1">
        <w:rPr>
          <w:b/>
          <w:lang w:val="nl-NL"/>
        </w:rPr>
        <w:t>week van de vrijwilliger</w:t>
      </w:r>
      <w:r>
        <w:rPr>
          <w:lang w:val="nl-NL"/>
        </w:rPr>
        <w:t xml:space="preserve"> bedachten we onze inlezers met een bijzondere attentie: een glazen potje met het opschrift “Jij bent goud waard!”, vanzelfspre</w:t>
      </w:r>
      <w:r w:rsidR="00973813">
        <w:rPr>
          <w:lang w:val="nl-NL"/>
        </w:rPr>
        <w:t>kend gevuld met gouden lekkers …</w:t>
      </w:r>
    </w:p>
    <w:p w:rsidR="00EE3427" w:rsidRPr="000E6E4C" w:rsidRDefault="00973813" w:rsidP="00973813">
      <w:pPr>
        <w:pStyle w:val="Kop4"/>
        <w:keepNext w:val="0"/>
      </w:pPr>
      <w:r>
        <w:t>SAMENWERKING</w:t>
      </w:r>
    </w:p>
    <w:p w:rsidR="00EE3427" w:rsidRPr="000E6E4C" w:rsidRDefault="00EE3427" w:rsidP="00973813">
      <w:pPr>
        <w:tabs>
          <w:tab w:val="left" w:pos="-1440"/>
          <w:tab w:val="left" w:pos="-720"/>
        </w:tabs>
        <w:spacing w:line="240" w:lineRule="atLeast"/>
        <w:rPr>
          <w:color w:val="000000"/>
          <w:lang w:val="nl-NL"/>
        </w:rPr>
      </w:pPr>
      <w:r w:rsidRPr="000E6E4C">
        <w:rPr>
          <w:color w:val="000000"/>
          <w:lang w:val="nl-NL"/>
        </w:rPr>
        <w:t xml:space="preserve">In functie van de doelstellingen </w:t>
      </w:r>
      <w:r>
        <w:rPr>
          <w:color w:val="000000"/>
          <w:lang w:val="nl-NL"/>
        </w:rPr>
        <w:t>werken we nauw samen</w:t>
      </w:r>
      <w:r w:rsidRPr="000E6E4C">
        <w:rPr>
          <w:color w:val="000000"/>
          <w:lang w:val="nl-NL"/>
        </w:rPr>
        <w:t xml:space="preserve"> met diverse actoren:</w:t>
      </w:r>
    </w:p>
    <w:p w:rsidR="00EE3427" w:rsidRPr="00973813" w:rsidRDefault="00973813" w:rsidP="00973813">
      <w:pPr>
        <w:pStyle w:val="Lijst"/>
      </w:pPr>
      <w:r>
        <w:t>—</w:t>
      </w:r>
      <w:r>
        <w:tab/>
      </w:r>
      <w:r w:rsidR="00EE3427" w:rsidRPr="00973813">
        <w:t>Luisterpuntbibliotheek:</w:t>
      </w:r>
      <w:r w:rsidR="00EE3427" w:rsidRPr="00973813">
        <w:br/>
        <w:t>technische commissie en stemmencommissie</w:t>
      </w:r>
      <w:r w:rsidR="00EE3427" w:rsidRPr="00973813">
        <w:br/>
        <w:t>stuurgroep Anderslezen</w:t>
      </w:r>
    </w:p>
    <w:p w:rsidR="00EE3427" w:rsidRPr="00973813" w:rsidRDefault="00973813" w:rsidP="00973813">
      <w:pPr>
        <w:pStyle w:val="Lijst"/>
      </w:pPr>
      <w:r>
        <w:t>—</w:t>
      </w:r>
      <w:r>
        <w:tab/>
      </w:r>
      <w:r w:rsidR="00EE3427" w:rsidRPr="00973813">
        <w:t>Kamelego:</w:t>
      </w:r>
      <w:r w:rsidR="00EE3427" w:rsidRPr="00973813">
        <w:br/>
        <w:t>gezamenlijke initiatieven in functie van de doelgroep</w:t>
      </w:r>
      <w:r w:rsidR="00EE3427" w:rsidRPr="00973813">
        <w:br/>
        <w:t>stuurgroep Anderslezen</w:t>
      </w:r>
    </w:p>
    <w:p w:rsidR="00EE3427" w:rsidRPr="00973813" w:rsidRDefault="00973813" w:rsidP="00973813">
      <w:pPr>
        <w:pStyle w:val="Lijst"/>
      </w:pPr>
      <w:r>
        <w:t>—</w:t>
      </w:r>
      <w:r>
        <w:tab/>
      </w:r>
      <w:r w:rsidR="00EE3427" w:rsidRPr="00973813">
        <w:t>Instituten en ondersteuningsteams:</w:t>
      </w:r>
      <w:r w:rsidR="00EE3427" w:rsidRPr="00973813">
        <w:br/>
        <w:t>nauwe contacten met de ondersteuners en actieve deelname aan werkgroepen (bv. Vlaamse Wiskundecode)</w:t>
      </w:r>
    </w:p>
    <w:p w:rsidR="00EE3427" w:rsidRPr="00973813" w:rsidRDefault="00973813" w:rsidP="00973813">
      <w:pPr>
        <w:pStyle w:val="Lijst"/>
      </w:pPr>
      <w:r>
        <w:t>—</w:t>
      </w:r>
      <w:r>
        <w:tab/>
      </w:r>
      <w:r w:rsidR="00EE3427" w:rsidRPr="00973813">
        <w:t>Buitenlandse productiecentra:</w:t>
      </w:r>
      <w:r w:rsidR="00EE3427" w:rsidRPr="00973813">
        <w:br/>
        <w:t>regelmatige contacten en uitwisselingen met productiecentra wereldwijd, hoofdzakelijk vanuit het lidmaatschap van het Daisy Consortium.</w:t>
      </w:r>
    </w:p>
    <w:p w:rsidR="00EE3427" w:rsidRDefault="00973813" w:rsidP="00973813">
      <w:pPr>
        <w:pStyle w:val="Lijst"/>
      </w:pPr>
      <w:r>
        <w:t>—</w:t>
      </w:r>
      <w:r>
        <w:tab/>
      </w:r>
      <w:r w:rsidR="00EE3427" w:rsidRPr="00973813">
        <w:t>Braille Autoriteit:</w:t>
      </w:r>
      <w:r w:rsidR="00EE3427" w:rsidRPr="00973813">
        <w:br/>
        <w:t>dit is een Belgisch-Nederlands initiatief. Het doel? Breed gedragen standaarden creëren voor het gebruik van het brailleschrift in het hele Nederlandse taalgebied.</w:t>
      </w:r>
      <w:r w:rsidR="00EE3427" w:rsidRPr="00973813">
        <w:br/>
        <w:t xml:space="preserve">De website van de Braille Autoriteit </w:t>
      </w:r>
      <w:r>
        <w:t>www.braille</w:t>
      </w:r>
      <w:r>
        <w:noBreakHyphen/>
        <w:t>autoriteit.org</w:t>
      </w:r>
      <w:r w:rsidRPr="00973813">
        <w:t xml:space="preserve"> </w:t>
      </w:r>
      <w:r w:rsidR="00EE3427" w:rsidRPr="00973813">
        <w:t>bevat heel wat informatie en fungeert tevens als discussieplatform.</w:t>
      </w:r>
    </w:p>
    <w:p w:rsidR="006A625F" w:rsidRPr="006A625F" w:rsidRDefault="006A625F" w:rsidP="006A625F">
      <w:pPr>
        <w:pStyle w:val="Pagina"/>
      </w:pPr>
      <w:r>
        <w:lastRenderedPageBreak/>
        <w:t>-18-</w:t>
      </w:r>
    </w:p>
    <w:p w:rsidR="00EE3427" w:rsidRDefault="00EE3427" w:rsidP="00B87675">
      <w:pPr>
        <w:pStyle w:val="Kop2"/>
      </w:pPr>
      <w:bookmarkStart w:id="20" w:name="_Toc9348582"/>
      <w:bookmarkStart w:id="21" w:name="_Toc9433149"/>
      <w:bookmarkStart w:id="22" w:name="_Toc98936197"/>
      <w:r w:rsidRPr="005A3962">
        <w:t>5.</w:t>
      </w:r>
      <w:r w:rsidR="00973813">
        <w:t xml:space="preserve"> </w:t>
      </w:r>
      <w:bookmarkEnd w:id="20"/>
      <w:bookmarkEnd w:id="21"/>
      <w:bookmarkEnd w:id="22"/>
      <w:r w:rsidR="00973813">
        <w:t>AKTIVITEITEN EN BEELDVORMING</w:t>
      </w:r>
    </w:p>
    <w:p w:rsidR="00EE3427" w:rsidRPr="005A3962" w:rsidRDefault="00973813" w:rsidP="00B87675">
      <w:pPr>
        <w:pStyle w:val="Kop4"/>
      </w:pPr>
      <w:r>
        <w:t>VERGADERINGEN</w:t>
      </w:r>
    </w:p>
    <w:p w:rsidR="00EE3427" w:rsidRDefault="00EE3427" w:rsidP="00B87675">
      <w:pPr>
        <w:keepNext/>
        <w:keepLines/>
        <w:tabs>
          <w:tab w:val="left" w:pos="-1440"/>
          <w:tab w:val="left" w:pos="-720"/>
        </w:tabs>
        <w:spacing w:line="240" w:lineRule="atLeast"/>
        <w:rPr>
          <w:color w:val="000000"/>
          <w:lang w:val="nl-NL"/>
        </w:rPr>
      </w:pPr>
      <w:r>
        <w:rPr>
          <w:color w:val="000000"/>
          <w:lang w:val="nl-NL"/>
        </w:rPr>
        <w:t>Overleggen, communiceren en vergaderen, het maakt wezenlijk deel uit van onze werking.</w:t>
      </w:r>
    </w:p>
    <w:p w:rsidR="00EE3427" w:rsidRDefault="00EE3427" w:rsidP="00B87675">
      <w:pPr>
        <w:keepNext/>
        <w:keepLines/>
        <w:tabs>
          <w:tab w:val="left" w:pos="-1440"/>
          <w:tab w:val="left" w:pos="-720"/>
        </w:tabs>
        <w:spacing w:after="120" w:line="240" w:lineRule="atLeast"/>
        <w:rPr>
          <w:color w:val="000000"/>
          <w:lang w:val="nl-NL"/>
        </w:rPr>
      </w:pPr>
      <w:r>
        <w:rPr>
          <w:color w:val="000000"/>
          <w:lang w:val="nl-NL"/>
        </w:rPr>
        <w:t>Medewerkers, bestuurders en sympathisanten van Transkript participeren voluit in diverse werkgroepen:</w:t>
      </w:r>
    </w:p>
    <w:p w:rsidR="00B87675" w:rsidRDefault="00B87675" w:rsidP="00B87675">
      <w:pPr>
        <w:keepNext/>
        <w:keepLines/>
        <w:tabs>
          <w:tab w:val="left" w:pos="-1440"/>
          <w:tab w:val="left" w:pos="-720"/>
        </w:tabs>
        <w:spacing w:after="120" w:line="240" w:lineRule="atLeast"/>
        <w:rPr>
          <w:color w:val="000000"/>
          <w:lang w:val="nl-NL"/>
        </w:rPr>
      </w:pPr>
      <w:r>
        <w:rPr>
          <w:color w:val="000000"/>
          <w:lang w:val="nl-NL"/>
        </w:rPr>
        <w:t>de Strategische C</w:t>
      </w:r>
      <w:r w:rsidRPr="005A3962">
        <w:rPr>
          <w:color w:val="000000"/>
          <w:lang w:val="nl-NL"/>
        </w:rPr>
        <w:t>ommissie</w:t>
      </w:r>
      <w:r>
        <w:rPr>
          <w:color w:val="000000"/>
          <w:lang w:val="nl-NL"/>
        </w:rPr>
        <w:t>,</w:t>
      </w:r>
      <w:r>
        <w:rPr>
          <w:color w:val="000000"/>
          <w:lang w:val="nl-NL"/>
        </w:rPr>
        <w:br/>
      </w:r>
      <w:r w:rsidRPr="005A3962">
        <w:rPr>
          <w:color w:val="000000"/>
          <w:lang w:val="nl-NL"/>
        </w:rPr>
        <w:t xml:space="preserve">de </w:t>
      </w:r>
      <w:r>
        <w:rPr>
          <w:color w:val="000000"/>
          <w:lang w:val="nl-NL"/>
        </w:rPr>
        <w:t>werkgroep Omzettingen Onderwijs</w:t>
      </w:r>
      <w:r w:rsidRPr="005A3962">
        <w:rPr>
          <w:color w:val="000000"/>
          <w:lang w:val="nl-NL"/>
        </w:rPr>
        <w:t>,</w:t>
      </w:r>
      <w:r>
        <w:rPr>
          <w:color w:val="000000"/>
          <w:lang w:val="nl-NL"/>
        </w:rPr>
        <w:br/>
      </w:r>
      <w:r w:rsidRPr="005A3962">
        <w:rPr>
          <w:color w:val="000000"/>
          <w:lang w:val="nl-NL"/>
        </w:rPr>
        <w:t>de Technische Commissie,</w:t>
      </w:r>
      <w:r>
        <w:rPr>
          <w:color w:val="000000"/>
          <w:lang w:val="nl-NL"/>
        </w:rPr>
        <w:br/>
      </w:r>
      <w:r w:rsidRPr="005A3962">
        <w:rPr>
          <w:color w:val="000000"/>
          <w:lang w:val="nl-NL"/>
        </w:rPr>
        <w:t>de Stemmencommissie,</w:t>
      </w:r>
      <w:r>
        <w:rPr>
          <w:color w:val="000000"/>
          <w:lang w:val="nl-NL"/>
        </w:rPr>
        <w:br/>
      </w:r>
      <w:r w:rsidRPr="005A3962">
        <w:rPr>
          <w:color w:val="000000"/>
          <w:lang w:val="nl-NL"/>
        </w:rPr>
        <w:t>de stuurgroep Anderslezen,</w:t>
      </w:r>
      <w:r>
        <w:rPr>
          <w:color w:val="000000"/>
          <w:lang w:val="nl-NL"/>
        </w:rPr>
        <w:br/>
        <w:t>de werkgroep Vrijwilligerswerking,</w:t>
      </w:r>
      <w:r>
        <w:rPr>
          <w:color w:val="000000"/>
          <w:lang w:val="nl-NL"/>
        </w:rPr>
        <w:br/>
      </w:r>
      <w:r w:rsidRPr="005A3962">
        <w:rPr>
          <w:color w:val="000000"/>
          <w:lang w:val="nl-NL"/>
        </w:rPr>
        <w:t>de werkgroep Uniforme Vlaamse Wiskundecode en</w:t>
      </w:r>
      <w:r>
        <w:rPr>
          <w:color w:val="000000"/>
          <w:lang w:val="nl-NL"/>
        </w:rPr>
        <w:br/>
        <w:t>de werkgroepen van de Nederlandstalige Braille</w:t>
      </w:r>
      <w:r>
        <w:rPr>
          <w:color w:val="000000"/>
          <w:lang w:val="nl-NL"/>
        </w:rPr>
        <w:noBreakHyphen/>
        <w:t>Autoriteit</w:t>
      </w:r>
    </w:p>
    <w:p w:rsidR="00EE3427" w:rsidRPr="005A3962" w:rsidRDefault="00B87675" w:rsidP="006A625F">
      <w:pPr>
        <w:pStyle w:val="Kop4"/>
        <w:keepNext w:val="0"/>
      </w:pPr>
      <w:r>
        <w:t>BEKENDMAKINGSINITIATIEVEN</w:t>
      </w:r>
    </w:p>
    <w:p w:rsidR="00EE3427" w:rsidRPr="006A625F" w:rsidRDefault="006A625F" w:rsidP="006A625F">
      <w:pPr>
        <w:pStyle w:val="Lijst"/>
      </w:pPr>
      <w:r>
        <w:t>—</w:t>
      </w:r>
      <w:r>
        <w:tab/>
      </w:r>
      <w:r w:rsidR="00EE3427" w:rsidRPr="006A625F">
        <w:t>Via de nieuwsrubriek op de website van Transkript</w:t>
      </w:r>
      <w:r>
        <w:t xml:space="preserve"> www.transkript.be</w:t>
      </w:r>
      <w:r w:rsidR="00EE3427" w:rsidRPr="006A625F">
        <w:t xml:space="preserve"> kan je alle nieuwtjes en wetenswaardigheden op de voet volgen.</w:t>
      </w:r>
      <w:r w:rsidR="00EE3427" w:rsidRPr="006A625F">
        <w:br/>
        <w:t>Met trots draagt deze website het Anysurfer toegankelijkheidslabel.</w:t>
      </w:r>
    </w:p>
    <w:p w:rsidR="00EE3427" w:rsidRPr="006A625F" w:rsidRDefault="006A625F" w:rsidP="006A625F">
      <w:pPr>
        <w:pStyle w:val="Lijst"/>
      </w:pPr>
      <w:r>
        <w:t>—</w:t>
      </w:r>
      <w:r>
        <w:tab/>
      </w:r>
      <w:r w:rsidR="00EE3427" w:rsidRPr="006A625F">
        <w:t>Ook de socialemediakanalen worden gebruikt. Zo is onze facebook-pagina</w:t>
      </w:r>
      <w:r>
        <w:t xml:space="preserve"> www.facebook.com/transkriptvzw</w:t>
      </w:r>
      <w:r w:rsidR="00EE3427" w:rsidRPr="006A625F">
        <w:t xml:space="preserve"> erg populair en kunnen de diverse berichten rekenen op heel wat interactie.</w:t>
      </w:r>
    </w:p>
    <w:p w:rsidR="006A625F" w:rsidRDefault="006A625F" w:rsidP="006A625F">
      <w:pPr>
        <w:pStyle w:val="Pagina"/>
        <w:keepNext w:val="0"/>
      </w:pPr>
      <w:r>
        <w:t>—</w:t>
      </w:r>
      <w:r>
        <w:tab/>
      </w:r>
      <w:r w:rsidR="00EE3427" w:rsidRPr="006A625F">
        <w:t>In het najaar werd een gezamenlijke campagne “Geef je oren de kost”</w:t>
      </w:r>
      <w:r>
        <w:t xml:space="preserve"> </w:t>
      </w:r>
      <w:r w:rsidR="00EE3427" w:rsidRPr="006A625F">
        <w:t>voorbereid. In 2022 promoten we samen met Luisterpunt en Kamelego het luisterlezen met de Anderslezen app. We starten met online infosessies voor de Vlaamse zorginstellingen</w:t>
      </w:r>
    </w:p>
    <w:p w:rsidR="00EE3427" w:rsidRPr="006A625F" w:rsidRDefault="006A625F" w:rsidP="006A625F">
      <w:pPr>
        <w:pStyle w:val="Pagina"/>
        <w:keepLines/>
        <w:widowControl w:val="0"/>
      </w:pPr>
      <w:r>
        <w:lastRenderedPageBreak/>
        <w:t>-19-</w:t>
      </w:r>
    </w:p>
    <w:p w:rsidR="00EE3427" w:rsidRDefault="006A625F" w:rsidP="006A625F">
      <w:pPr>
        <w:pStyle w:val="Kop4"/>
        <w:keepLines/>
        <w:widowControl w:val="0"/>
      </w:pPr>
      <w:r>
        <w:t>VORMING</w:t>
      </w:r>
    </w:p>
    <w:p w:rsidR="00EE3427" w:rsidRDefault="00EE3427" w:rsidP="006A625F">
      <w:pPr>
        <w:keepNext/>
        <w:keepLines/>
        <w:widowControl w:val="0"/>
        <w:shd w:val="clear" w:color="auto" w:fill="FFFFFF"/>
        <w:spacing w:line="240" w:lineRule="atLeast"/>
        <w:textAlignment w:val="baseline"/>
        <w:rPr>
          <w:szCs w:val="26"/>
          <w:lang w:eastAsia="en-US"/>
        </w:rPr>
      </w:pPr>
      <w:r>
        <w:rPr>
          <w:szCs w:val="26"/>
          <w:lang w:eastAsia="en-US"/>
        </w:rPr>
        <w:t>Zo goed als elke opleiding, infosessie en webinar verliep digitaal.</w:t>
      </w:r>
    </w:p>
    <w:p w:rsidR="00EE3427" w:rsidRDefault="00EE3427" w:rsidP="006A625F">
      <w:pPr>
        <w:keepNext/>
        <w:keepLines/>
        <w:widowControl w:val="0"/>
        <w:shd w:val="clear" w:color="auto" w:fill="FFFFFF"/>
        <w:spacing w:line="240" w:lineRule="atLeast"/>
        <w:textAlignment w:val="baseline"/>
        <w:rPr>
          <w:szCs w:val="26"/>
          <w:lang w:eastAsia="en-US"/>
        </w:rPr>
      </w:pPr>
      <w:r>
        <w:rPr>
          <w:szCs w:val="26"/>
          <w:lang w:eastAsia="en-US"/>
        </w:rPr>
        <w:t>Onderwerpen:</w:t>
      </w:r>
    </w:p>
    <w:p w:rsidR="00EE3427" w:rsidRDefault="006A625F" w:rsidP="006A625F">
      <w:pPr>
        <w:keepNext/>
        <w:keepLines/>
        <w:widowControl w:val="0"/>
        <w:shd w:val="clear" w:color="auto" w:fill="FFFFFF"/>
        <w:spacing w:line="240" w:lineRule="atLeast"/>
        <w:textAlignment w:val="baseline"/>
        <w:rPr>
          <w:color w:val="000000"/>
        </w:rPr>
      </w:pPr>
      <w:r w:rsidRPr="00DA52C1">
        <w:rPr>
          <w:color w:val="000000"/>
        </w:rPr>
        <w:t>Webinar</w:t>
      </w:r>
      <w:r>
        <w:rPr>
          <w:color w:val="000000"/>
        </w:rPr>
        <w:t>s</w:t>
      </w:r>
      <w:r w:rsidRPr="00DA52C1">
        <w:rPr>
          <w:color w:val="000000"/>
        </w:rPr>
        <w:t xml:space="preserve"> over cybersecurity</w:t>
      </w:r>
      <w:r>
        <w:rPr>
          <w:color w:val="000000"/>
        </w:rPr>
        <w:t xml:space="preserve"> en diverse IT-gerelateerde zaken</w:t>
      </w:r>
      <w:r>
        <w:rPr>
          <w:color w:val="000000"/>
        </w:rPr>
        <w:br/>
      </w:r>
      <w:r w:rsidR="00EE3427" w:rsidRPr="00DA52C1">
        <w:rPr>
          <w:color w:val="000000"/>
        </w:rPr>
        <w:t>Overleg werkprocessen omzettingen onderwijs,</w:t>
      </w:r>
      <w:r w:rsidR="00EE3427">
        <w:rPr>
          <w:color w:val="000000"/>
        </w:rPr>
        <w:br/>
        <w:t>Wettelijk kader Telewerk en corona-virus,</w:t>
      </w:r>
      <w:r w:rsidR="00EE3427">
        <w:rPr>
          <w:color w:val="000000"/>
        </w:rPr>
        <w:br/>
        <w:t>Workshop Didactische Aanpassingen,</w:t>
      </w:r>
      <w:r w:rsidR="00EE3427">
        <w:rPr>
          <w:color w:val="000000"/>
        </w:rPr>
        <w:br/>
        <w:t>Tactile Reading Conference,</w:t>
      </w:r>
      <w:r w:rsidR="00EE3427">
        <w:rPr>
          <w:color w:val="000000"/>
        </w:rPr>
        <w:br/>
        <w:t>General Meeting Daisy Consortium</w:t>
      </w:r>
      <w:r w:rsidR="00EE3427">
        <w:rPr>
          <w:color w:val="000000"/>
        </w:rPr>
        <w:br/>
        <w:t>Webinar “Audio Book Creator” Hindenburg</w:t>
      </w:r>
      <w:r w:rsidR="00EE3427">
        <w:rPr>
          <w:color w:val="000000"/>
        </w:rPr>
        <w:br/>
        <w:t>Infosessie “leidinggeven op afstand”</w:t>
      </w:r>
    </w:p>
    <w:p w:rsidR="00EE3427" w:rsidRDefault="00EE3427" w:rsidP="006A625F">
      <w:pPr>
        <w:tabs>
          <w:tab w:val="left" w:pos="-1440"/>
          <w:tab w:val="left" w:pos="-720"/>
        </w:tabs>
        <w:spacing w:line="240" w:lineRule="atLeast"/>
        <w:rPr>
          <w:color w:val="000000"/>
        </w:rPr>
      </w:pPr>
      <w:r>
        <w:rPr>
          <w:color w:val="000000"/>
        </w:rPr>
        <w:t>Intern organiseerden we enkele workshops en was er ruimte voor kennisuitwisseling. Met gebruik van Microsoft Teams verliep de communicatie vlot.</w:t>
      </w:r>
    </w:p>
    <w:p w:rsidR="00EE3427" w:rsidRDefault="00EE3427" w:rsidP="006A625F">
      <w:pPr>
        <w:tabs>
          <w:tab w:val="left" w:pos="-1440"/>
          <w:tab w:val="left" w:pos="-720"/>
        </w:tabs>
        <w:spacing w:line="240" w:lineRule="atLeast"/>
        <w:rPr>
          <w:color w:val="000000"/>
        </w:rPr>
      </w:pPr>
      <w:r>
        <w:rPr>
          <w:color w:val="000000"/>
        </w:rPr>
        <w:t>De overstap naar Transkript zorgde bij de medewerkers van Braille Productie Centrum Leuven (BPC-L) ongetwijfeld voor gemengde gevoelens. Om de integratie zo vlot mogelijk te laten verlopen maakten we werk van een warm onthaal en duidelijke communicatie.</w:t>
      </w:r>
      <w:r>
        <w:rPr>
          <w:color w:val="000000"/>
        </w:rPr>
        <w:br/>
        <w:t>Eind november 2021 dienden de BPCL-medewerkers hun vertrouwde locatie in Sint-Rafaël Leuven te verlaten.</w:t>
      </w:r>
    </w:p>
    <w:p w:rsidR="006A625F" w:rsidRDefault="006A625F" w:rsidP="006A625F">
      <w:pPr>
        <w:pStyle w:val="Pagina"/>
      </w:pPr>
      <w:r>
        <w:t>-20-</w:t>
      </w:r>
    </w:p>
    <w:p w:rsidR="00EE3427" w:rsidRPr="000E6E4C" w:rsidRDefault="006A625F" w:rsidP="006A625F">
      <w:pPr>
        <w:pStyle w:val="Kop4"/>
      </w:pPr>
      <w:r>
        <w:t>SPONSORING EN GIFTEN</w:t>
      </w:r>
    </w:p>
    <w:p w:rsidR="00EE3427" w:rsidRDefault="00EE3427" w:rsidP="00EE3427">
      <w:pPr>
        <w:keepNext/>
        <w:keepLines/>
        <w:rPr>
          <w:rFonts w:eastAsia="Calibri"/>
        </w:rPr>
      </w:pPr>
      <w:r>
        <w:rPr>
          <w:rFonts w:eastAsia="Calibri"/>
        </w:rPr>
        <w:t xml:space="preserve">Onze bijzondere dank gaat naar </w:t>
      </w:r>
      <w:r w:rsidRPr="000E6E4C">
        <w:rPr>
          <w:rFonts w:eastAsia="Calibri"/>
        </w:rPr>
        <w:t xml:space="preserve">alle particuliere schenkers </w:t>
      </w:r>
      <w:r>
        <w:rPr>
          <w:rFonts w:eastAsia="Calibri"/>
        </w:rPr>
        <w:t xml:space="preserve">en bedrijven </w:t>
      </w:r>
      <w:r w:rsidRPr="000E6E4C">
        <w:rPr>
          <w:rFonts w:eastAsia="Calibri"/>
        </w:rPr>
        <w:t>die onze werk</w:t>
      </w:r>
      <w:r>
        <w:rPr>
          <w:rFonts w:eastAsia="Calibri"/>
        </w:rPr>
        <w:t>ing het afgelopen jaar steunden!</w:t>
      </w:r>
      <w:r>
        <w:rPr>
          <w:rFonts w:asciiTheme="minorHAnsi" w:hAnsiTheme="minorHAnsi" w:cstheme="minorHAnsi"/>
          <w:szCs w:val="24"/>
          <w:lang w:val="nl-NL"/>
        </w:rPr>
        <w:br/>
      </w:r>
      <w:r>
        <w:rPr>
          <w:rFonts w:eastAsia="Calibri"/>
        </w:rPr>
        <w:t>Dankzij deze</w:t>
      </w:r>
      <w:r w:rsidRPr="00690EAB">
        <w:rPr>
          <w:rFonts w:eastAsia="Calibri"/>
        </w:rPr>
        <w:t xml:space="preserve"> bijdrage</w:t>
      </w:r>
      <w:r>
        <w:rPr>
          <w:rFonts w:eastAsia="Calibri"/>
        </w:rPr>
        <w:t>n</w:t>
      </w:r>
      <w:r w:rsidRPr="00690EAB">
        <w:rPr>
          <w:rFonts w:eastAsia="Calibri"/>
        </w:rPr>
        <w:t xml:space="preserve"> slagen we erin meer lectuur en informatie toegankelijk te maken voor mensen met een leesbeperking.</w:t>
      </w:r>
    </w:p>
    <w:tbl>
      <w:tblPr>
        <w:tblStyle w:val="Tabelraster"/>
        <w:tblW w:w="0" w:type="auto"/>
        <w:tblCellMar>
          <w:top w:w="227" w:type="dxa"/>
          <w:left w:w="125" w:type="dxa"/>
          <w:bottom w:w="113" w:type="dxa"/>
          <w:right w:w="125" w:type="dxa"/>
        </w:tblCellMar>
        <w:tblLook w:val="04A0" w:firstRow="1" w:lastRow="0" w:firstColumn="1" w:lastColumn="0" w:noHBand="0" w:noVBand="1"/>
      </w:tblPr>
      <w:tblGrid>
        <w:gridCol w:w="9063"/>
      </w:tblGrid>
      <w:tr w:rsidR="006A625F" w:rsidTr="00F948AD">
        <w:tc>
          <w:tcPr>
            <w:tcW w:w="9063" w:type="dxa"/>
          </w:tcPr>
          <w:p w:rsidR="006A625F" w:rsidRDefault="006A625F" w:rsidP="00F948AD">
            <w:r>
              <w:t>Transkript heeft een erkenning als vereniging die gemachtigd is fiscale attesten uit te reiken voor giften van meer dan 40  euro</w:t>
            </w:r>
          </w:p>
          <w:p w:rsidR="006A625F" w:rsidRDefault="006A625F" w:rsidP="00F948AD">
            <w:r>
              <w:t>Ons rekeningnummer voor giften: BE81 0882 2449 0024</w:t>
            </w:r>
          </w:p>
        </w:tc>
      </w:tr>
    </w:tbl>
    <w:p w:rsidR="006A625F" w:rsidRDefault="006A625F" w:rsidP="00EE3427">
      <w:pPr>
        <w:widowControl w:val="0"/>
        <w:rPr>
          <w:rFonts w:eastAsia="Calibri"/>
        </w:rPr>
      </w:pPr>
    </w:p>
    <w:p w:rsidR="00EE3427" w:rsidRDefault="00EE3427" w:rsidP="00EE3427">
      <w:pPr>
        <w:widowControl w:val="0"/>
      </w:pPr>
      <w:r>
        <w:rPr>
          <w:rFonts w:eastAsia="Calibri"/>
        </w:rPr>
        <w:t>Transkript vzw wordt</w:t>
      </w:r>
      <w:r w:rsidRPr="00690EAB">
        <w:rPr>
          <w:rFonts w:eastAsia="Calibri"/>
        </w:rPr>
        <w:t xml:space="preserve"> opgenomen in de digitale versie van "De gids voor giften &amp; legaten", website</w:t>
      </w:r>
      <w:r w:rsidR="006A625F">
        <w:rPr>
          <w:rFonts w:eastAsia="Calibri"/>
        </w:rPr>
        <w:t xml:space="preserve"> www.giften</w:t>
      </w:r>
      <w:r w:rsidR="006A625F">
        <w:rPr>
          <w:rFonts w:eastAsia="Calibri"/>
        </w:rPr>
        <w:noBreakHyphen/>
        <w:t>legaten.be.</w:t>
      </w:r>
    </w:p>
    <w:p w:rsidR="00EE3427" w:rsidRDefault="00EE3427" w:rsidP="006A625F">
      <w:r>
        <w:lastRenderedPageBreak/>
        <w:t>Wie een online aankoop doet via</w:t>
      </w:r>
      <w:r w:rsidR="006A625F">
        <w:t xml:space="preserve"> www.trooper.be/transkriptvzw</w:t>
      </w:r>
      <w:r>
        <w:t>, zorgt voor een extra cent in het laatje. Onze dank gaat uit naar al deze webshoppers.</w:t>
      </w:r>
    </w:p>
    <w:p w:rsidR="006A625F" w:rsidRDefault="006A625F" w:rsidP="006A625F">
      <w:pPr>
        <w:pStyle w:val="Pagina"/>
      </w:pPr>
      <w:r>
        <w:t>-21-</w:t>
      </w:r>
    </w:p>
    <w:p w:rsidR="00EE3427" w:rsidRPr="000E6E4C" w:rsidRDefault="00EE3427" w:rsidP="006A625F">
      <w:pPr>
        <w:pStyle w:val="Kop2"/>
      </w:pPr>
      <w:bookmarkStart w:id="23" w:name="_Toc9348555"/>
      <w:bookmarkStart w:id="24" w:name="_Toc9433157"/>
      <w:bookmarkStart w:id="25" w:name="_Toc98936202"/>
      <w:r>
        <w:t>6</w:t>
      </w:r>
      <w:r w:rsidRPr="000E6E4C">
        <w:t>.</w:t>
      </w:r>
      <w:r w:rsidR="006A625F">
        <w:t xml:space="preserve"> </w:t>
      </w:r>
      <w:bookmarkEnd w:id="23"/>
      <w:bookmarkEnd w:id="24"/>
      <w:bookmarkEnd w:id="25"/>
      <w:r w:rsidR="006A625F">
        <w:t>WE MAKEN EEN TOEKOMST</w:t>
      </w:r>
    </w:p>
    <w:p w:rsidR="00EE3427" w:rsidRDefault="00EE3427" w:rsidP="00EE3427">
      <w:pPr>
        <w:tabs>
          <w:tab w:val="left" w:pos="-1440"/>
          <w:tab w:val="left" w:pos="-720"/>
        </w:tabs>
        <w:spacing w:line="240" w:lineRule="atLeast"/>
      </w:pPr>
      <w:r w:rsidRPr="000E6E4C">
        <w:t xml:space="preserve">Transkript wil het bestaande aanbod aan </w:t>
      </w:r>
      <w:r w:rsidRPr="0072112B">
        <w:rPr>
          <w:b/>
        </w:rPr>
        <w:t>toegankelijke lectuur en informatie</w:t>
      </w:r>
      <w:r w:rsidRPr="000E6E4C">
        <w:t xml:space="preserve"> nog verder uitbreiden, met bijzondere aandacht voor kwaliteit en gebruiksvriendelijkheid.</w:t>
      </w:r>
      <w:r>
        <w:br/>
      </w:r>
      <w:r w:rsidRPr="003E5928">
        <w:t xml:space="preserve">Waar nodig zal Transkript andere instanties </w:t>
      </w:r>
      <w:r w:rsidRPr="003E5928">
        <w:rPr>
          <w:b/>
        </w:rPr>
        <w:t>sensibiliseren</w:t>
      </w:r>
      <w:r w:rsidRPr="003E5928">
        <w:t xml:space="preserve"> door het belang van toegankelijke informatie te benadrukken.</w:t>
      </w:r>
    </w:p>
    <w:p w:rsidR="00EE3427" w:rsidRPr="003E5928" w:rsidRDefault="00EE3427" w:rsidP="006A625F">
      <w:pPr>
        <w:tabs>
          <w:tab w:val="left" w:pos="-1440"/>
          <w:tab w:val="left" w:pos="-720"/>
        </w:tabs>
        <w:spacing w:line="240" w:lineRule="atLeast"/>
      </w:pPr>
      <w:r w:rsidRPr="003E5928">
        <w:t xml:space="preserve">De organisatie wil nog een stap verder gaan door </w:t>
      </w:r>
      <w:r>
        <w:t>resoluut</w:t>
      </w:r>
      <w:r w:rsidRPr="003E5928">
        <w:t xml:space="preserve"> </w:t>
      </w:r>
      <w:r>
        <w:t xml:space="preserve">het pad te kiezen </w:t>
      </w:r>
      <w:r w:rsidRPr="003E5928">
        <w:t xml:space="preserve">van </w:t>
      </w:r>
      <w:r w:rsidRPr="003E5928">
        <w:rPr>
          <w:b/>
        </w:rPr>
        <w:t>volledige inclusie</w:t>
      </w:r>
      <w:r w:rsidRPr="00C84960">
        <w:t>.</w:t>
      </w:r>
    </w:p>
    <w:p w:rsidR="00EE3427" w:rsidRPr="003E5928" w:rsidRDefault="00EE3427" w:rsidP="006A625F">
      <w:pPr>
        <w:tabs>
          <w:tab w:val="left" w:pos="-1440"/>
          <w:tab w:val="left" w:pos="-720"/>
        </w:tabs>
        <w:spacing w:line="240" w:lineRule="atLeast"/>
      </w:pPr>
      <w:r w:rsidRPr="003E5928">
        <w:t xml:space="preserve">Is immers niet iedereen gebaat met een duidelijk leesbaar en voldoende groot lettertype? Wenst niet iedereen te </w:t>
      </w:r>
      <w:r w:rsidRPr="003E5928">
        <w:rPr>
          <w:b/>
        </w:rPr>
        <w:t>lezen zoals hij of zij wil</w:t>
      </w:r>
      <w:r w:rsidRPr="003E5928">
        <w:t>, of het nu gaat over gedrukte of beluisterbare lectuur of communicatie via beeld, woord of klank?</w:t>
      </w:r>
    </w:p>
    <w:p w:rsidR="00EE3427" w:rsidRDefault="00EE3427" w:rsidP="00353C5E">
      <w:pPr>
        <w:tabs>
          <w:tab w:val="left" w:pos="-1440"/>
          <w:tab w:val="left" w:pos="-720"/>
        </w:tabs>
        <w:spacing w:line="240" w:lineRule="atLeast"/>
      </w:pPr>
      <w:r>
        <w:t xml:space="preserve">Het Bestuursorgaan bouwt gestaag aan een </w:t>
      </w:r>
      <w:r w:rsidRPr="00EE0118">
        <w:rPr>
          <w:b/>
        </w:rPr>
        <w:t>toekomstplan</w:t>
      </w:r>
      <w:r>
        <w:t>, met als eerste stap een uitgebreide verkenning van de actuele noden en een bevraging van verwante organisaties.</w:t>
      </w:r>
      <w:bookmarkStart w:id="26" w:name="_Toc9348556"/>
      <w:bookmarkStart w:id="27" w:name="_Toc9433158"/>
      <w:bookmarkStart w:id="28" w:name="_Toc98936203"/>
    </w:p>
    <w:p w:rsidR="00353C5E" w:rsidRPr="00353C5E" w:rsidRDefault="00353C5E" w:rsidP="00353C5E">
      <w:pPr>
        <w:pStyle w:val="Pagina"/>
        <w:keepNext w:val="0"/>
      </w:pPr>
      <w:r>
        <w:t>-22-</w:t>
      </w:r>
    </w:p>
    <w:p w:rsidR="00EE3427" w:rsidRDefault="00EE3427" w:rsidP="00353C5E">
      <w:pPr>
        <w:pStyle w:val="Kop2"/>
        <w:keepNext w:val="0"/>
      </w:pPr>
      <w:r>
        <w:t>7.</w:t>
      </w:r>
      <w:r w:rsidR="00353C5E">
        <w:t xml:space="preserve"> </w:t>
      </w:r>
      <w:bookmarkEnd w:id="26"/>
      <w:r w:rsidR="00353C5E">
        <w:t>MAAK KENNIS MET ONS</w:t>
      </w:r>
      <w:bookmarkEnd w:id="27"/>
      <w:bookmarkEnd w:id="28"/>
    </w:p>
    <w:p w:rsidR="00EE3427" w:rsidRDefault="00353C5E" w:rsidP="00353C5E">
      <w:pPr>
        <w:pStyle w:val="Kop4"/>
        <w:keepNext w:val="0"/>
      </w:pPr>
      <w:r>
        <w:t>ALGEMENE CONTACTGEGEVENS</w:t>
      </w:r>
    </w:p>
    <w:p w:rsidR="00EE3427" w:rsidRPr="00353C5E" w:rsidRDefault="00EE3427" w:rsidP="00353C5E">
      <w:pPr>
        <w:spacing w:before="360" w:after="120"/>
      </w:pPr>
      <w:r w:rsidRPr="00353C5E">
        <w:t>Transkript vzw</w:t>
      </w:r>
    </w:p>
    <w:p w:rsidR="00EE3427" w:rsidRPr="00353C5E" w:rsidRDefault="00EE3427" w:rsidP="00353C5E">
      <w:pPr>
        <w:tabs>
          <w:tab w:val="left" w:pos="426"/>
        </w:tabs>
        <w:spacing w:after="120"/>
        <w:rPr>
          <w:rFonts w:cs="Arial"/>
          <w:lang w:val="nl-NL"/>
        </w:rPr>
      </w:pPr>
      <w:r w:rsidRPr="00353C5E">
        <w:rPr>
          <w:rFonts w:cs="Arial"/>
          <w:lang w:val="nl-NL"/>
        </w:rPr>
        <w:t>C. Van Malderenstraat 33</w:t>
      </w:r>
      <w:r w:rsidRPr="00353C5E">
        <w:rPr>
          <w:rFonts w:cs="Arial"/>
          <w:lang w:val="nl-NL"/>
        </w:rPr>
        <w:br/>
        <w:t>B-1731 Zellik</w:t>
      </w:r>
      <w:r w:rsidRPr="00353C5E">
        <w:rPr>
          <w:rFonts w:cs="Arial"/>
          <w:lang w:val="nl-NL"/>
        </w:rPr>
        <w:br/>
        <w:t>T</w:t>
      </w:r>
      <w:r w:rsidRPr="00353C5E">
        <w:rPr>
          <w:rFonts w:cs="Arial"/>
          <w:lang w:val="nl-NL"/>
        </w:rPr>
        <w:tab/>
        <w:t>02 466 94 40</w:t>
      </w:r>
    </w:p>
    <w:p w:rsidR="00EE3427" w:rsidRPr="00353C5E" w:rsidRDefault="001852AD" w:rsidP="00353C5E">
      <w:pPr>
        <w:spacing w:before="240"/>
      </w:pPr>
      <w:hyperlink r:id="rId8" w:history="1">
        <w:r w:rsidR="00EE3427" w:rsidRPr="00353C5E">
          <w:t>info@transkript.be</w:t>
        </w:r>
      </w:hyperlink>
      <w:r w:rsidR="00EE3427" w:rsidRPr="00353C5E">
        <w:t xml:space="preserve"> </w:t>
      </w:r>
      <w:r w:rsidR="00EE3427" w:rsidRPr="00353C5E">
        <w:br/>
      </w:r>
      <w:hyperlink r:id="rId9" w:history="1">
        <w:r w:rsidR="00EE3427" w:rsidRPr="00353C5E">
          <w:t>www.transkript.be</w:t>
        </w:r>
      </w:hyperlink>
    </w:p>
    <w:p w:rsidR="00EE3427" w:rsidRPr="000E6E4C" w:rsidRDefault="00353C5E" w:rsidP="00353C5E">
      <w:pPr>
        <w:pStyle w:val="Kop4"/>
      </w:pPr>
      <w:r>
        <w:lastRenderedPageBreak/>
        <w:t>OPNAMESTUDI</w:t>
      </w:r>
      <w:bookmarkStart w:id="29" w:name="_GoBack"/>
      <w:bookmarkEnd w:id="29"/>
      <w:r>
        <w:t>O'S</w:t>
      </w:r>
    </w:p>
    <w:p w:rsidR="00EE3427" w:rsidRPr="00353C5E" w:rsidRDefault="00EE3427" w:rsidP="00353C5E">
      <w:pPr>
        <w:keepNext/>
        <w:tabs>
          <w:tab w:val="left" w:pos="993"/>
        </w:tabs>
        <w:rPr>
          <w:rFonts w:cs="Arial"/>
          <w:color w:val="000000"/>
          <w:lang w:val="nl-NL"/>
        </w:rPr>
      </w:pPr>
      <w:r w:rsidRPr="00386F14">
        <w:rPr>
          <w:rFonts w:cs="Arial"/>
          <w:color w:val="000000"/>
          <w:lang w:val="nl-NL"/>
        </w:rPr>
        <w:t>De audio-afdeling beschikt over 9</w:t>
      </w:r>
      <w:r w:rsidR="00353C5E">
        <w:rPr>
          <w:rFonts w:cs="Arial"/>
          <w:color w:val="000000"/>
          <w:lang w:val="nl-NL"/>
        </w:rPr>
        <w:t> </w:t>
      </w:r>
      <w:r w:rsidRPr="00386F14">
        <w:rPr>
          <w:rFonts w:cs="Arial"/>
          <w:color w:val="000000"/>
          <w:lang w:val="nl-NL"/>
        </w:rPr>
        <w:t>opnamestudio’s in 4</w:t>
      </w:r>
      <w:r w:rsidR="00353C5E">
        <w:rPr>
          <w:rFonts w:cs="Arial"/>
          <w:color w:val="000000"/>
          <w:lang w:val="nl-NL"/>
        </w:rPr>
        <w:t> </w:t>
      </w:r>
      <w:r w:rsidRPr="00386F14">
        <w:rPr>
          <w:rFonts w:cs="Arial"/>
          <w:color w:val="000000"/>
          <w:lang w:val="nl-NL"/>
        </w:rPr>
        <w:t>locaties: 3</w:t>
      </w:r>
      <w:r w:rsidR="00353C5E">
        <w:rPr>
          <w:rFonts w:cs="Arial"/>
          <w:color w:val="000000"/>
          <w:lang w:val="nl-NL"/>
        </w:rPr>
        <w:t> </w:t>
      </w:r>
      <w:r w:rsidRPr="00386F14">
        <w:rPr>
          <w:rFonts w:cs="Arial"/>
          <w:color w:val="000000"/>
          <w:lang w:val="nl-NL"/>
        </w:rPr>
        <w:t>studio’s in Hasselt, 2 in Leuven, 2 in de hoofdzetel te Zellik en 2 in Mechelen.</w:t>
      </w:r>
    </w:p>
    <w:p w:rsidR="00353C5E" w:rsidRPr="002A5991" w:rsidRDefault="00353C5E" w:rsidP="00353C5E">
      <w:pPr>
        <w:keepNext/>
        <w:keepLines/>
        <w:widowControl w:val="0"/>
        <w:rPr>
          <w:b/>
        </w:rPr>
      </w:pPr>
      <w:r w:rsidRPr="002A5991">
        <w:rPr>
          <w:b/>
        </w:rPr>
        <w:t>Hasselt</w:t>
      </w:r>
    </w:p>
    <w:p w:rsidR="00353C5E" w:rsidRDefault="00353C5E" w:rsidP="00353C5E">
      <w:r>
        <w:t>Stadsomvaart 7</w:t>
      </w:r>
      <w:r>
        <w:br/>
        <w:t>3500 Hasselt</w:t>
      </w:r>
      <w:r>
        <w:br/>
        <w:t>Tel.: 011 22 34 37</w:t>
      </w:r>
      <w:r>
        <w:br/>
        <w:t>E-mail: audio@transkript.be</w:t>
      </w:r>
      <w:r>
        <w:br/>
        <w:t>studio.hasselt@transkript.be</w:t>
      </w:r>
    </w:p>
    <w:p w:rsidR="00353C5E" w:rsidRPr="002A5991" w:rsidRDefault="00353C5E" w:rsidP="00353C5E">
      <w:pPr>
        <w:rPr>
          <w:b/>
        </w:rPr>
      </w:pPr>
      <w:r w:rsidRPr="002A5991">
        <w:rPr>
          <w:b/>
        </w:rPr>
        <w:t>Leuven</w:t>
      </w:r>
    </w:p>
    <w:p w:rsidR="00353C5E" w:rsidRDefault="00353C5E" w:rsidP="00353C5E">
      <w:r>
        <w:t>p/a Radiohuis</w:t>
      </w:r>
      <w:r>
        <w:br/>
        <w:t>Boekhandelstraat 2</w:t>
      </w:r>
      <w:r>
        <w:br/>
        <w:t>3000 Leuven</w:t>
      </w:r>
      <w:r>
        <w:br/>
        <w:t>Tel.: 016 89 06 83</w:t>
      </w:r>
      <w:r>
        <w:br/>
        <w:t>E-mail: studio.leuven@transkript.be</w:t>
      </w:r>
    </w:p>
    <w:p w:rsidR="00353C5E" w:rsidRPr="002A5991" w:rsidRDefault="00353C5E" w:rsidP="00353C5E">
      <w:pPr>
        <w:rPr>
          <w:b/>
        </w:rPr>
      </w:pPr>
      <w:r w:rsidRPr="002A5991">
        <w:rPr>
          <w:b/>
        </w:rPr>
        <w:t>Mechelen</w:t>
      </w:r>
    </w:p>
    <w:p w:rsidR="00353C5E" w:rsidRPr="002A5991" w:rsidRDefault="00353C5E" w:rsidP="00353C5E">
      <w:pPr>
        <w:rPr>
          <w:lang w:val="nl-NL"/>
        </w:rPr>
      </w:pPr>
      <w:r>
        <w:t>Douaneplein 4</w:t>
      </w:r>
      <w:r>
        <w:br/>
        <w:t>2800 Mechelen</w:t>
      </w:r>
      <w:r>
        <w:br/>
        <w:t>Tel.: 015 55 66 75 en 015 55 49 41</w:t>
      </w:r>
      <w:r>
        <w:br/>
      </w:r>
      <w:r w:rsidRPr="002A5991">
        <w:rPr>
          <w:lang w:val="nl-NL"/>
        </w:rPr>
        <w:t>E-mail: studio.mechelen@transkript.be</w:t>
      </w:r>
    </w:p>
    <w:p w:rsidR="00353C5E" w:rsidRPr="002A5991" w:rsidRDefault="00353C5E" w:rsidP="00353C5E">
      <w:pPr>
        <w:keepNext/>
        <w:widowControl w:val="0"/>
        <w:rPr>
          <w:b/>
        </w:rPr>
      </w:pPr>
      <w:r w:rsidRPr="002A5991">
        <w:rPr>
          <w:b/>
        </w:rPr>
        <w:t>Zellik</w:t>
      </w:r>
    </w:p>
    <w:p w:rsidR="00DD0D5B" w:rsidRPr="002A5991" w:rsidRDefault="00353C5E" w:rsidP="00353C5E">
      <w:pPr>
        <w:keepNext/>
        <w:widowControl w:val="0"/>
        <w:rPr>
          <w:lang w:val="nl-NL"/>
        </w:rPr>
      </w:pPr>
      <w:r>
        <w:t>C. Van Malderenstraat 33</w:t>
      </w:r>
      <w:r>
        <w:br/>
        <w:t>1731 Zellik</w:t>
      </w:r>
      <w:r>
        <w:br/>
        <w:t>Tel.: 02 481 87 22</w:t>
      </w:r>
      <w:r>
        <w:br/>
      </w:r>
      <w:r w:rsidRPr="002A5991">
        <w:rPr>
          <w:lang w:val="nl-NL"/>
        </w:rPr>
        <w:t xml:space="preserve">E-mail: </w:t>
      </w:r>
      <w:r>
        <w:rPr>
          <w:lang w:val="nl-NL"/>
        </w:rPr>
        <w:t>studio.zellik@transkript.be</w:t>
      </w:r>
    </w:p>
    <w:sectPr w:rsidR="00DD0D5B" w:rsidRPr="002A5991" w:rsidSect="00EE3427">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B85" w:rsidRDefault="00A74B85">
      <w:r>
        <w:separator/>
      </w:r>
    </w:p>
  </w:endnote>
  <w:endnote w:type="continuationSeparator" w:id="0">
    <w:p w:rsidR="00A74B85" w:rsidRDefault="00A7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buntu">
    <w:panose1 w:val="020B0504030602030204"/>
    <w:charset w:val="00"/>
    <w:family w:val="swiss"/>
    <w:pitch w:val="variable"/>
    <w:sig w:usb0="E00002FF" w:usb1="5000205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B85" w:rsidRDefault="00A74B85">
      <w:r>
        <w:separator/>
      </w:r>
    </w:p>
  </w:footnote>
  <w:footnote w:type="continuationSeparator" w:id="0">
    <w:p w:rsidR="00A74B85" w:rsidRDefault="00A7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FFFFFF7C"/>
    <w:multiLevelType w:val="singleLevel"/>
    <w:tmpl w:val="9A342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4C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E6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547D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365A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A00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AB3B4"/>
    <w:lvl w:ilvl="0">
      <w:start w:val="1"/>
      <w:numFmt w:val="bullet"/>
      <w:lvlText w:val="="/>
      <w:lvlJc w:val="left"/>
      <w:pPr>
        <w:ind w:left="926" w:hanging="360"/>
      </w:pPr>
      <w:rPr>
        <w:rFonts w:ascii="Verdana" w:hAnsi="Verdana" w:hint="default"/>
        <w:sz w:val="22"/>
      </w:rPr>
    </w:lvl>
  </w:abstractNum>
  <w:abstractNum w:abstractNumId="7" w15:restartNumberingAfterBreak="0">
    <w:nsid w:val="FFFFFF83"/>
    <w:multiLevelType w:val="singleLevel"/>
    <w:tmpl w:val="AE1C1DE0"/>
    <w:lvl w:ilvl="0">
      <w:start w:val="1"/>
      <w:numFmt w:val="bullet"/>
      <w:lvlText w:val="*"/>
      <w:lvlJc w:val="left"/>
      <w:pPr>
        <w:ind w:left="643" w:hanging="360"/>
      </w:pPr>
      <w:rPr>
        <w:rFonts w:ascii="Verdana" w:hAnsi="Verdana" w:hint="default"/>
        <w:sz w:val="22"/>
      </w:rPr>
    </w:lvl>
  </w:abstractNum>
  <w:abstractNum w:abstractNumId="8" w15:restartNumberingAfterBreak="0">
    <w:nsid w:val="FFFFFF88"/>
    <w:multiLevelType w:val="singleLevel"/>
    <w:tmpl w:val="9A8EA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A04DB0"/>
    <w:lvl w:ilvl="0">
      <w:start w:val="1"/>
      <w:numFmt w:val="bullet"/>
      <w:lvlText w:val="-"/>
      <w:lvlJc w:val="left"/>
      <w:pPr>
        <w:ind w:left="360" w:hanging="360"/>
      </w:pPr>
      <w:rPr>
        <w:rFonts w:ascii="Verdana" w:hAnsi="Verdana" w:hint="default"/>
        <w:sz w:val="22"/>
      </w:rPr>
    </w:lvl>
  </w:abstractNum>
  <w:abstractNum w:abstractNumId="10" w15:restartNumberingAfterBreak="0">
    <w:nsid w:val="00FB59B2"/>
    <w:multiLevelType w:val="hybridMultilevel"/>
    <w:tmpl w:val="70A019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E76475"/>
    <w:multiLevelType w:val="hybridMultilevel"/>
    <w:tmpl w:val="A9D6F1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9D67BF"/>
    <w:multiLevelType w:val="hybridMultilevel"/>
    <w:tmpl w:val="1DC091F2"/>
    <w:lvl w:ilvl="0" w:tplc="7490393A">
      <w:start w:val="1"/>
      <w:numFmt w:val="decimal"/>
      <w:lvlText w:val="%1."/>
      <w:lvlJc w:val="left"/>
      <w:pPr>
        <w:ind w:left="360" w:hanging="360"/>
      </w:pPr>
      <w:rPr>
        <w:rFonts w:hint="default"/>
      </w:rPr>
    </w:lvl>
    <w:lvl w:ilvl="1" w:tplc="9CC4B054">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ABE36D1"/>
    <w:multiLevelType w:val="hybridMultilevel"/>
    <w:tmpl w:val="2A7E98C6"/>
    <w:lvl w:ilvl="0" w:tplc="6B947202">
      <w:start w:val="2"/>
      <w:numFmt w:val="bullet"/>
      <w:lvlText w:val=""/>
      <w:lvlJc w:val="left"/>
      <w:pPr>
        <w:ind w:left="931" w:hanging="571"/>
      </w:pPr>
      <w:rPr>
        <w:rFonts w:ascii="Webdings" w:eastAsia="Times New Roman" w:hAnsi="Web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AA60D1"/>
    <w:multiLevelType w:val="hybridMultilevel"/>
    <w:tmpl w:val="D78CCCE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EAF0827"/>
    <w:multiLevelType w:val="hybridMultilevel"/>
    <w:tmpl w:val="BF00DD9A"/>
    <w:lvl w:ilvl="0" w:tplc="433489EE">
      <w:start w:val="1"/>
      <w:numFmt w:val="bullet"/>
      <w:lvlText w:val=""/>
      <w:lvlPicBulletId w:val="0"/>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71021F"/>
    <w:multiLevelType w:val="hybridMultilevel"/>
    <w:tmpl w:val="3580EA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94D5211"/>
    <w:multiLevelType w:val="hybridMultilevel"/>
    <w:tmpl w:val="30F8FF82"/>
    <w:lvl w:ilvl="0" w:tplc="A488A2DE">
      <w:start w:val="1"/>
      <w:numFmt w:val="bullet"/>
      <w:lvlText w:val=""/>
      <w:lvlPicBulletId w:val="0"/>
      <w:lvlJc w:val="left"/>
      <w:pPr>
        <w:tabs>
          <w:tab w:val="num" w:pos="720"/>
        </w:tabs>
        <w:ind w:left="720" w:hanging="360"/>
      </w:pPr>
      <w:rPr>
        <w:rFonts w:ascii="Symbol" w:hAnsi="Symbol" w:hint="default"/>
      </w:rPr>
    </w:lvl>
    <w:lvl w:ilvl="1" w:tplc="BD169EE0" w:tentative="1">
      <w:start w:val="1"/>
      <w:numFmt w:val="bullet"/>
      <w:lvlText w:val=""/>
      <w:lvlJc w:val="left"/>
      <w:pPr>
        <w:tabs>
          <w:tab w:val="num" w:pos="1440"/>
        </w:tabs>
        <w:ind w:left="1440" w:hanging="360"/>
      </w:pPr>
      <w:rPr>
        <w:rFonts w:ascii="Symbol" w:hAnsi="Symbol" w:hint="default"/>
      </w:rPr>
    </w:lvl>
    <w:lvl w:ilvl="2" w:tplc="77907450" w:tentative="1">
      <w:start w:val="1"/>
      <w:numFmt w:val="bullet"/>
      <w:lvlText w:val=""/>
      <w:lvlJc w:val="left"/>
      <w:pPr>
        <w:tabs>
          <w:tab w:val="num" w:pos="2160"/>
        </w:tabs>
        <w:ind w:left="2160" w:hanging="360"/>
      </w:pPr>
      <w:rPr>
        <w:rFonts w:ascii="Symbol" w:hAnsi="Symbol" w:hint="default"/>
      </w:rPr>
    </w:lvl>
    <w:lvl w:ilvl="3" w:tplc="9AA2C2B0" w:tentative="1">
      <w:start w:val="1"/>
      <w:numFmt w:val="bullet"/>
      <w:lvlText w:val=""/>
      <w:lvlJc w:val="left"/>
      <w:pPr>
        <w:tabs>
          <w:tab w:val="num" w:pos="2880"/>
        </w:tabs>
        <w:ind w:left="2880" w:hanging="360"/>
      </w:pPr>
      <w:rPr>
        <w:rFonts w:ascii="Symbol" w:hAnsi="Symbol" w:hint="default"/>
      </w:rPr>
    </w:lvl>
    <w:lvl w:ilvl="4" w:tplc="68EC8D5C" w:tentative="1">
      <w:start w:val="1"/>
      <w:numFmt w:val="bullet"/>
      <w:lvlText w:val=""/>
      <w:lvlJc w:val="left"/>
      <w:pPr>
        <w:tabs>
          <w:tab w:val="num" w:pos="3600"/>
        </w:tabs>
        <w:ind w:left="3600" w:hanging="360"/>
      </w:pPr>
      <w:rPr>
        <w:rFonts w:ascii="Symbol" w:hAnsi="Symbol" w:hint="default"/>
      </w:rPr>
    </w:lvl>
    <w:lvl w:ilvl="5" w:tplc="7024AD2A" w:tentative="1">
      <w:start w:val="1"/>
      <w:numFmt w:val="bullet"/>
      <w:lvlText w:val=""/>
      <w:lvlJc w:val="left"/>
      <w:pPr>
        <w:tabs>
          <w:tab w:val="num" w:pos="4320"/>
        </w:tabs>
        <w:ind w:left="4320" w:hanging="360"/>
      </w:pPr>
      <w:rPr>
        <w:rFonts w:ascii="Symbol" w:hAnsi="Symbol" w:hint="default"/>
      </w:rPr>
    </w:lvl>
    <w:lvl w:ilvl="6" w:tplc="DAB264BE" w:tentative="1">
      <w:start w:val="1"/>
      <w:numFmt w:val="bullet"/>
      <w:lvlText w:val=""/>
      <w:lvlJc w:val="left"/>
      <w:pPr>
        <w:tabs>
          <w:tab w:val="num" w:pos="5040"/>
        </w:tabs>
        <w:ind w:left="5040" w:hanging="360"/>
      </w:pPr>
      <w:rPr>
        <w:rFonts w:ascii="Symbol" w:hAnsi="Symbol" w:hint="default"/>
      </w:rPr>
    </w:lvl>
    <w:lvl w:ilvl="7" w:tplc="6410365E" w:tentative="1">
      <w:start w:val="1"/>
      <w:numFmt w:val="bullet"/>
      <w:lvlText w:val=""/>
      <w:lvlJc w:val="left"/>
      <w:pPr>
        <w:tabs>
          <w:tab w:val="num" w:pos="5760"/>
        </w:tabs>
        <w:ind w:left="5760" w:hanging="360"/>
      </w:pPr>
      <w:rPr>
        <w:rFonts w:ascii="Symbol" w:hAnsi="Symbol" w:hint="default"/>
      </w:rPr>
    </w:lvl>
    <w:lvl w:ilvl="8" w:tplc="2D9C253A"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0"/>
  </w:num>
  <w:num w:numId="15">
    <w:abstractNumId w:val="13"/>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B"/>
    <w:rsid w:val="000049B6"/>
    <w:rsid w:val="00036E48"/>
    <w:rsid w:val="00037059"/>
    <w:rsid w:val="000674E7"/>
    <w:rsid w:val="000713CC"/>
    <w:rsid w:val="000B1AE2"/>
    <w:rsid w:val="000B379F"/>
    <w:rsid w:val="000D3E76"/>
    <w:rsid w:val="000D5142"/>
    <w:rsid w:val="00113E86"/>
    <w:rsid w:val="00135068"/>
    <w:rsid w:val="00137D2D"/>
    <w:rsid w:val="00176587"/>
    <w:rsid w:val="001852AD"/>
    <w:rsid w:val="001A4820"/>
    <w:rsid w:val="001A7566"/>
    <w:rsid w:val="001C200B"/>
    <w:rsid w:val="0023158C"/>
    <w:rsid w:val="00280460"/>
    <w:rsid w:val="00281151"/>
    <w:rsid w:val="00285031"/>
    <w:rsid w:val="002A33AD"/>
    <w:rsid w:val="002A5991"/>
    <w:rsid w:val="00315E77"/>
    <w:rsid w:val="00324D2E"/>
    <w:rsid w:val="00325C7C"/>
    <w:rsid w:val="00333F7E"/>
    <w:rsid w:val="003341DC"/>
    <w:rsid w:val="00347A20"/>
    <w:rsid w:val="00353C5E"/>
    <w:rsid w:val="0038272A"/>
    <w:rsid w:val="0038403C"/>
    <w:rsid w:val="003A3672"/>
    <w:rsid w:val="003D35D3"/>
    <w:rsid w:val="003E5FFA"/>
    <w:rsid w:val="003F451E"/>
    <w:rsid w:val="004163AD"/>
    <w:rsid w:val="00456A6E"/>
    <w:rsid w:val="00462766"/>
    <w:rsid w:val="004B2FDC"/>
    <w:rsid w:val="004D4772"/>
    <w:rsid w:val="004D68CC"/>
    <w:rsid w:val="004D7DBD"/>
    <w:rsid w:val="004E0563"/>
    <w:rsid w:val="004F3DBF"/>
    <w:rsid w:val="005049D5"/>
    <w:rsid w:val="005422D9"/>
    <w:rsid w:val="00552051"/>
    <w:rsid w:val="00556660"/>
    <w:rsid w:val="00581BB0"/>
    <w:rsid w:val="00595C63"/>
    <w:rsid w:val="00596ADE"/>
    <w:rsid w:val="00597B43"/>
    <w:rsid w:val="005E08A8"/>
    <w:rsid w:val="00605346"/>
    <w:rsid w:val="00613B9A"/>
    <w:rsid w:val="006200CC"/>
    <w:rsid w:val="00634ED6"/>
    <w:rsid w:val="00644526"/>
    <w:rsid w:val="00663BA6"/>
    <w:rsid w:val="00677E2C"/>
    <w:rsid w:val="006852D5"/>
    <w:rsid w:val="006A625F"/>
    <w:rsid w:val="006C014F"/>
    <w:rsid w:val="006C0FC4"/>
    <w:rsid w:val="006D3E5C"/>
    <w:rsid w:val="006D7DC7"/>
    <w:rsid w:val="00703010"/>
    <w:rsid w:val="00713F78"/>
    <w:rsid w:val="007200AC"/>
    <w:rsid w:val="00741F65"/>
    <w:rsid w:val="00755B8B"/>
    <w:rsid w:val="00794C8B"/>
    <w:rsid w:val="007A213A"/>
    <w:rsid w:val="0081217C"/>
    <w:rsid w:val="00812629"/>
    <w:rsid w:val="008607FF"/>
    <w:rsid w:val="00896719"/>
    <w:rsid w:val="008E79E5"/>
    <w:rsid w:val="008F6D42"/>
    <w:rsid w:val="009177E3"/>
    <w:rsid w:val="009221CF"/>
    <w:rsid w:val="009310B5"/>
    <w:rsid w:val="00933865"/>
    <w:rsid w:val="0094077F"/>
    <w:rsid w:val="00973813"/>
    <w:rsid w:val="009772F3"/>
    <w:rsid w:val="00993D79"/>
    <w:rsid w:val="009A1F27"/>
    <w:rsid w:val="009D0250"/>
    <w:rsid w:val="009D583B"/>
    <w:rsid w:val="009E3D41"/>
    <w:rsid w:val="00A2625F"/>
    <w:rsid w:val="00A474E2"/>
    <w:rsid w:val="00A53916"/>
    <w:rsid w:val="00A74B85"/>
    <w:rsid w:val="00A802A9"/>
    <w:rsid w:val="00AA2FBA"/>
    <w:rsid w:val="00AB4371"/>
    <w:rsid w:val="00AB517F"/>
    <w:rsid w:val="00AC0777"/>
    <w:rsid w:val="00AC1ED9"/>
    <w:rsid w:val="00AC69F3"/>
    <w:rsid w:val="00AD6918"/>
    <w:rsid w:val="00B26CEF"/>
    <w:rsid w:val="00B34BA4"/>
    <w:rsid w:val="00B75737"/>
    <w:rsid w:val="00B86957"/>
    <w:rsid w:val="00B87675"/>
    <w:rsid w:val="00BB1F59"/>
    <w:rsid w:val="00BD1352"/>
    <w:rsid w:val="00BD1414"/>
    <w:rsid w:val="00BD299B"/>
    <w:rsid w:val="00BE0219"/>
    <w:rsid w:val="00BE1C8E"/>
    <w:rsid w:val="00C1530E"/>
    <w:rsid w:val="00C32C35"/>
    <w:rsid w:val="00C343DA"/>
    <w:rsid w:val="00C40938"/>
    <w:rsid w:val="00C43F43"/>
    <w:rsid w:val="00C47AE6"/>
    <w:rsid w:val="00C561B1"/>
    <w:rsid w:val="00C6289B"/>
    <w:rsid w:val="00C8558F"/>
    <w:rsid w:val="00C86C9D"/>
    <w:rsid w:val="00CA56DA"/>
    <w:rsid w:val="00CC0E3D"/>
    <w:rsid w:val="00CC3099"/>
    <w:rsid w:val="00D01D0F"/>
    <w:rsid w:val="00D51400"/>
    <w:rsid w:val="00D64A71"/>
    <w:rsid w:val="00D816BA"/>
    <w:rsid w:val="00D879D8"/>
    <w:rsid w:val="00D96757"/>
    <w:rsid w:val="00DD0D5B"/>
    <w:rsid w:val="00DE7116"/>
    <w:rsid w:val="00E07FD5"/>
    <w:rsid w:val="00E1288C"/>
    <w:rsid w:val="00E146DE"/>
    <w:rsid w:val="00E15809"/>
    <w:rsid w:val="00E21101"/>
    <w:rsid w:val="00EA65ED"/>
    <w:rsid w:val="00EE3427"/>
    <w:rsid w:val="00EE708B"/>
    <w:rsid w:val="00F05D28"/>
    <w:rsid w:val="00F3113B"/>
    <w:rsid w:val="00F42E67"/>
    <w:rsid w:val="00F51A67"/>
    <w:rsid w:val="00F540DD"/>
    <w:rsid w:val="00F742F5"/>
    <w:rsid w:val="00F7791F"/>
    <w:rsid w:val="00FA6223"/>
    <w:rsid w:val="00FB3F0C"/>
    <w:rsid w:val="00FB4181"/>
    <w:rsid w:val="00FD3306"/>
    <w:rsid w:val="00FE35A6"/>
    <w:rsid w:val="00FE3D87"/>
    <w:rsid w:val="00FF2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1E026"/>
  <w15:docId w15:val="{DF86953B-AFBE-4BA8-94F2-9DD0075E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pPr>
        <w:spacing w:before="360" w:after="36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3F78"/>
    <w:pPr>
      <w:spacing w:before="0" w:after="160"/>
    </w:pPr>
    <w:rPr>
      <w:rFonts w:ascii="Verdana" w:hAnsi="Verdana"/>
      <w:sz w:val="24"/>
      <w:lang w:eastAsia="nl-NL"/>
    </w:rPr>
  </w:style>
  <w:style w:type="paragraph" w:styleId="Kop1">
    <w:name w:val="heading 1"/>
    <w:basedOn w:val="Standaard"/>
    <w:next w:val="Standaard"/>
    <w:qFormat/>
    <w:rsid w:val="00462766"/>
    <w:pPr>
      <w:keepNext/>
      <w:pBdr>
        <w:top w:val="single" w:sz="18" w:space="1" w:color="auto"/>
        <w:left w:val="single" w:sz="18" w:space="4" w:color="auto"/>
        <w:bottom w:val="single" w:sz="18" w:space="1" w:color="auto"/>
        <w:right w:val="single" w:sz="18" w:space="4" w:color="auto"/>
      </w:pBdr>
      <w:spacing w:before="360" w:after="360"/>
      <w:outlineLvl w:val="0"/>
    </w:pPr>
    <w:rPr>
      <w:rFonts w:eastAsia="Calibri"/>
      <w:b/>
      <w:sz w:val="36"/>
      <w:szCs w:val="22"/>
      <w:lang w:eastAsia="en-US"/>
    </w:rPr>
  </w:style>
  <w:style w:type="paragraph" w:styleId="Kop2">
    <w:name w:val="heading 2"/>
    <w:basedOn w:val="Standaard"/>
    <w:next w:val="Standaard"/>
    <w:qFormat/>
    <w:rsid w:val="00462766"/>
    <w:pPr>
      <w:keepNext/>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360" w:after="240"/>
      <w:outlineLvl w:val="1"/>
    </w:pPr>
    <w:rPr>
      <w:rFonts w:eastAsia="Calibri"/>
      <w:b/>
      <w:sz w:val="36"/>
      <w:szCs w:val="22"/>
      <w:lang w:eastAsia="en-US"/>
    </w:rPr>
  </w:style>
  <w:style w:type="paragraph" w:styleId="Kop3">
    <w:name w:val="heading 3"/>
    <w:basedOn w:val="Standaard"/>
    <w:next w:val="Standaard"/>
    <w:qFormat/>
    <w:rsid w:val="00462766"/>
    <w:pPr>
      <w:keepNext/>
      <w:pBdr>
        <w:top w:val="single" w:sz="8" w:space="1" w:color="auto"/>
        <w:left w:val="single" w:sz="8" w:space="4" w:color="auto"/>
        <w:bottom w:val="single" w:sz="8" w:space="1" w:color="auto"/>
        <w:right w:val="single" w:sz="8" w:space="4" w:color="auto"/>
      </w:pBdr>
      <w:spacing w:before="360" w:after="240"/>
      <w:outlineLvl w:val="2"/>
    </w:pPr>
    <w:rPr>
      <w:rFonts w:eastAsia="Calibri"/>
      <w:b/>
      <w:sz w:val="36"/>
      <w:szCs w:val="22"/>
      <w:lang w:eastAsia="en-US"/>
    </w:rPr>
  </w:style>
  <w:style w:type="paragraph" w:styleId="Kop4">
    <w:name w:val="heading 4"/>
    <w:basedOn w:val="Standaard"/>
    <w:next w:val="Standaard"/>
    <w:qFormat/>
    <w:rsid w:val="00581BB0"/>
    <w:pPr>
      <w:keepNext/>
      <w:spacing w:before="280"/>
      <w:outlineLvl w:val="3"/>
    </w:pPr>
    <w:rPr>
      <w:b/>
      <w:sz w:val="36"/>
    </w:rPr>
  </w:style>
  <w:style w:type="paragraph" w:styleId="Kop5">
    <w:name w:val="heading 5"/>
    <w:basedOn w:val="Standaard"/>
    <w:next w:val="Standaard"/>
    <w:qFormat/>
    <w:rsid w:val="00581BB0"/>
    <w:pPr>
      <w:keepNext/>
      <w:spacing w:before="240"/>
      <w:outlineLvl w:val="4"/>
    </w:pPr>
    <w:rPr>
      <w:b/>
      <w:sz w:val="32"/>
    </w:rPr>
  </w:style>
  <w:style w:type="paragraph" w:styleId="Kop6">
    <w:name w:val="heading 6"/>
    <w:basedOn w:val="Standaard"/>
    <w:next w:val="Standaard"/>
    <w:link w:val="Kop6Char"/>
    <w:uiPriority w:val="9"/>
    <w:unhideWhenUsed/>
    <w:qFormat/>
    <w:rsid w:val="00462766"/>
    <w:pPr>
      <w:keepNext/>
      <w:keepLines/>
      <w:spacing w:before="200"/>
      <w:outlineLvl w:val="5"/>
    </w:pPr>
    <w:rPr>
      <w:rFonts w:eastAsiaTheme="majorEastAsia" w:cstheme="majorBidi"/>
      <w:b/>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pPr>
      <w:tabs>
        <w:tab w:val="center" w:pos="4820"/>
        <w:tab w:val="right" w:pos="9639"/>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character" w:customStyle="1" w:styleId="Kop6Char">
    <w:name w:val="Kop 6 Char"/>
    <w:basedOn w:val="Standaardalinea-lettertype"/>
    <w:link w:val="Kop6"/>
    <w:uiPriority w:val="9"/>
    <w:rsid w:val="00462766"/>
    <w:rPr>
      <w:rFonts w:ascii="Verdana" w:eastAsiaTheme="majorEastAsia" w:hAnsi="Verdana" w:cstheme="majorBidi"/>
      <w:b/>
      <w:iCs/>
      <w:sz w:val="28"/>
      <w:lang w:eastAsia="nl-NL"/>
    </w:rPr>
  </w:style>
  <w:style w:type="paragraph" w:styleId="Tekstzonderopmaak">
    <w:name w:val="Plain Text"/>
    <w:basedOn w:val="Standaard"/>
    <w:link w:val="TekstzonderopmaakChar"/>
    <w:uiPriority w:val="99"/>
    <w:unhideWhenUsed/>
    <w:rsid w:val="00A802A9"/>
    <w:rPr>
      <w:rFonts w:ascii="Consolas" w:hAnsi="Consolas"/>
      <w:sz w:val="21"/>
      <w:szCs w:val="21"/>
      <w:lang w:val="nl-NL"/>
    </w:rPr>
  </w:style>
  <w:style w:type="character" w:customStyle="1" w:styleId="TekstzonderopmaakChar">
    <w:name w:val="Tekst zonder opmaak Char"/>
    <w:link w:val="Tekstzonderopmaak"/>
    <w:uiPriority w:val="99"/>
    <w:rsid w:val="00A802A9"/>
    <w:rPr>
      <w:rFonts w:ascii="Consolas" w:hAnsi="Consolas"/>
      <w:sz w:val="21"/>
      <w:szCs w:val="21"/>
      <w:lang w:val="nl-NL" w:eastAsia="nl-NL"/>
    </w:rPr>
  </w:style>
  <w:style w:type="paragraph" w:customStyle="1" w:styleId="Lijngrijs">
    <w:name w:val="Lijn grijs"/>
    <w:basedOn w:val="Standaard"/>
    <w:next w:val="Standaard"/>
    <w:link w:val="LijngrijsChar"/>
    <w:qFormat/>
    <w:rsid w:val="006C0FC4"/>
    <w:pPr>
      <w:pBdr>
        <w:bottom w:val="single" w:sz="12" w:space="0" w:color="C4BC96" w:themeColor="background2" w:themeShade="BF"/>
      </w:pBdr>
    </w:pPr>
  </w:style>
  <w:style w:type="character" w:customStyle="1" w:styleId="LijngrijsChar">
    <w:name w:val="Lijn grijs Char"/>
    <w:link w:val="Lijngrijs"/>
    <w:rsid w:val="006C0FC4"/>
    <w:rPr>
      <w:rFonts w:ascii="Verdana" w:hAnsi="Verdana"/>
      <w:sz w:val="24"/>
      <w:lang w:eastAsia="nl-NL"/>
    </w:rPr>
  </w:style>
  <w:style w:type="paragraph" w:customStyle="1" w:styleId="Lijngrijs2">
    <w:name w:val="Lijn grijs 2"/>
    <w:basedOn w:val="Standaard"/>
    <w:next w:val="Standaard"/>
    <w:rsid w:val="006C0FC4"/>
    <w:pPr>
      <w:pBdr>
        <w:bottom w:val="single" w:sz="24" w:space="1" w:color="C0C0C0"/>
      </w:pBdr>
    </w:pPr>
    <w:rPr>
      <w:lang w:val="nl-NL"/>
    </w:rPr>
  </w:style>
  <w:style w:type="paragraph" w:customStyle="1" w:styleId="Lijnzwart">
    <w:name w:val="Lijn zwart"/>
    <w:basedOn w:val="Standaard"/>
    <w:next w:val="Standaard"/>
    <w:rsid w:val="006C0FC4"/>
    <w:pPr>
      <w:pBdr>
        <w:bottom w:val="single" w:sz="8" w:space="1" w:color="000000"/>
      </w:pBdr>
    </w:pPr>
    <w:rPr>
      <w:lang w:val="nl-NL"/>
    </w:rPr>
  </w:style>
  <w:style w:type="paragraph" w:customStyle="1" w:styleId="Lijnzwart2">
    <w:name w:val="Lijn zwart 2"/>
    <w:basedOn w:val="Standaard"/>
    <w:next w:val="Standaard"/>
    <w:link w:val="Lijnzwart2Char"/>
    <w:qFormat/>
    <w:rsid w:val="000B379F"/>
    <w:pPr>
      <w:pBdr>
        <w:bottom w:val="single" w:sz="18" w:space="0" w:color="auto"/>
      </w:pBdr>
    </w:pPr>
    <w:rPr>
      <w:lang w:val="nl-NL"/>
    </w:rPr>
  </w:style>
  <w:style w:type="character" w:customStyle="1" w:styleId="Lijnzwart2Char">
    <w:name w:val="Lijn zwart 2 Char"/>
    <w:link w:val="Lijnzwart2"/>
    <w:rsid w:val="000B379F"/>
    <w:rPr>
      <w:rFonts w:ascii="Verdana" w:hAnsi="Verdana"/>
      <w:sz w:val="24"/>
      <w:lang w:val="nl-NL" w:eastAsia="nl-NL"/>
    </w:rPr>
  </w:style>
  <w:style w:type="paragraph" w:customStyle="1" w:styleId="Pagina">
    <w:name w:val="Pagina"/>
    <w:basedOn w:val="Standaard"/>
    <w:next w:val="Standaard"/>
    <w:link w:val="PaginaChar"/>
    <w:qFormat/>
    <w:rsid w:val="00F05D28"/>
    <w:pPr>
      <w:keepNext/>
      <w:spacing w:before="240" w:after="240"/>
    </w:pPr>
  </w:style>
  <w:style w:type="character" w:customStyle="1" w:styleId="PaginaChar">
    <w:name w:val="Pagina Char"/>
    <w:basedOn w:val="Standaardalinea-lettertype"/>
    <w:link w:val="Pagina"/>
    <w:rsid w:val="00F05D28"/>
    <w:rPr>
      <w:rFonts w:ascii="Verdana" w:hAnsi="Verdana"/>
      <w:sz w:val="24"/>
      <w:lang w:eastAsia="nl-NL"/>
    </w:rPr>
  </w:style>
  <w:style w:type="paragraph" w:styleId="Voetnoottekst">
    <w:name w:val="footnote text"/>
    <w:basedOn w:val="Standaard"/>
    <w:link w:val="VoetnoottekstChar"/>
    <w:uiPriority w:val="99"/>
    <w:semiHidden/>
    <w:unhideWhenUsed/>
    <w:rsid w:val="00FB3F0C"/>
  </w:style>
  <w:style w:type="character" w:customStyle="1" w:styleId="VoetnoottekstChar">
    <w:name w:val="Voetnoottekst Char"/>
    <w:basedOn w:val="Standaardalinea-lettertype"/>
    <w:link w:val="Voetnoottekst"/>
    <w:uiPriority w:val="99"/>
    <w:semiHidden/>
    <w:rsid w:val="00FB3F0C"/>
    <w:rPr>
      <w:rFonts w:ascii="Verdana" w:hAnsi="Verdana"/>
      <w:sz w:val="24"/>
      <w:lang w:eastAsia="nl-NL"/>
    </w:rPr>
  </w:style>
  <w:style w:type="paragraph" w:styleId="Lijstalinea">
    <w:name w:val="List Paragraph"/>
    <w:basedOn w:val="Standaard"/>
    <w:uiPriority w:val="34"/>
    <w:qFormat/>
    <w:rsid w:val="00C561B1"/>
    <w:pPr>
      <w:ind w:left="720"/>
      <w:contextualSpacing/>
    </w:pPr>
  </w:style>
  <w:style w:type="paragraph" w:customStyle="1" w:styleId="Tussentitel">
    <w:name w:val="Tussentitel"/>
    <w:basedOn w:val="Standaard"/>
    <w:next w:val="Standaard"/>
    <w:link w:val="TussentitelChar"/>
    <w:qFormat/>
    <w:rsid w:val="004D68CC"/>
    <w:pPr>
      <w:keepNext/>
      <w:spacing w:before="360"/>
    </w:pPr>
    <w:rPr>
      <w:b/>
    </w:rPr>
  </w:style>
  <w:style w:type="character" w:customStyle="1" w:styleId="TussentitelChar">
    <w:name w:val="Tussentitel Char"/>
    <w:basedOn w:val="Standaardalinea-lettertype"/>
    <w:link w:val="Tussentitel"/>
    <w:rsid w:val="004D68CC"/>
    <w:rPr>
      <w:rFonts w:ascii="Verdana" w:hAnsi="Verdana"/>
      <w:b/>
      <w:sz w:val="24"/>
      <w:lang w:eastAsia="nl-NL"/>
    </w:rPr>
  </w:style>
  <w:style w:type="character" w:styleId="Voetnootmarkering">
    <w:name w:val="footnote reference"/>
    <w:basedOn w:val="Standaardalinea-lettertype"/>
    <w:uiPriority w:val="99"/>
    <w:semiHidden/>
    <w:unhideWhenUsed/>
    <w:rsid w:val="009A1F27"/>
    <w:rPr>
      <w:vertAlign w:val="superscript"/>
    </w:rPr>
  </w:style>
  <w:style w:type="paragraph" w:styleId="Lijst">
    <w:name w:val="List"/>
    <w:basedOn w:val="Standaard"/>
    <w:next w:val="Standaard"/>
    <w:uiPriority w:val="99"/>
    <w:unhideWhenUsed/>
    <w:rsid w:val="00AA2FBA"/>
    <w:pPr>
      <w:ind w:left="567" w:hanging="567"/>
    </w:pPr>
  </w:style>
  <w:style w:type="paragraph" w:styleId="Lijst2">
    <w:name w:val="List 2"/>
    <w:basedOn w:val="Standaard"/>
    <w:next w:val="Standaard"/>
    <w:uiPriority w:val="99"/>
    <w:unhideWhenUsed/>
    <w:rsid w:val="00AA2FBA"/>
    <w:pPr>
      <w:ind w:left="680" w:hanging="680"/>
    </w:pPr>
  </w:style>
  <w:style w:type="paragraph" w:styleId="Lijst3">
    <w:name w:val="List 3"/>
    <w:basedOn w:val="Standaard"/>
    <w:next w:val="Standaard"/>
    <w:uiPriority w:val="99"/>
    <w:unhideWhenUsed/>
    <w:rsid w:val="00AA2FBA"/>
    <w:pPr>
      <w:ind w:left="794" w:hanging="794"/>
    </w:pPr>
  </w:style>
  <w:style w:type="paragraph" w:styleId="Lijst4">
    <w:name w:val="List 4"/>
    <w:basedOn w:val="Standaard"/>
    <w:next w:val="Standaard"/>
    <w:uiPriority w:val="99"/>
    <w:unhideWhenUsed/>
    <w:rsid w:val="00AA2FBA"/>
    <w:pPr>
      <w:ind w:left="907" w:hanging="907"/>
    </w:pPr>
    <w:rPr>
      <w:lang w:eastAsia="en-US"/>
    </w:rPr>
  </w:style>
  <w:style w:type="paragraph" w:styleId="Lijst5">
    <w:name w:val="List 5"/>
    <w:basedOn w:val="Standaard"/>
    <w:next w:val="Standaard"/>
    <w:uiPriority w:val="99"/>
    <w:unhideWhenUsed/>
    <w:rsid w:val="00AA2FBA"/>
    <w:pPr>
      <w:ind w:left="1021" w:hanging="1021"/>
    </w:pPr>
  </w:style>
  <w:style w:type="table" w:styleId="Tabelraster">
    <w:name w:val="Table Grid"/>
    <w:basedOn w:val="Standaardtabel"/>
    <w:uiPriority w:val="59"/>
    <w:rsid w:val="00E146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semiHidden/>
    <w:rsid w:val="00DD0D5B"/>
    <w:rPr>
      <w:rFonts w:ascii="Verdana" w:hAnsi="Verdana"/>
      <w:sz w:val="24"/>
      <w:lang w:eastAsia="nl-NL"/>
    </w:rPr>
  </w:style>
  <w:style w:type="paragraph" w:styleId="Eindnoottekst">
    <w:name w:val="endnote text"/>
    <w:basedOn w:val="Standaard"/>
    <w:link w:val="EindnoottekstChar"/>
    <w:semiHidden/>
    <w:rsid w:val="00EE3427"/>
    <w:pPr>
      <w:spacing w:before="200" w:after="200"/>
    </w:pPr>
    <w:rPr>
      <w:rFonts w:ascii="Ubuntu" w:eastAsiaTheme="minorEastAsia" w:hAnsi="Ubuntu" w:cstheme="minorBidi"/>
      <w:sz w:val="26"/>
      <w:lang w:eastAsia="nl-BE"/>
    </w:rPr>
  </w:style>
  <w:style w:type="character" w:customStyle="1" w:styleId="EindnoottekstChar">
    <w:name w:val="Eindnoottekst Char"/>
    <w:basedOn w:val="Standaardalinea-lettertype"/>
    <w:link w:val="Eindnoottekst"/>
    <w:semiHidden/>
    <w:rsid w:val="00EE3427"/>
    <w:rPr>
      <w:rFonts w:ascii="Ubuntu" w:eastAsiaTheme="minorEastAsia" w:hAnsi="Ubuntu" w:cstheme="minorBidi"/>
      <w:sz w:val="26"/>
    </w:rPr>
  </w:style>
  <w:style w:type="paragraph" w:styleId="Plattetekst2">
    <w:name w:val="Body Text 2"/>
    <w:basedOn w:val="Standaard"/>
    <w:link w:val="Plattetekst2Char"/>
    <w:semiHidden/>
    <w:rsid w:val="00EE3427"/>
    <w:pPr>
      <w:spacing w:before="200" w:after="200"/>
    </w:pPr>
    <w:rPr>
      <w:rFonts w:ascii="Ubuntu" w:eastAsiaTheme="minorEastAsia" w:hAnsi="Ubuntu" w:cstheme="minorBidi"/>
      <w:sz w:val="26"/>
      <w:lang w:eastAsia="nl-BE"/>
    </w:rPr>
  </w:style>
  <w:style w:type="character" w:customStyle="1" w:styleId="Plattetekst2Char">
    <w:name w:val="Platte tekst 2 Char"/>
    <w:basedOn w:val="Standaardalinea-lettertype"/>
    <w:link w:val="Plattetekst2"/>
    <w:semiHidden/>
    <w:rsid w:val="00EE3427"/>
    <w:rPr>
      <w:rFonts w:ascii="Ubuntu" w:eastAsiaTheme="minorEastAsia" w:hAnsi="Ubuntu" w:cstheme="minorBidi"/>
      <w:sz w:val="26"/>
    </w:rPr>
  </w:style>
  <w:style w:type="character" w:styleId="Hyperlink">
    <w:name w:val="Hyperlink"/>
    <w:uiPriority w:val="99"/>
    <w:rsid w:val="00EE3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ranskript.local\Zellik\Productie%20BGD\_SJABLONEN%20VERDANA\Verdana%2012%20TK.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2090-0CC8-4EA9-A61C-32E93EE5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Verdana 12 TK</Template>
  <TotalTime>143</TotalTime>
  <Pages>17</Pages>
  <Words>2615</Words>
  <Characters>16073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Geef een toepasselijke naam</vt:lpstr>
    </vt:vector>
  </TitlesOfParts>
  <Company>Familie Verhasselt-Van Steen</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Geef een toepasselijke naam</dc:title>
  <dc:creator>Emmy Vaneycken</dc:creator>
  <cp:lastModifiedBy>Emmy Vaneycken</cp:lastModifiedBy>
  <cp:revision>6</cp:revision>
  <cp:lastPrinted>2006-06-16T10:00:00Z</cp:lastPrinted>
  <dcterms:created xsi:type="dcterms:W3CDTF">2022-06-01T09:07:00Z</dcterms:created>
  <dcterms:modified xsi:type="dcterms:W3CDTF">2022-06-02T07:31:00Z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hMode">
    <vt:lpwstr>Linear</vt:lpwstr>
  </property>
</Properties>
</file>