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E67" w:rsidRDefault="00F42E67" w:rsidP="00F42E67">
      <w:pPr>
        <w:pStyle w:val="Kop1"/>
      </w:pPr>
      <w:r>
        <w:t>Jaarverhaal 2020</w:t>
      </w:r>
    </w:p>
    <w:p w:rsidR="00AB517F" w:rsidRDefault="00AB517F" w:rsidP="009E3D41">
      <w:pPr>
        <w:rPr>
          <w:rFonts w:eastAsia="MS Mincho"/>
          <w:lang w:val="nl-NL"/>
        </w:rPr>
      </w:pPr>
      <w:r>
        <w:rPr>
          <w:rFonts w:eastAsia="MS Mincho"/>
          <w:lang w:val="nl-NL"/>
        </w:rPr>
        <w:t xml:space="preserve">Transkript </w:t>
      </w:r>
      <w:r w:rsidR="009E3D41">
        <w:rPr>
          <w:rFonts w:eastAsia="MS Mincho"/>
          <w:lang w:val="nl-NL"/>
        </w:rPr>
        <w:t>productiehuis</w:t>
      </w:r>
    </w:p>
    <w:p w:rsidR="009E3D41" w:rsidRPr="004B2FDC" w:rsidRDefault="009E3D41" w:rsidP="009E3D41">
      <w:pPr>
        <w:rPr>
          <w:rFonts w:eastAsiaTheme="minorHAnsi" w:cs="Courier New"/>
          <w:szCs w:val="24"/>
          <w:lang w:val="nl-NL" w:eastAsia="en-US"/>
        </w:rPr>
      </w:pPr>
      <w:r w:rsidRPr="004B2FDC">
        <w:rPr>
          <w:rFonts w:eastAsiaTheme="minorHAnsi" w:cs="Courier New"/>
          <w:szCs w:val="24"/>
          <w:lang w:val="nl-NL" w:eastAsia="en-US"/>
        </w:rPr>
        <w:t>Tel.: +32 (0)2 466 94 40</w:t>
      </w:r>
      <w:r w:rsidRPr="004B2FDC">
        <w:rPr>
          <w:rFonts w:eastAsiaTheme="minorHAnsi" w:cs="Courier New"/>
          <w:szCs w:val="24"/>
          <w:lang w:val="nl-NL" w:eastAsia="en-US"/>
        </w:rPr>
        <w:br/>
        <w:t>E-mail: info@transkript.be</w:t>
      </w:r>
      <w:r w:rsidRPr="004B2FDC">
        <w:rPr>
          <w:rFonts w:eastAsiaTheme="minorHAnsi" w:cs="Courier New"/>
          <w:szCs w:val="24"/>
          <w:lang w:val="nl-NL" w:eastAsia="en-US"/>
        </w:rPr>
        <w:br/>
        <w:t>Website: www.transkript.be</w:t>
      </w:r>
    </w:p>
    <w:p w:rsidR="00CA56DA" w:rsidRDefault="004B2FDC" w:rsidP="009E3D41">
      <w:pPr>
        <w:rPr>
          <w:lang w:val="nl-NL"/>
        </w:rPr>
      </w:pPr>
      <w:r w:rsidRPr="004B2FDC">
        <w:rPr>
          <w:lang w:val="nl-NL"/>
        </w:rPr>
        <w:t>(Foto op de cover):</w:t>
      </w:r>
      <w:r w:rsidRPr="004B2FDC">
        <w:rPr>
          <w:lang w:val="nl-NL"/>
        </w:rPr>
        <w:br/>
        <w:t>4 cirkels: één met CD, één met braillelezer,</w:t>
      </w:r>
      <w:r>
        <w:rPr>
          <w:lang w:val="nl-NL"/>
        </w:rPr>
        <w:t xml:space="preserve"> één met geluidsopname en</w:t>
      </w:r>
      <w:r w:rsidRPr="004B2FDC">
        <w:rPr>
          <w:lang w:val="nl-NL"/>
        </w:rPr>
        <w:t xml:space="preserve"> één </w:t>
      </w:r>
      <w:r>
        <w:rPr>
          <w:lang w:val="nl-NL"/>
        </w:rPr>
        <w:t>blauwgekleurd</w:t>
      </w:r>
    </w:p>
    <w:p w:rsidR="004B2FDC" w:rsidRDefault="004B2FDC" w:rsidP="009E3D41">
      <w:pPr>
        <w:rPr>
          <w:lang w:val="nl-NL"/>
        </w:rPr>
        <w:sectPr w:rsidR="004B2FDC" w:rsidSect="00176587">
          <w:type w:val="nextColumn"/>
          <w:pgSz w:w="11907" w:h="16840" w:code="9"/>
          <w:pgMar w:top="1417" w:right="1417" w:bottom="1417" w:left="1417" w:header="709" w:footer="709" w:gutter="0"/>
          <w:cols w:space="708"/>
          <w:docGrid w:linePitch="360"/>
        </w:sectPr>
      </w:pPr>
    </w:p>
    <w:p w:rsidR="00BB1F59" w:rsidRDefault="00BB1F59" w:rsidP="00BB1F59">
      <w:pPr>
        <w:pStyle w:val="Pagina"/>
      </w:pPr>
      <w:r>
        <w:lastRenderedPageBreak/>
        <w:t>-2-</w:t>
      </w:r>
    </w:p>
    <w:p w:rsidR="00DD0D5B" w:rsidRDefault="00DD0D5B" w:rsidP="00CA56DA">
      <w:pPr>
        <w:pStyle w:val="Kop2"/>
      </w:pPr>
      <w:r w:rsidRPr="00325C7C">
        <w:t>INHOUD</w:t>
      </w:r>
    </w:p>
    <w:p w:rsidR="00DD0D5B" w:rsidRPr="00AB517F" w:rsidRDefault="00DD0D5B" w:rsidP="00DD0D5B">
      <w:pPr>
        <w:tabs>
          <w:tab w:val="right" w:leader="dot" w:pos="9072"/>
        </w:tabs>
        <w:rPr>
          <w:b/>
        </w:rPr>
      </w:pPr>
      <w:r w:rsidRPr="00AB517F">
        <w:rPr>
          <w:b/>
        </w:rPr>
        <w:t xml:space="preserve">1. </w:t>
      </w:r>
      <w:r w:rsidR="004B2FDC">
        <w:rPr>
          <w:b/>
        </w:rPr>
        <w:t>WIJ MAKEN HET</w:t>
      </w:r>
      <w:r w:rsidR="00AB517F">
        <w:rPr>
          <w:b/>
        </w:rPr>
        <w:t>!</w:t>
      </w:r>
      <w:r w:rsidRPr="00AB517F">
        <w:rPr>
          <w:b/>
        </w:rPr>
        <w:t xml:space="preserve"> </w:t>
      </w:r>
      <w:r w:rsidRPr="00AB517F">
        <w:rPr>
          <w:b/>
        </w:rPr>
        <w:tab/>
        <w:t>3</w:t>
      </w:r>
    </w:p>
    <w:p w:rsidR="00DD0D5B" w:rsidRPr="00AB517F" w:rsidRDefault="00DD0D5B" w:rsidP="00DD0D5B">
      <w:pPr>
        <w:tabs>
          <w:tab w:val="right" w:leader="dot" w:pos="9072"/>
        </w:tabs>
        <w:rPr>
          <w:b/>
        </w:rPr>
      </w:pPr>
      <w:r w:rsidRPr="00AB517F">
        <w:rPr>
          <w:b/>
        </w:rPr>
        <w:t>2.</w:t>
      </w:r>
      <w:r w:rsidR="00AB517F">
        <w:rPr>
          <w:b/>
        </w:rPr>
        <w:t xml:space="preserve"> </w:t>
      </w:r>
      <w:r w:rsidRPr="00AB517F">
        <w:rPr>
          <w:b/>
        </w:rPr>
        <w:t>H</w:t>
      </w:r>
      <w:r w:rsidR="004B2FDC">
        <w:rPr>
          <w:b/>
        </w:rPr>
        <w:t>OE MAKEN WIJ HET</w:t>
      </w:r>
      <w:r w:rsidRPr="00AB517F">
        <w:rPr>
          <w:b/>
        </w:rPr>
        <w:t>?</w:t>
      </w:r>
      <w:r w:rsidR="00AB517F">
        <w:rPr>
          <w:b/>
        </w:rPr>
        <w:t xml:space="preserve"> </w:t>
      </w:r>
      <w:r w:rsidRPr="00AB517F">
        <w:rPr>
          <w:b/>
        </w:rPr>
        <w:tab/>
        <w:t>4</w:t>
      </w:r>
    </w:p>
    <w:p w:rsidR="00DD0D5B" w:rsidRPr="00AB517F" w:rsidRDefault="00DD0D5B" w:rsidP="00DD0D5B">
      <w:pPr>
        <w:tabs>
          <w:tab w:val="right" w:leader="dot" w:pos="9072"/>
        </w:tabs>
        <w:rPr>
          <w:b/>
        </w:rPr>
      </w:pPr>
      <w:r w:rsidRPr="00AB517F">
        <w:rPr>
          <w:b/>
        </w:rPr>
        <w:t>3.</w:t>
      </w:r>
      <w:r w:rsidR="00AB517F">
        <w:rPr>
          <w:b/>
        </w:rPr>
        <w:t xml:space="preserve"> </w:t>
      </w:r>
      <w:r w:rsidRPr="00AB517F">
        <w:rPr>
          <w:b/>
        </w:rPr>
        <w:t>W</w:t>
      </w:r>
      <w:r w:rsidR="004B2FDC">
        <w:rPr>
          <w:b/>
        </w:rPr>
        <w:t>AT HEBBEN WE GEMAAKT</w:t>
      </w:r>
      <w:r w:rsidRPr="00AB517F">
        <w:rPr>
          <w:b/>
        </w:rPr>
        <w:t>?</w:t>
      </w:r>
      <w:r w:rsidR="00AB517F">
        <w:rPr>
          <w:b/>
        </w:rPr>
        <w:t xml:space="preserve"> </w:t>
      </w:r>
      <w:r w:rsidRPr="00AB517F">
        <w:rPr>
          <w:b/>
        </w:rPr>
        <w:tab/>
        <w:t>5</w:t>
      </w:r>
    </w:p>
    <w:p w:rsidR="00DD0D5B" w:rsidRDefault="00DD0D5B" w:rsidP="00DD0D5B">
      <w:pPr>
        <w:tabs>
          <w:tab w:val="right" w:leader="dot" w:pos="9072"/>
        </w:tabs>
      </w:pPr>
      <w:r>
        <w:t>B</w:t>
      </w:r>
      <w:r w:rsidR="00AB517F">
        <w:t xml:space="preserve">ibliotheek </w:t>
      </w:r>
      <w:r>
        <w:tab/>
        <w:t>6</w:t>
      </w:r>
    </w:p>
    <w:p w:rsidR="00DD0D5B" w:rsidRDefault="00DD0D5B" w:rsidP="00DD0D5B">
      <w:pPr>
        <w:tabs>
          <w:tab w:val="right" w:leader="dot" w:pos="9072"/>
        </w:tabs>
      </w:pPr>
      <w:r>
        <w:t>O</w:t>
      </w:r>
      <w:r w:rsidR="00AB517F">
        <w:t xml:space="preserve">nderwijs </w:t>
      </w:r>
      <w:r>
        <w:tab/>
        <w:t>7</w:t>
      </w:r>
    </w:p>
    <w:p w:rsidR="00DD0D5B" w:rsidRDefault="00DD0D5B" w:rsidP="00DD0D5B">
      <w:pPr>
        <w:tabs>
          <w:tab w:val="right" w:leader="dot" w:pos="9072"/>
        </w:tabs>
      </w:pPr>
      <w:r>
        <w:t>L</w:t>
      </w:r>
      <w:r w:rsidR="00AB517F">
        <w:t xml:space="preserve">uistertijdschriften </w:t>
      </w:r>
      <w:r>
        <w:tab/>
        <w:t>9</w:t>
      </w:r>
    </w:p>
    <w:p w:rsidR="00DD0D5B" w:rsidRDefault="00DD0D5B" w:rsidP="00DD0D5B">
      <w:pPr>
        <w:tabs>
          <w:tab w:val="right" w:leader="dot" w:pos="9072"/>
        </w:tabs>
      </w:pPr>
      <w:r>
        <w:t>P</w:t>
      </w:r>
      <w:r w:rsidR="00AB517F">
        <w:t xml:space="preserve">roductie voor verenigingen, firma's, overheid en particulieren </w:t>
      </w:r>
      <w:r w:rsidR="00AB517F">
        <w:tab/>
      </w:r>
      <w:r>
        <w:t>11</w:t>
      </w:r>
    </w:p>
    <w:p w:rsidR="00DD0D5B" w:rsidRPr="00AB517F" w:rsidRDefault="00DD0D5B" w:rsidP="00DD0D5B">
      <w:pPr>
        <w:tabs>
          <w:tab w:val="right" w:leader="dot" w:pos="9072"/>
        </w:tabs>
        <w:rPr>
          <w:b/>
        </w:rPr>
      </w:pPr>
      <w:r w:rsidRPr="00AB517F">
        <w:rPr>
          <w:b/>
        </w:rPr>
        <w:t>4.</w:t>
      </w:r>
      <w:r w:rsidR="00AB517F" w:rsidRPr="00AB517F">
        <w:rPr>
          <w:b/>
        </w:rPr>
        <w:t xml:space="preserve"> </w:t>
      </w:r>
      <w:r w:rsidRPr="00AB517F">
        <w:rPr>
          <w:b/>
        </w:rPr>
        <w:t>W</w:t>
      </w:r>
      <w:r w:rsidR="004B2FDC">
        <w:rPr>
          <w:b/>
        </w:rPr>
        <w:t>IE MAAKT HET MEE</w:t>
      </w:r>
      <w:r w:rsidRPr="00AB517F">
        <w:rPr>
          <w:b/>
        </w:rPr>
        <w:t>?</w:t>
      </w:r>
      <w:r w:rsidR="00AB517F">
        <w:rPr>
          <w:b/>
        </w:rPr>
        <w:t xml:space="preserve"> </w:t>
      </w:r>
      <w:r w:rsidRPr="00AB517F">
        <w:rPr>
          <w:b/>
        </w:rPr>
        <w:tab/>
        <w:t>12</w:t>
      </w:r>
    </w:p>
    <w:p w:rsidR="00DD0D5B" w:rsidRDefault="00DD0D5B" w:rsidP="00DD0D5B">
      <w:pPr>
        <w:tabs>
          <w:tab w:val="right" w:leader="dot" w:pos="9072"/>
        </w:tabs>
      </w:pPr>
      <w:r>
        <w:t>O</w:t>
      </w:r>
      <w:r w:rsidR="00AB517F">
        <w:t xml:space="preserve">ns organisatieschema </w:t>
      </w:r>
      <w:r>
        <w:tab/>
        <w:t>12</w:t>
      </w:r>
    </w:p>
    <w:p w:rsidR="00DD0D5B" w:rsidRDefault="00DD0D5B" w:rsidP="00DD0D5B">
      <w:pPr>
        <w:tabs>
          <w:tab w:val="right" w:leader="dot" w:pos="9072"/>
        </w:tabs>
      </w:pPr>
      <w:r>
        <w:t>O</w:t>
      </w:r>
      <w:r w:rsidR="00AB517F">
        <w:t xml:space="preserve">nze vaste medewerkers </w:t>
      </w:r>
      <w:r>
        <w:tab/>
        <w:t>12</w:t>
      </w:r>
    </w:p>
    <w:p w:rsidR="00DD0D5B" w:rsidRDefault="00DD0D5B" w:rsidP="00DD0D5B">
      <w:pPr>
        <w:tabs>
          <w:tab w:val="right" w:leader="dot" w:pos="9072"/>
        </w:tabs>
      </w:pPr>
      <w:r>
        <w:t>H</w:t>
      </w:r>
      <w:r w:rsidR="00AB517F">
        <w:t xml:space="preserve">et bestuursorgaan </w:t>
      </w:r>
      <w:r>
        <w:tab/>
        <w:t>13</w:t>
      </w:r>
    </w:p>
    <w:p w:rsidR="00DD0D5B" w:rsidRDefault="00DD0D5B" w:rsidP="00DD0D5B">
      <w:pPr>
        <w:tabs>
          <w:tab w:val="right" w:leader="dot" w:pos="9072"/>
        </w:tabs>
      </w:pPr>
      <w:r>
        <w:t>A</w:t>
      </w:r>
      <w:r w:rsidR="00AB517F">
        <w:t xml:space="preserve">lgemene Vergadering </w:t>
      </w:r>
      <w:r>
        <w:tab/>
        <w:t>13</w:t>
      </w:r>
    </w:p>
    <w:p w:rsidR="00DD0D5B" w:rsidRDefault="00DD0D5B" w:rsidP="00DD0D5B">
      <w:pPr>
        <w:tabs>
          <w:tab w:val="right" w:leader="dot" w:pos="9072"/>
        </w:tabs>
      </w:pPr>
      <w:r>
        <w:t>V</w:t>
      </w:r>
      <w:r w:rsidR="00AB517F">
        <w:t xml:space="preserve">rijwilligers </w:t>
      </w:r>
      <w:r>
        <w:tab/>
        <w:t>14</w:t>
      </w:r>
    </w:p>
    <w:p w:rsidR="00DD0D5B" w:rsidRDefault="00DD0D5B" w:rsidP="00DD0D5B">
      <w:pPr>
        <w:tabs>
          <w:tab w:val="right" w:leader="dot" w:pos="9072"/>
        </w:tabs>
      </w:pPr>
      <w:r>
        <w:t>S</w:t>
      </w:r>
      <w:r w:rsidR="00AB517F">
        <w:t xml:space="preserve">amenwerking </w:t>
      </w:r>
      <w:r>
        <w:tab/>
        <w:t>15</w:t>
      </w:r>
    </w:p>
    <w:p w:rsidR="00DD0D5B" w:rsidRPr="00AB517F" w:rsidRDefault="00DD0D5B" w:rsidP="004B2FDC">
      <w:pPr>
        <w:keepNext/>
        <w:widowControl w:val="0"/>
        <w:tabs>
          <w:tab w:val="right" w:leader="dot" w:pos="9072"/>
        </w:tabs>
        <w:rPr>
          <w:b/>
        </w:rPr>
      </w:pPr>
      <w:r w:rsidRPr="00AB517F">
        <w:rPr>
          <w:b/>
        </w:rPr>
        <w:t>5.</w:t>
      </w:r>
      <w:r w:rsidR="00AB517F" w:rsidRPr="00AB517F">
        <w:rPr>
          <w:b/>
        </w:rPr>
        <w:t xml:space="preserve"> </w:t>
      </w:r>
      <w:r w:rsidRPr="00AB517F">
        <w:rPr>
          <w:b/>
        </w:rPr>
        <w:t>W</w:t>
      </w:r>
      <w:r w:rsidR="004B2FDC">
        <w:rPr>
          <w:b/>
        </w:rPr>
        <w:t>AT HEBBEN WE MEEGEMAAKT IN 2020</w:t>
      </w:r>
      <w:r w:rsidRPr="00AB517F">
        <w:rPr>
          <w:b/>
        </w:rPr>
        <w:t>?</w:t>
      </w:r>
      <w:r w:rsidR="00AB517F" w:rsidRPr="00AB517F">
        <w:rPr>
          <w:b/>
        </w:rPr>
        <w:t xml:space="preserve"> </w:t>
      </w:r>
      <w:r w:rsidRPr="00AB517F">
        <w:rPr>
          <w:b/>
        </w:rPr>
        <w:tab/>
        <w:t>16</w:t>
      </w:r>
    </w:p>
    <w:p w:rsidR="00DD0D5B" w:rsidRDefault="00DD0D5B" w:rsidP="004B2FDC">
      <w:pPr>
        <w:keepNext/>
        <w:widowControl w:val="0"/>
        <w:tabs>
          <w:tab w:val="right" w:leader="dot" w:pos="9072"/>
        </w:tabs>
      </w:pPr>
      <w:r>
        <w:t>V</w:t>
      </w:r>
      <w:r w:rsidR="00AB517F">
        <w:t xml:space="preserve">ergaderingen </w:t>
      </w:r>
      <w:r>
        <w:tab/>
        <w:t>16</w:t>
      </w:r>
    </w:p>
    <w:p w:rsidR="00DD0D5B" w:rsidRDefault="00DD0D5B" w:rsidP="004B2FDC">
      <w:pPr>
        <w:keepNext/>
        <w:widowControl w:val="0"/>
        <w:tabs>
          <w:tab w:val="right" w:leader="dot" w:pos="9072"/>
        </w:tabs>
      </w:pPr>
      <w:r>
        <w:t>B</w:t>
      </w:r>
      <w:r w:rsidR="00AB517F">
        <w:t xml:space="preserve">ekendmakingsinitiatieven </w:t>
      </w:r>
      <w:r>
        <w:tab/>
        <w:t>16</w:t>
      </w:r>
    </w:p>
    <w:p w:rsidR="00DD0D5B" w:rsidRDefault="00DD0D5B" w:rsidP="004B2FDC">
      <w:pPr>
        <w:keepNext/>
        <w:widowControl w:val="0"/>
        <w:tabs>
          <w:tab w:val="right" w:leader="dot" w:pos="9072"/>
        </w:tabs>
      </w:pPr>
      <w:r>
        <w:t>S</w:t>
      </w:r>
      <w:r w:rsidR="00AB517F">
        <w:t xml:space="preserve">tudiedagen, beurzen en evenementen </w:t>
      </w:r>
      <w:r>
        <w:tab/>
        <w:t>16</w:t>
      </w:r>
    </w:p>
    <w:p w:rsidR="00DD0D5B" w:rsidRDefault="00DD0D5B" w:rsidP="00DD0D5B">
      <w:pPr>
        <w:tabs>
          <w:tab w:val="right" w:leader="dot" w:pos="9072"/>
        </w:tabs>
      </w:pPr>
      <w:r>
        <w:t>S</w:t>
      </w:r>
      <w:r w:rsidR="00AB517F">
        <w:t xml:space="preserve">ponsoring en giften </w:t>
      </w:r>
      <w:r>
        <w:tab/>
        <w:t>17</w:t>
      </w:r>
    </w:p>
    <w:p w:rsidR="00DD0D5B" w:rsidRPr="00AB517F" w:rsidRDefault="00DD0D5B" w:rsidP="00DD0D5B">
      <w:pPr>
        <w:tabs>
          <w:tab w:val="right" w:leader="dot" w:pos="9072"/>
        </w:tabs>
        <w:rPr>
          <w:b/>
        </w:rPr>
      </w:pPr>
      <w:r w:rsidRPr="00AB517F">
        <w:rPr>
          <w:b/>
        </w:rPr>
        <w:t>6.</w:t>
      </w:r>
      <w:r w:rsidR="00AB517F" w:rsidRPr="00AB517F">
        <w:rPr>
          <w:b/>
        </w:rPr>
        <w:t xml:space="preserve"> </w:t>
      </w:r>
      <w:r w:rsidRPr="00AB517F">
        <w:rPr>
          <w:b/>
        </w:rPr>
        <w:t>W</w:t>
      </w:r>
      <w:r w:rsidR="004B2FDC">
        <w:rPr>
          <w:b/>
        </w:rPr>
        <w:t>E MAKEN EEN TOEKOMST</w:t>
      </w:r>
      <w:r w:rsidR="00AB517F" w:rsidRPr="00AB517F">
        <w:rPr>
          <w:b/>
        </w:rPr>
        <w:t xml:space="preserve"> </w:t>
      </w:r>
      <w:r w:rsidRPr="00AB517F">
        <w:rPr>
          <w:b/>
        </w:rPr>
        <w:tab/>
        <w:t>18</w:t>
      </w:r>
    </w:p>
    <w:p w:rsidR="00DD0D5B" w:rsidRDefault="00DD0D5B" w:rsidP="00DD0D5B">
      <w:pPr>
        <w:tabs>
          <w:tab w:val="right" w:leader="dot" w:pos="9072"/>
        </w:tabs>
        <w:rPr>
          <w:b/>
        </w:rPr>
      </w:pPr>
      <w:r w:rsidRPr="00AB517F">
        <w:rPr>
          <w:b/>
        </w:rPr>
        <w:t>7.</w:t>
      </w:r>
      <w:r w:rsidR="00AB517F" w:rsidRPr="00AB517F">
        <w:rPr>
          <w:b/>
        </w:rPr>
        <w:t xml:space="preserve"> </w:t>
      </w:r>
      <w:r w:rsidRPr="00AB517F">
        <w:rPr>
          <w:b/>
        </w:rPr>
        <w:t>M</w:t>
      </w:r>
      <w:r w:rsidR="004B2FDC">
        <w:rPr>
          <w:b/>
        </w:rPr>
        <w:t>AAK KENNIS MET ONS</w:t>
      </w:r>
      <w:r w:rsidR="00AB517F" w:rsidRPr="00AB517F">
        <w:rPr>
          <w:b/>
        </w:rPr>
        <w:t xml:space="preserve"> </w:t>
      </w:r>
      <w:r w:rsidRPr="00AB517F">
        <w:rPr>
          <w:b/>
        </w:rPr>
        <w:tab/>
        <w:t>19</w:t>
      </w:r>
    </w:p>
    <w:p w:rsidR="00BB1F59" w:rsidRDefault="00BB1F59" w:rsidP="004B2FDC">
      <w:pPr>
        <w:pStyle w:val="Pagina"/>
        <w:widowControl w:val="0"/>
      </w:pPr>
      <w:r>
        <w:lastRenderedPageBreak/>
        <w:t>-3-</w:t>
      </w:r>
    </w:p>
    <w:p w:rsidR="00DD0D5B" w:rsidRDefault="00AB517F" w:rsidP="004B2FDC">
      <w:pPr>
        <w:pStyle w:val="Kop2"/>
        <w:widowControl w:val="0"/>
      </w:pPr>
      <w:r>
        <w:t xml:space="preserve">1. </w:t>
      </w:r>
      <w:r w:rsidR="00CA56DA">
        <w:t>WIJ MAKEN HET</w:t>
      </w:r>
      <w:r w:rsidR="00DD0D5B">
        <w:t>!</w:t>
      </w:r>
    </w:p>
    <w:p w:rsidR="00DD0D5B" w:rsidRDefault="00DD0D5B" w:rsidP="004B2FDC">
      <w:pPr>
        <w:keepNext/>
        <w:widowControl w:val="0"/>
      </w:pPr>
      <w:r>
        <w:t>Transkript is een productiehuis, een huis van makers.</w:t>
      </w:r>
    </w:p>
    <w:p w:rsidR="00DD0D5B" w:rsidRDefault="00DD0D5B" w:rsidP="004B2FDC">
      <w:pPr>
        <w:keepNext/>
        <w:widowControl w:val="0"/>
      </w:pPr>
      <w:r>
        <w:t>Boeken, tijdschriften en teksten maken we toegankelijk voor mensen met een leesbeperking. Dankzij onze producten kunnen blinde en slechtziende mensen, dyslectici en mensen met een fysieke beperking lezen op de manier die zij wensen: in braille of groteletterdruk, in gesproken vorm of digitaal tekstformaat.</w:t>
      </w:r>
    </w:p>
    <w:p w:rsidR="00DD0D5B" w:rsidRDefault="00DD0D5B" w:rsidP="00DD0D5B">
      <w:r>
        <w:t>Tekeningen en schema’s vergroten we of gieten we in een tastbare vorm.</w:t>
      </w:r>
    </w:p>
    <w:p w:rsidR="00DD0D5B" w:rsidRDefault="00DD0D5B" w:rsidP="00CA56DA">
      <w:pPr>
        <w:pStyle w:val="Kop3"/>
      </w:pPr>
      <w:r>
        <w:t>Highlights 2020</w:t>
      </w:r>
    </w:p>
    <w:p w:rsidR="00DD0D5B" w:rsidRDefault="00DD0D5B" w:rsidP="00DD0D5B">
      <w:r>
        <w:t>En of het een bizar en merkwaardig jaar was! Een pandemie van deze omvang hebben we nooit eerder meegemaakt. Het was nodig om onze normale manier van werken hierop aan te passen.</w:t>
      </w:r>
    </w:p>
    <w:p w:rsidR="00DD0D5B" w:rsidRDefault="00DD0D5B" w:rsidP="00DD0D5B">
      <w:r>
        <w:t>Sinds midden maart was het alle hens aan dek met het nemen van de nodige veiligheidsmaatregelen, een tijdelijke sluiting van de opnamestudio’s, thuiswerk waar mogelijk, ontzettend veel en anders communiceren en videobellen en wennen aan dat lastige mondmasker.</w:t>
      </w:r>
    </w:p>
    <w:p w:rsidR="00AB517F" w:rsidRDefault="00DD0D5B" w:rsidP="00DD0D5B">
      <w:r>
        <w:t xml:space="preserve">Leven en werken in golven </w:t>
      </w:r>
      <w:r w:rsidR="00AB517F">
        <w:t>….</w:t>
      </w:r>
    </w:p>
    <w:p w:rsidR="00DD0D5B" w:rsidRDefault="00DD0D5B" w:rsidP="00DD0D5B">
      <w:r>
        <w:t>Maar er was ook goed nieuws!</w:t>
      </w:r>
    </w:p>
    <w:p w:rsidR="00DD0D5B" w:rsidRDefault="00DD0D5B" w:rsidP="00DD0D5B">
      <w:r>
        <w:t>Ondanks de hardnekkige heropflakkeringen slaagden we erin goede productiecijfers neer te zetten.</w:t>
      </w:r>
    </w:p>
    <w:p w:rsidR="00DD0D5B" w:rsidRDefault="00DD0D5B" w:rsidP="00DD0D5B">
      <w:r>
        <w:t>Begin juni nam vzw</w:t>
      </w:r>
      <w:r w:rsidR="00BB1F59">
        <w:t> </w:t>
      </w:r>
      <w:r w:rsidR="00AB517F">
        <w:t>Kamelego zijn intrek in lokaal </w:t>
      </w:r>
      <w:r>
        <w:t>4 van Transkript</w:t>
      </w:r>
      <w:r w:rsidR="00AB517F">
        <w:t> </w:t>
      </w:r>
      <w:r>
        <w:t>Zel</w:t>
      </w:r>
      <w:r w:rsidR="00BB1F59">
        <w:t>lik. Team Kamelego bestaat uit vier </w:t>
      </w:r>
      <w:r>
        <w:t>personen</w:t>
      </w:r>
      <w:r w:rsidR="00BB1F59">
        <w:t xml:space="preserve"> die ervoor zorgen dat de zeven </w:t>
      </w:r>
      <w:r>
        <w:t>Vlaamse kranten gelezen en beluisterd kunnen worden door mensen met een leesbeperking.</w:t>
      </w:r>
    </w:p>
    <w:p w:rsidR="00DD0D5B" w:rsidRDefault="00DD0D5B" w:rsidP="00DD0D5B">
      <w:r>
        <w:t>In de audioafdeling namen we afscheid van een aantal medewerkers, maar werden ook nieuwe medewerkers verwel</w:t>
      </w:r>
      <w:r w:rsidR="00BB1F59">
        <w:t>komd. Inmiddels zijn deze nieuw</w:t>
      </w:r>
      <w:r>
        <w:t>komers al stevig ingewerkt.</w:t>
      </w:r>
    </w:p>
    <w:p w:rsidR="00DD0D5B" w:rsidRDefault="00DD0D5B" w:rsidP="00DD0D5B">
      <w:r>
        <w:t>De impact van de pandemie op Transkript zullen we nog een tijdje blijven voelen, maar met dit team en met zicht op de veelbelovende vaccins kijken we hoopvol naar de toekomst.</w:t>
      </w:r>
    </w:p>
    <w:p w:rsidR="00BB1F59" w:rsidRDefault="00BB1F59" w:rsidP="00BB1F59">
      <w:pPr>
        <w:pStyle w:val="Pagina"/>
      </w:pPr>
      <w:r>
        <w:lastRenderedPageBreak/>
        <w:t>-4-</w:t>
      </w:r>
    </w:p>
    <w:p w:rsidR="00DD0D5B" w:rsidRDefault="00DD0D5B" w:rsidP="00CA56DA">
      <w:pPr>
        <w:pStyle w:val="Kop2"/>
      </w:pPr>
      <w:r>
        <w:t>2.</w:t>
      </w:r>
      <w:r w:rsidR="00BB1F59">
        <w:t xml:space="preserve"> </w:t>
      </w:r>
      <w:r w:rsidR="00CA56DA">
        <w:t>HOE MAKEN WIJ HET</w:t>
      </w:r>
      <w:r>
        <w:t>?</w:t>
      </w:r>
    </w:p>
    <w:p w:rsidR="00DD0D5B" w:rsidRDefault="00DD0D5B" w:rsidP="00DD0D5B">
      <w:r>
        <w:t>Transkript biedt diverse leesvormen aan. Zo kan elke persoon met een leesbeperking kiezen voor de leesvorm die hem of haar het best past. Maatwerk dus.</w:t>
      </w:r>
    </w:p>
    <w:p w:rsidR="00DD0D5B" w:rsidRDefault="00DD0D5B" w:rsidP="00DD0D5B">
      <w:r>
        <w:t>Aandacht voor kwaliteit en gebruiksvriendelijkheid staat daarbij centraal.</w:t>
      </w:r>
    </w:p>
    <w:p w:rsidR="00DD0D5B" w:rsidRDefault="00DD0D5B" w:rsidP="00DD0D5B">
      <w:r>
        <w:t>Deze leesvormen bieden we aan:</w:t>
      </w:r>
    </w:p>
    <w:p w:rsidR="00DD0D5B" w:rsidRDefault="00BB1F59" w:rsidP="00BB1F59">
      <w:pPr>
        <w:pStyle w:val="Lijst"/>
      </w:pPr>
      <w:r>
        <w:t>—</w:t>
      </w:r>
      <w:r>
        <w:tab/>
      </w:r>
      <w:r w:rsidR="00DD0D5B">
        <w:t>Braille</w:t>
      </w:r>
    </w:p>
    <w:p w:rsidR="00DD0D5B" w:rsidRDefault="00BB1F59" w:rsidP="00BB1F59">
      <w:pPr>
        <w:pStyle w:val="Lijst"/>
      </w:pPr>
      <w:r>
        <w:t>—</w:t>
      </w:r>
      <w:r>
        <w:tab/>
      </w:r>
      <w:r w:rsidR="00DD0D5B">
        <w:t>Groteletterdruk op maat</w:t>
      </w:r>
    </w:p>
    <w:p w:rsidR="00DD0D5B" w:rsidRDefault="00BB1F59" w:rsidP="00BB1F59">
      <w:pPr>
        <w:pStyle w:val="Lijst"/>
      </w:pPr>
      <w:r>
        <w:t>—</w:t>
      </w:r>
      <w:r>
        <w:tab/>
      </w:r>
      <w:r w:rsidR="00DD0D5B">
        <w:t>Gesproken vorm (Daisy)</w:t>
      </w:r>
    </w:p>
    <w:p w:rsidR="00DD0D5B" w:rsidRDefault="00BB1F59" w:rsidP="00BB1F59">
      <w:pPr>
        <w:pStyle w:val="Lijst"/>
      </w:pPr>
      <w:r>
        <w:t>—</w:t>
      </w:r>
      <w:r>
        <w:tab/>
      </w:r>
      <w:r w:rsidR="00DD0D5B">
        <w:t>Digitale tekstbestanden</w:t>
      </w:r>
    </w:p>
    <w:p w:rsidR="00DD0D5B" w:rsidRDefault="00BB1F59" w:rsidP="00BB1F59">
      <w:pPr>
        <w:pStyle w:val="Lijst"/>
      </w:pPr>
      <w:r>
        <w:t>—</w:t>
      </w:r>
      <w:r>
        <w:tab/>
      </w:r>
      <w:r w:rsidR="00DD0D5B">
        <w:t>Reliëftekeningen</w:t>
      </w:r>
    </w:p>
    <w:p w:rsidR="00DD0D5B" w:rsidRDefault="00BB1F59" w:rsidP="00BB1F59">
      <w:pPr>
        <w:pStyle w:val="Lijst"/>
      </w:pPr>
      <w:r>
        <w:t>—</w:t>
      </w:r>
      <w:r>
        <w:tab/>
        <w:t>Vergrote tekeningen</w:t>
      </w:r>
    </w:p>
    <w:p w:rsidR="00CA56DA" w:rsidRPr="00CA56DA" w:rsidRDefault="00CA56DA" w:rsidP="00CA56DA">
      <w:r>
        <w:t>(Fotocollage): een braillelezer – een computer met digitaal vergrote tekst uit een schoolboek – kind die luistert naar een luisterboek</w:t>
      </w:r>
    </w:p>
    <w:p w:rsidR="00BB1F59" w:rsidRPr="00BB1F59" w:rsidRDefault="00BB1F59" w:rsidP="004B2FDC">
      <w:pPr>
        <w:pStyle w:val="Pagina"/>
        <w:widowControl w:val="0"/>
      </w:pPr>
      <w:r>
        <w:t>-5-</w:t>
      </w:r>
    </w:p>
    <w:p w:rsidR="00DD0D5B" w:rsidRDefault="00DD0D5B" w:rsidP="004B2FDC">
      <w:pPr>
        <w:pStyle w:val="Kop2"/>
        <w:widowControl w:val="0"/>
      </w:pPr>
      <w:r>
        <w:t>3.</w:t>
      </w:r>
      <w:r w:rsidR="00BB1F59">
        <w:t xml:space="preserve"> </w:t>
      </w:r>
      <w:r>
        <w:t>W</w:t>
      </w:r>
      <w:r w:rsidR="00325C7C">
        <w:t>at hebben we gemaakt?</w:t>
      </w:r>
    </w:p>
    <w:p w:rsidR="00DD0D5B" w:rsidRDefault="00DD0D5B" w:rsidP="004B2FDC">
      <w:pPr>
        <w:keepNext/>
        <w:widowControl w:val="0"/>
      </w:pPr>
      <w:r>
        <w:t>Als productiehuis valt er moeilijk te ontsnappen aan wat cijfermateriaal.</w:t>
      </w:r>
    </w:p>
    <w:p w:rsidR="00DD0D5B" w:rsidRDefault="00DD0D5B" w:rsidP="004B2FDC">
      <w:pPr>
        <w:pStyle w:val="Kop3"/>
        <w:widowControl w:val="0"/>
      </w:pPr>
      <w:r>
        <w:t>Onze cijfers 2020 in een notendop</w:t>
      </w:r>
    </w:p>
    <w:p w:rsidR="00DD0D5B" w:rsidRDefault="00BB1F59" w:rsidP="00BB1F59">
      <w:pPr>
        <w:pStyle w:val="Lijst"/>
      </w:pPr>
      <w:r>
        <w:t>—</w:t>
      </w:r>
      <w:r>
        <w:tab/>
        <w:t>515 luisterboeken, goed voor 4.480 </w:t>
      </w:r>
      <w:r w:rsidR="00DD0D5B">
        <w:t>uur luistergenot</w:t>
      </w:r>
    </w:p>
    <w:p w:rsidR="00DD0D5B" w:rsidRDefault="00BB1F59" w:rsidP="00BB1F59">
      <w:pPr>
        <w:pStyle w:val="Lijst"/>
      </w:pPr>
      <w:r>
        <w:t>—</w:t>
      </w:r>
      <w:r>
        <w:tab/>
      </w:r>
      <w:r w:rsidR="00DD0D5B">
        <w:t>53</w:t>
      </w:r>
      <w:r>
        <w:t> </w:t>
      </w:r>
      <w:r w:rsidR="00DD0D5B">
        <w:t>brailleboeken voor de bibliotheek, 37.500</w:t>
      </w:r>
      <w:r>
        <w:t> </w:t>
      </w:r>
      <w:r w:rsidR="00DD0D5B">
        <w:t>brailleblz. (gemiddeld 707</w:t>
      </w:r>
      <w:r>
        <w:t> </w:t>
      </w:r>
      <w:r w:rsidR="00DD0D5B">
        <w:t>blz. per boek)</w:t>
      </w:r>
    </w:p>
    <w:p w:rsidR="00DD0D5B" w:rsidRDefault="00BB1F59" w:rsidP="00BB1F59">
      <w:pPr>
        <w:pStyle w:val="Lijst"/>
      </w:pPr>
      <w:r>
        <w:t>—</w:t>
      </w:r>
      <w:r>
        <w:tab/>
        <w:t>466 </w:t>
      </w:r>
      <w:r w:rsidR="00DD0D5B">
        <w:t>uur luistertijdschriften, gespreid over 182</w:t>
      </w:r>
      <w:r>
        <w:t> </w:t>
      </w:r>
      <w:r w:rsidR="00DD0D5B">
        <w:t>afleveringen</w:t>
      </w:r>
    </w:p>
    <w:p w:rsidR="00DD0D5B" w:rsidRDefault="00BB1F59" w:rsidP="004B2FDC">
      <w:pPr>
        <w:pStyle w:val="Lijst"/>
        <w:keepNext/>
        <w:keepLines/>
        <w:widowControl w:val="0"/>
      </w:pPr>
      <w:r>
        <w:lastRenderedPageBreak/>
        <w:t>—</w:t>
      </w:r>
      <w:r>
        <w:tab/>
      </w:r>
      <w:r w:rsidR="00DD0D5B">
        <w:t>Meer dan 240</w:t>
      </w:r>
      <w:r>
        <w:t> </w:t>
      </w:r>
      <w:r w:rsidR="00DD0D5B">
        <w:t>studieboeken, goed voor</w:t>
      </w:r>
      <w:r>
        <w:br/>
        <w:t>10.070 </w:t>
      </w:r>
      <w:r w:rsidR="00DD0D5B">
        <w:t>brailleblz.</w:t>
      </w:r>
      <w:r>
        <w:br/>
        <w:t>3</w:t>
      </w:r>
      <w:r w:rsidR="00DD0D5B">
        <w:t>5.496</w:t>
      </w:r>
      <w:r>
        <w:t> </w:t>
      </w:r>
      <w:r w:rsidR="00DD0D5B">
        <w:t>groteletterblz.</w:t>
      </w:r>
      <w:r>
        <w:br/>
      </w:r>
      <w:r w:rsidR="00DD0D5B">
        <w:t>77.742</w:t>
      </w:r>
      <w:r>
        <w:t> </w:t>
      </w:r>
      <w:r w:rsidR="00DD0D5B">
        <w:t>blz. digitale tekst en</w:t>
      </w:r>
      <w:r>
        <w:br/>
      </w:r>
      <w:r w:rsidR="00DD0D5B">
        <w:t>20.797</w:t>
      </w:r>
      <w:r>
        <w:t> </w:t>
      </w:r>
      <w:r w:rsidR="00DD0D5B">
        <w:t>figuren</w:t>
      </w:r>
    </w:p>
    <w:p w:rsidR="00DD0D5B" w:rsidRDefault="00BB1F59" w:rsidP="00BB1F59">
      <w:pPr>
        <w:pStyle w:val="Lijst"/>
      </w:pPr>
      <w:r>
        <w:t>—</w:t>
      </w:r>
      <w:r>
        <w:tab/>
      </w:r>
      <w:r w:rsidR="00DD0D5B">
        <w:t>156</w:t>
      </w:r>
      <w:r>
        <w:t> </w:t>
      </w:r>
      <w:r w:rsidR="00DD0D5B">
        <w:t>publicaties van steden, gemeenten en verenigingen in gesproken vorm</w:t>
      </w:r>
    </w:p>
    <w:p w:rsidR="00DD0D5B" w:rsidRDefault="00BB1F59" w:rsidP="00BB1F59">
      <w:pPr>
        <w:pStyle w:val="Lijst"/>
      </w:pPr>
      <w:r>
        <w:t>—</w:t>
      </w:r>
      <w:r>
        <w:tab/>
      </w:r>
      <w:r w:rsidR="00DD0D5B">
        <w:t>26.878</w:t>
      </w:r>
      <w:r>
        <w:t> </w:t>
      </w:r>
      <w:r w:rsidR="00DD0D5B">
        <w:t>brailleblz. voor verenigingen, firma’s, overheid en particulieren</w:t>
      </w:r>
    </w:p>
    <w:p w:rsidR="00DD0D5B" w:rsidRDefault="00DD0D5B" w:rsidP="00CA56DA">
      <w:pPr>
        <w:widowControl w:val="0"/>
      </w:pPr>
      <w:r>
        <w:t xml:space="preserve">Een zicht op </w:t>
      </w:r>
      <w:r w:rsidR="00BB1F59">
        <w:t>de verhouding van de Transkript</w:t>
      </w:r>
      <w:r w:rsidR="00BB1F59">
        <w:noBreakHyphen/>
      </w:r>
      <w:r>
        <w:t>klanten, op basis van de omzetcijfers:</w:t>
      </w:r>
    </w:p>
    <w:p w:rsidR="00794C8B" w:rsidRDefault="00794C8B" w:rsidP="00CA56DA">
      <w:pPr>
        <w:widowControl w:val="0"/>
      </w:pPr>
      <w:r>
        <w:t>(</w:t>
      </w:r>
      <w:r w:rsidR="00CA56DA">
        <w:t>Grafiek</w:t>
      </w:r>
      <w:r>
        <w:t>): Klanten 2020</w:t>
      </w:r>
    </w:p>
    <w:p w:rsidR="004F3DBF" w:rsidRDefault="004F3DBF" w:rsidP="00CA56DA">
      <w:pPr>
        <w:pStyle w:val="Lijst"/>
        <w:widowControl w:val="0"/>
      </w:pPr>
      <w:r>
        <w:t>—</w:t>
      </w:r>
      <w:r>
        <w:tab/>
        <w:t>bibliotheek: 51,2%</w:t>
      </w:r>
    </w:p>
    <w:p w:rsidR="004F3DBF" w:rsidRDefault="004F3DBF" w:rsidP="00CA56DA">
      <w:pPr>
        <w:pStyle w:val="Lijst"/>
        <w:widowControl w:val="0"/>
      </w:pPr>
      <w:r>
        <w:t>—</w:t>
      </w:r>
      <w:r>
        <w:tab/>
        <w:t>onderwijs: 30,1%</w:t>
      </w:r>
    </w:p>
    <w:p w:rsidR="004F3DBF" w:rsidRPr="004F3DBF" w:rsidRDefault="004F3DBF" w:rsidP="00CA56DA">
      <w:pPr>
        <w:pStyle w:val="Lijst"/>
        <w:widowControl w:val="0"/>
      </w:pPr>
      <w:r>
        <w:t>—</w:t>
      </w:r>
      <w:r>
        <w:tab/>
        <w:t>derden: 18,7%</w:t>
      </w:r>
    </w:p>
    <w:p w:rsidR="00794C8B" w:rsidRDefault="004F3DBF" w:rsidP="00CA56DA">
      <w:pPr>
        <w:widowControl w:val="0"/>
      </w:pPr>
      <w:r>
        <w:t xml:space="preserve">(einde </w:t>
      </w:r>
      <w:r w:rsidR="00CA56DA">
        <w:t>grafiek)</w:t>
      </w:r>
    </w:p>
    <w:p w:rsidR="004F3DBF" w:rsidRDefault="004F3DBF" w:rsidP="004B2FDC">
      <w:pPr>
        <w:pStyle w:val="Pagina"/>
        <w:keepLines/>
        <w:widowControl w:val="0"/>
      </w:pPr>
      <w:r>
        <w:t>-6-</w:t>
      </w:r>
    </w:p>
    <w:p w:rsidR="00DD0D5B" w:rsidRDefault="00DD0D5B" w:rsidP="004B2FDC">
      <w:pPr>
        <w:pStyle w:val="Kop4"/>
        <w:keepLines/>
        <w:widowControl w:val="0"/>
      </w:pPr>
      <w:r>
        <w:t>BIBLIOTHEEK</w:t>
      </w:r>
    </w:p>
    <w:p w:rsidR="00DD0D5B" w:rsidRDefault="00DD0D5B" w:rsidP="004B2FDC">
      <w:pPr>
        <w:keepNext/>
        <w:keepLines/>
        <w:widowControl w:val="0"/>
      </w:pPr>
      <w:r>
        <w:t>Meer dan de helft van wat we produceren is bestemd voor de collectie van Luisterpunt, dé Vlaamse bibliotheek voor mensen met een leesbeperking.</w:t>
      </w:r>
    </w:p>
    <w:p w:rsidR="00DD0D5B" w:rsidRDefault="00DD0D5B" w:rsidP="004B2FDC">
      <w:pPr>
        <w:keepNext/>
        <w:keepLines/>
        <w:widowControl w:val="0"/>
      </w:pPr>
      <w:r>
        <w:t>Elke drie</w:t>
      </w:r>
      <w:r w:rsidR="004F3DBF">
        <w:t> </w:t>
      </w:r>
      <w:r>
        <w:t>jaar sluiten we een overeenkomst met Luisterpunt. Deze overeenkom</w:t>
      </w:r>
      <w:r w:rsidR="004F3DBF">
        <w:t>st kadert in het decreet Lokaal </w:t>
      </w:r>
      <w:r>
        <w:t>Cultuurbeleid van de Vlaamse</w:t>
      </w:r>
      <w:r w:rsidR="004F3DBF">
        <w:t> </w:t>
      </w:r>
      <w:r>
        <w:t>overheid, departement</w:t>
      </w:r>
      <w:r w:rsidR="004F3DBF">
        <w:t> </w:t>
      </w:r>
      <w:r>
        <w:t>Cultuur. In 2019 ging een nieuwe overeenkomst van start. Omwille van de opgelegde besparingsmaatregelen (-6%) werd de vereiste productie begin 2020 aangepast.</w:t>
      </w:r>
    </w:p>
    <w:p w:rsidR="00DD0D5B" w:rsidRDefault="00DD0D5B" w:rsidP="004F3DBF">
      <w:pPr>
        <w:keepNext/>
        <w:keepLines/>
        <w:widowControl w:val="0"/>
      </w:pPr>
      <w:r>
        <w:t>Van de 495</w:t>
      </w:r>
      <w:r w:rsidR="004F3DBF">
        <w:t> </w:t>
      </w:r>
      <w:r>
        <w:t>bestelde</w:t>
      </w:r>
      <w:r w:rsidR="004F3DBF">
        <w:t> </w:t>
      </w:r>
      <w:r>
        <w:t>Daisy</w:t>
      </w:r>
      <w:r w:rsidR="004F3DBF">
        <w:noBreakHyphen/>
      </w:r>
      <w:r>
        <w:t>luisterboeken kregen 45</w:t>
      </w:r>
      <w:r w:rsidR="004F3DBF">
        <w:t> </w:t>
      </w:r>
      <w:r>
        <w:t>titels het A+</w:t>
      </w:r>
      <w:r w:rsidR="004F3DBF">
        <w:t> </w:t>
      </w:r>
      <w:r>
        <w:t>label. Dit zijn boeken die met absolute voorrang behandeld worden. De gewenste snelheid van leveren hangt voor deze boeken af van het volume van het in te lezen boek.</w:t>
      </w:r>
    </w:p>
    <w:p w:rsidR="00DD0D5B" w:rsidRDefault="00DD0D5B" w:rsidP="00DD0D5B">
      <w:r>
        <w:t xml:space="preserve">Bovenop de contractuele overeenkomst bestelde Luisterpunt luisterversies van </w:t>
      </w:r>
      <w:r w:rsidR="004F3DBF">
        <w:t>"</w:t>
      </w:r>
      <w:r>
        <w:t>literaire klassiekers</w:t>
      </w:r>
      <w:r w:rsidR="004F3DBF">
        <w:t>"</w:t>
      </w:r>
      <w:r>
        <w:t>, befaamde titels uit de Vlaamse literatuur. Belangrijke steun van het Fonds Beeckman maakte deze productie mogelijk.</w:t>
      </w:r>
    </w:p>
    <w:p w:rsidR="00DD0D5B" w:rsidRDefault="00DD0D5B" w:rsidP="004F3DBF">
      <w:pPr>
        <w:keepNext/>
        <w:widowControl w:val="0"/>
      </w:pPr>
      <w:r>
        <w:lastRenderedPageBreak/>
        <w:t>Dit leverden we aan de bibliotheek in 2020:</w:t>
      </w:r>
    </w:p>
    <w:p w:rsidR="004F3DBF" w:rsidRDefault="004F3DBF" w:rsidP="004F3DBF">
      <w:pPr>
        <w:keepNext/>
        <w:widowControl w:val="0"/>
      </w:pPr>
      <w:r>
        <w:t>(Tabel):</w:t>
      </w:r>
    </w:p>
    <w:p w:rsidR="004F3DBF" w:rsidRDefault="004F3DBF" w:rsidP="004F3DBF">
      <w:pPr>
        <w:pStyle w:val="Lijst"/>
      </w:pPr>
      <w:r>
        <w:t>—</w:t>
      </w:r>
      <w:r>
        <w:tab/>
        <w:t>Daisy-luisterboeken: 4.334 uur – 479 titels</w:t>
      </w:r>
    </w:p>
    <w:p w:rsidR="004F3DBF" w:rsidRDefault="004F3DBF" w:rsidP="004F3DBF">
      <w:pPr>
        <w:pStyle w:val="Lijst"/>
      </w:pPr>
      <w:r>
        <w:t>—</w:t>
      </w:r>
      <w:r>
        <w:tab/>
        <w:t>literaire klassiekers: 142 uur – 19 titels</w:t>
      </w:r>
    </w:p>
    <w:p w:rsidR="004F3DBF" w:rsidRPr="004F3DBF" w:rsidRDefault="004F3DBF" w:rsidP="004F3DBF">
      <w:pPr>
        <w:pStyle w:val="Lijst"/>
      </w:pPr>
      <w:r>
        <w:t>—</w:t>
      </w:r>
      <w:r>
        <w:tab/>
        <w:t>brailleboeken: 37.500 blz. – 53 titels</w:t>
      </w:r>
    </w:p>
    <w:p w:rsidR="004F3DBF" w:rsidRDefault="004F3DBF" w:rsidP="00DD0D5B">
      <w:r>
        <w:t>(einde tabel)</w:t>
      </w:r>
    </w:p>
    <w:p w:rsidR="00DD0D5B" w:rsidRDefault="00DD0D5B" w:rsidP="00DD0D5B">
      <w:r>
        <w:t>Dankzij onze inspanningen op dat vlak, blijft de gemiddelde leveringstermijn van d</w:t>
      </w:r>
      <w:r w:rsidR="00BD1414">
        <w:t>e brailleboeken opvallend dalen.</w:t>
      </w:r>
    </w:p>
    <w:p w:rsidR="00DD0D5B" w:rsidRDefault="004F3DBF" w:rsidP="00DD0D5B">
      <w:r>
        <w:t>(</w:t>
      </w:r>
      <w:r w:rsidR="00BD1414">
        <w:t>Grafiek</w:t>
      </w:r>
      <w:r>
        <w:t xml:space="preserve">): </w:t>
      </w:r>
      <w:r w:rsidR="00BD1414">
        <w:t>De grafiek toont aan dat de gemiddelde leveringstermijn van de brailleboeken blijft dalen.</w:t>
      </w:r>
    </w:p>
    <w:p w:rsidR="000D5142" w:rsidRDefault="000D5142" w:rsidP="004B2FDC">
      <w:pPr>
        <w:pStyle w:val="Pagina"/>
        <w:keepLines/>
        <w:widowControl w:val="0"/>
      </w:pPr>
      <w:r>
        <w:t>-7-</w:t>
      </w:r>
    </w:p>
    <w:p w:rsidR="00DD0D5B" w:rsidRDefault="00DD0D5B" w:rsidP="004B2FDC">
      <w:pPr>
        <w:keepNext/>
        <w:keepLines/>
        <w:widowControl w:val="0"/>
      </w:pPr>
      <w:r>
        <w:t>In 2020 lag de productie van luisterboeken noodgedwongen stil tijdens de eerste</w:t>
      </w:r>
      <w:r w:rsidR="000D5142">
        <w:t> </w:t>
      </w:r>
      <w:r>
        <w:t>lockdown</w:t>
      </w:r>
      <w:r w:rsidR="000D5142">
        <w:noBreakHyphen/>
      </w:r>
      <w:r>
        <w:t>periode, van midden maart tot eind april.</w:t>
      </w:r>
    </w:p>
    <w:p w:rsidR="00DD0D5B" w:rsidRDefault="00DD0D5B" w:rsidP="004B2FDC">
      <w:pPr>
        <w:keepNext/>
        <w:keepLines/>
        <w:widowControl w:val="0"/>
      </w:pPr>
      <w:r>
        <w:t>Daardoor konden minder luisterboeken geleverd worden dan contractueel overeengekomen. De uitzonderlijke situatie verklaart eveneens de langere leveringstijd. Gelukkig kunnen we putten uit een stevige reservebuffer.</w:t>
      </w:r>
    </w:p>
    <w:p w:rsidR="00DD0D5B" w:rsidRDefault="000D5142" w:rsidP="00DD0D5B">
      <w:r>
        <w:t>(</w:t>
      </w:r>
      <w:r w:rsidR="00BD1414">
        <w:t>Grafiek)</w:t>
      </w:r>
      <w:r>
        <w:t xml:space="preserve">: </w:t>
      </w:r>
      <w:r w:rsidR="00BD1414">
        <w:t xml:space="preserve">De grafiek toont aan dat de </w:t>
      </w:r>
      <w:r>
        <w:t xml:space="preserve">leveringstijd </w:t>
      </w:r>
      <w:r w:rsidR="00BD1414">
        <w:t xml:space="preserve">van de </w:t>
      </w:r>
      <w:r>
        <w:t>luisterboeken</w:t>
      </w:r>
      <w:r w:rsidR="00BD1414">
        <w:t xml:space="preserve"> lichtjes gestegen is ten opzichte van 2019</w:t>
      </w:r>
    </w:p>
    <w:p w:rsidR="00DD0D5B" w:rsidRDefault="00DD0D5B" w:rsidP="00BD1414">
      <w:pPr>
        <w:pStyle w:val="Kop4"/>
      </w:pPr>
      <w:r>
        <w:t>ONDERWIJS</w:t>
      </w:r>
    </w:p>
    <w:p w:rsidR="00DD0D5B" w:rsidRDefault="000D5142" w:rsidP="00DD0D5B">
      <w:r>
        <w:t>Jaarlijks worden 60 à </w:t>
      </w:r>
      <w:r w:rsidR="00DD0D5B">
        <w:t>70</w:t>
      </w:r>
      <w:r>
        <w:t> </w:t>
      </w:r>
      <w:r w:rsidR="00DD0D5B">
        <w:t>leerlingen en studenten opgevolgd die les volgen in het regulier onderwijs. Dat betekent dat er elk jaar meer dan 240</w:t>
      </w:r>
      <w:r>
        <w:t> </w:t>
      </w:r>
      <w:r w:rsidR="00DD0D5B">
        <w:t>leer</w:t>
      </w:r>
      <w:r>
        <w:noBreakHyphen/>
        <w:t> </w:t>
      </w:r>
      <w:r w:rsidR="00DD0D5B">
        <w:t>en</w:t>
      </w:r>
      <w:r>
        <w:t> </w:t>
      </w:r>
      <w:r w:rsidR="00DD0D5B">
        <w:t>werkboeken geleverd worden in een aangepaste leesvorm: in braille, groteletterdruk op maat of digitekst, samen met de bijbehorende tekeningen.</w:t>
      </w:r>
    </w:p>
    <w:p w:rsidR="00DD0D5B" w:rsidRDefault="00DD0D5B" w:rsidP="00DD0D5B">
      <w:r>
        <w:t>Ben je (ondersteunende) leerkracht of ouder van een blinde of slechtziende leerling, dan kan je steeds bij ons terecht voor het omzetten van de schoolboeken.</w:t>
      </w:r>
    </w:p>
    <w:p w:rsidR="00DD0D5B" w:rsidRDefault="00DD0D5B" w:rsidP="00DD0D5B">
      <w:r>
        <w:t>Heb je zelf een functiebeperking en ga je naar het hoger, universitair of volwassenenonderwijs? Transkript zet je cursussen om in de gewenste leesvorm, rekening houdend met je studieplanning.</w:t>
      </w:r>
    </w:p>
    <w:p w:rsidR="00DD0D5B" w:rsidRDefault="000D5142" w:rsidP="000D5142">
      <w:pPr>
        <w:pStyle w:val="Pagina"/>
      </w:pPr>
      <w:r>
        <w:lastRenderedPageBreak/>
        <w:t>-8-</w:t>
      </w:r>
    </w:p>
    <w:p w:rsidR="00DD0D5B" w:rsidRDefault="00DD0D5B" w:rsidP="00DD0D5B">
      <w:r>
        <w:t>Dit leverden we aan leerlingen en studenten in 2020:</w:t>
      </w:r>
    </w:p>
    <w:p w:rsidR="000D5142" w:rsidRDefault="000D5142" w:rsidP="00DD0D5B">
      <w:r>
        <w:t>(Tabel):</w:t>
      </w:r>
    </w:p>
    <w:p w:rsidR="000D5142" w:rsidRDefault="000D5142" w:rsidP="000D5142">
      <w:pPr>
        <w:pStyle w:val="Lijst"/>
      </w:pPr>
      <w:r>
        <w:t>—</w:t>
      </w:r>
      <w:r>
        <w:tab/>
        <w:t xml:space="preserve">braillestudieboeken: </w:t>
      </w:r>
      <w:r w:rsidR="00DD0D5B">
        <w:t>10.070</w:t>
      </w:r>
      <w:r>
        <w:t> </w:t>
      </w:r>
      <w:r w:rsidR="00DD0D5B">
        <w:t>blz.</w:t>
      </w:r>
    </w:p>
    <w:p w:rsidR="000D5142" w:rsidRDefault="000D5142" w:rsidP="000D5142">
      <w:pPr>
        <w:pStyle w:val="Lijst"/>
      </w:pPr>
      <w:r>
        <w:t>—</w:t>
      </w:r>
      <w:r>
        <w:tab/>
        <w:t xml:space="preserve">groteletterdruk op maat: </w:t>
      </w:r>
      <w:r w:rsidR="00DD0D5B">
        <w:t>35.496</w:t>
      </w:r>
      <w:r>
        <w:t> </w:t>
      </w:r>
      <w:r w:rsidR="00DD0D5B">
        <w:t>blz.</w:t>
      </w:r>
    </w:p>
    <w:p w:rsidR="00DD0D5B" w:rsidRDefault="000D5142" w:rsidP="000D5142">
      <w:pPr>
        <w:pStyle w:val="Lijst"/>
      </w:pPr>
      <w:r>
        <w:t>—</w:t>
      </w:r>
      <w:r>
        <w:tab/>
        <w:t>digitale tekst op maat: 7</w:t>
      </w:r>
      <w:r w:rsidR="00DD0D5B">
        <w:t>7.742</w:t>
      </w:r>
      <w:r>
        <w:t> blz.</w:t>
      </w:r>
    </w:p>
    <w:p w:rsidR="00DD0D5B" w:rsidRDefault="000D5142" w:rsidP="000D5142">
      <w:pPr>
        <w:pStyle w:val="Lijst"/>
      </w:pPr>
      <w:r>
        <w:t>—</w:t>
      </w:r>
      <w:r>
        <w:tab/>
        <w:t xml:space="preserve">reliëffiguren en vergrote figuren: </w:t>
      </w:r>
      <w:r w:rsidR="00DD0D5B">
        <w:t>20.797</w:t>
      </w:r>
    </w:p>
    <w:p w:rsidR="000D5142" w:rsidRPr="000D5142" w:rsidRDefault="000D5142" w:rsidP="000D5142">
      <w:r>
        <w:t>(einde tabel)</w:t>
      </w:r>
    </w:p>
    <w:p w:rsidR="000D5142" w:rsidRDefault="00DD0D5B" w:rsidP="00BD1414">
      <w:pPr>
        <w:pStyle w:val="Kop3"/>
      </w:pPr>
      <w:r>
        <w:t xml:space="preserve">Studenten en begeleiders getuigen </w:t>
      </w:r>
      <w:r w:rsidR="000D5142">
        <w:t>…</w:t>
      </w:r>
    </w:p>
    <w:p w:rsidR="00DD0D5B" w:rsidRDefault="000D5142" w:rsidP="000D5142">
      <w:pPr>
        <w:pStyle w:val="Lijst"/>
      </w:pPr>
      <w:r>
        <w:t>—</w:t>
      </w:r>
      <w:r>
        <w:tab/>
      </w:r>
      <w:r w:rsidR="00DD0D5B">
        <w:t xml:space="preserve">Ik vond het erg fijn om met jullie samen te werken. Wat ik zo </w:t>
      </w:r>
      <w:r w:rsidR="00DD0D5B" w:rsidRPr="000D5142">
        <w:t>apprecieerde was de heldere, duidelijke, correcte informatie. Ook één</w:t>
      </w:r>
      <w:r>
        <w:t> </w:t>
      </w:r>
      <w:r w:rsidR="00DD0D5B">
        <w:t>contactpersoon en duidelijke afspraken die werden nageleefd vond ik zo fijn aan jullie team. Ik ben heel blij en dankbaar dat ik de afgelopen jaren op jullie kon rekenen en de goede service was een grote meerwaarde!</w:t>
      </w:r>
      <w:r>
        <w:br/>
      </w:r>
      <w:r w:rsidR="00DD0D5B">
        <w:t>Julie, vanop haar stageplaats</w:t>
      </w:r>
    </w:p>
    <w:p w:rsidR="00DD0D5B" w:rsidRDefault="000D5142" w:rsidP="000D5142">
      <w:pPr>
        <w:pStyle w:val="Lijst"/>
      </w:pPr>
      <w:r>
        <w:t>—</w:t>
      </w:r>
      <w:r>
        <w:tab/>
      </w:r>
      <w:r w:rsidR="00DD0D5B">
        <w:t>We zijn zeer tevreden over de omzettingen.</w:t>
      </w:r>
      <w:r>
        <w:br/>
      </w:r>
      <w:r w:rsidR="00DD0D5B">
        <w:t>Bedankt voor het zorgvuldige werk!</w:t>
      </w:r>
      <w:r>
        <w:br/>
      </w:r>
      <w:r w:rsidR="00DD0D5B">
        <w:t>Anneleen</w:t>
      </w:r>
    </w:p>
    <w:p w:rsidR="000D5142" w:rsidRDefault="000D5142" w:rsidP="000D5142">
      <w:pPr>
        <w:keepNext/>
        <w:keepLines/>
        <w:widowControl w:val="0"/>
      </w:pPr>
      <w:r>
        <w:t>(</w:t>
      </w:r>
      <w:r w:rsidR="00DD0D5B">
        <w:t>Foto</w:t>
      </w:r>
      <w:r>
        <w:t>)</w:t>
      </w:r>
      <w:r w:rsidR="00DD0D5B">
        <w:t>: een slechtziende student werkt met de laptop aan enkele oefeningen in een toegankelijke versie van zijn werkboek</w:t>
      </w:r>
    </w:p>
    <w:p w:rsidR="000D5142" w:rsidRDefault="000D5142" w:rsidP="000D5142">
      <w:pPr>
        <w:pStyle w:val="Pagina"/>
      </w:pPr>
      <w:r>
        <w:t>-9-</w:t>
      </w:r>
    </w:p>
    <w:p w:rsidR="00DD0D5B" w:rsidRDefault="00DD0D5B" w:rsidP="00BD1414">
      <w:pPr>
        <w:pStyle w:val="Kop4"/>
      </w:pPr>
      <w:r>
        <w:t>L</w:t>
      </w:r>
      <w:r w:rsidR="00325C7C">
        <w:t>uistertijdschriften</w:t>
      </w:r>
    </w:p>
    <w:p w:rsidR="00DD0D5B" w:rsidRDefault="000D5142" w:rsidP="00DD0D5B">
      <w:r>
        <w:t>Het Transkript</w:t>
      </w:r>
      <w:r>
        <w:noBreakHyphen/>
      </w:r>
      <w:r w:rsidR="00DD0D5B">
        <w:t>redactieteam zorgt voor de samenstelling en productie van 5</w:t>
      </w:r>
      <w:r>
        <w:t> </w:t>
      </w:r>
      <w:r w:rsidR="00DD0D5B">
        <w:t>thematische tijdschriften en 5</w:t>
      </w:r>
      <w:r>
        <w:t> </w:t>
      </w:r>
      <w:r w:rsidR="00DD0D5B">
        <w:t>publieksbladen, goed voor 585</w:t>
      </w:r>
      <w:r>
        <w:t> </w:t>
      </w:r>
      <w:r w:rsidR="00DD0D5B">
        <w:t>ingesproken uren en meer dan 1.000</w:t>
      </w:r>
      <w:r>
        <w:t> </w:t>
      </w:r>
      <w:r w:rsidR="00DD0D5B">
        <w:t>abonnementen per jaar.</w:t>
      </w:r>
    </w:p>
    <w:p w:rsidR="00DD0D5B" w:rsidRDefault="00DD0D5B" w:rsidP="00DD0D5B">
      <w:r>
        <w:t>De abonnee heeft de keuze uit:</w:t>
      </w:r>
    </w:p>
    <w:p w:rsidR="00176587" w:rsidRDefault="000D5142" w:rsidP="000D5142">
      <w:pPr>
        <w:pStyle w:val="Lijst"/>
      </w:pPr>
      <w:r>
        <w:t>—</w:t>
      </w:r>
      <w:r>
        <w:tab/>
        <w:t>Kiosk: E</w:t>
      </w:r>
      <w:r w:rsidR="00DD0D5B">
        <w:t>en ruime selectie uit de dag</w:t>
      </w:r>
      <w:r>
        <w:noBreakHyphen/>
        <w:t> </w:t>
      </w:r>
      <w:r w:rsidR="00DD0D5B">
        <w:t>en</w:t>
      </w:r>
      <w:r>
        <w:t> </w:t>
      </w:r>
      <w:r w:rsidR="00DD0D5B">
        <w:t>weekbladen, met achtergrondinformatie bij het wereldgebeuren. Ook feiten en berichten in de rubriek "Cecograaf".</w:t>
      </w:r>
    </w:p>
    <w:p w:rsidR="00DD0D5B" w:rsidRDefault="00176587" w:rsidP="00176587">
      <w:pPr>
        <w:pStyle w:val="Lijst"/>
      </w:pPr>
      <w:r>
        <w:lastRenderedPageBreak/>
        <w:t>—</w:t>
      </w:r>
      <w:r>
        <w:tab/>
        <w:t xml:space="preserve">Sport: </w:t>
      </w:r>
      <w:r w:rsidR="00DD0D5B">
        <w:t>Een blad met algemene sportinformatie, met aandacht voor blindensporten, uitslagen, portretten van bekende sportfiguren, maar ook aandacht voor minder bekende sporttakken.</w:t>
      </w:r>
    </w:p>
    <w:p w:rsidR="00176587" w:rsidRDefault="00176587" w:rsidP="00176587">
      <w:pPr>
        <w:pStyle w:val="Lijst"/>
      </w:pPr>
      <w:r>
        <w:t>—</w:t>
      </w:r>
      <w:r>
        <w:tab/>
        <w:t xml:space="preserve">Eva: </w:t>
      </w:r>
      <w:r w:rsidR="00DD0D5B">
        <w:t>Een gezins</w:t>
      </w:r>
      <w:r>
        <w:noBreakHyphen/>
        <w:t> </w:t>
      </w:r>
      <w:r w:rsidR="00DD0D5B">
        <w:t>en</w:t>
      </w:r>
      <w:r>
        <w:t> </w:t>
      </w:r>
      <w:r w:rsidR="00DD0D5B">
        <w:t>vrouwenblad met algemeen vormende artikels, keukennieuwtjes, recepten, mode, hygiëne, schoonheids</w:t>
      </w:r>
      <w:r>
        <w:noBreakHyphen/>
        <w:t> </w:t>
      </w:r>
      <w:r w:rsidR="00DD0D5B">
        <w:t>en</w:t>
      </w:r>
      <w:r>
        <w:t> </w:t>
      </w:r>
      <w:r w:rsidR="00DD0D5B">
        <w:t>gezondheidstips, enz.</w:t>
      </w:r>
    </w:p>
    <w:p w:rsidR="00DD0D5B" w:rsidRDefault="00176587" w:rsidP="00176587">
      <w:pPr>
        <w:pStyle w:val="Lijst"/>
      </w:pPr>
      <w:r>
        <w:t>—</w:t>
      </w:r>
      <w:r>
        <w:tab/>
        <w:t xml:space="preserve">Metec: </w:t>
      </w:r>
      <w:r w:rsidR="00DD0D5B">
        <w:t>Bijblijven in de boeiende en evoluerende wereld van audio, video en de computer en van media in het algemeen.</w:t>
      </w:r>
    </w:p>
    <w:p w:rsidR="00176587" w:rsidRDefault="00176587" w:rsidP="00176587">
      <w:pPr>
        <w:pStyle w:val="Lijst"/>
      </w:pPr>
      <w:r>
        <w:t>—</w:t>
      </w:r>
      <w:r>
        <w:tab/>
        <w:t xml:space="preserve">Explo: </w:t>
      </w:r>
      <w:r w:rsidR="00DD0D5B">
        <w:t>Een tijdschrift met aandacht voor toerisme, aardrijkskunde, natuur, folklore enz.</w:t>
      </w:r>
    </w:p>
    <w:p w:rsidR="00DD0D5B" w:rsidRDefault="00176587" w:rsidP="00176587">
      <w:pPr>
        <w:pStyle w:val="Lijst"/>
      </w:pPr>
      <w:r>
        <w:t>—</w:t>
      </w:r>
      <w:r>
        <w:tab/>
        <w:t xml:space="preserve">Het Koekoeksnest: </w:t>
      </w:r>
      <w:r w:rsidR="00DD0D5B">
        <w:t>Dit gekende luisterfeuilleton van de VRT kunnen we in samenwerking met hen aanbieden op cd (niet online). Urenlang nostalgisch luistergenot verzekerd!</w:t>
      </w:r>
    </w:p>
    <w:p w:rsidR="00176587" w:rsidRDefault="00176587" w:rsidP="00176587">
      <w:pPr>
        <w:pStyle w:val="Pagina"/>
      </w:pPr>
      <w:r>
        <w:t>-10-</w:t>
      </w:r>
    </w:p>
    <w:p w:rsidR="00176587" w:rsidRDefault="00176587" w:rsidP="00176587">
      <w:pPr>
        <w:pStyle w:val="Lijst"/>
      </w:pPr>
      <w:r>
        <w:t>—</w:t>
      </w:r>
      <w:r>
        <w:tab/>
        <w:t xml:space="preserve">Bodytalk: </w:t>
      </w:r>
      <w:r w:rsidR="00DD0D5B">
        <w:t>Hét magazine over gezondheid en welzijn, is opgebouwd rond vier vaste thema’s: gezond en gelukkig leven, optimaal bewegen, evenwichtige voeding en de balans tussen lichaam en geest.</w:t>
      </w:r>
    </w:p>
    <w:p w:rsidR="00DD0D5B" w:rsidRDefault="00176587" w:rsidP="00176587">
      <w:pPr>
        <w:pStyle w:val="Lijst"/>
      </w:pPr>
      <w:r>
        <w:t>—</w:t>
      </w:r>
      <w:r>
        <w:tab/>
        <w:t xml:space="preserve">Dag Allemaal: </w:t>
      </w:r>
      <w:r w:rsidR="00DD0D5B">
        <w:t>Dit grootste weekblad in Vlaanderen behandelt het wel en wee van celebraties in showbizz</w:t>
      </w:r>
      <w:r>
        <w:noBreakHyphen/>
        <w:t> </w:t>
      </w:r>
      <w:r w:rsidR="00DD0D5B">
        <w:t>en</w:t>
      </w:r>
      <w:r>
        <w:t> </w:t>
      </w:r>
      <w:r w:rsidR="00DD0D5B">
        <w:t xml:space="preserve">medialand. Een selectie hieruit vormt een maandelijks te beluisteren </w:t>
      </w:r>
      <w:r>
        <w:t>"</w:t>
      </w:r>
      <w:r w:rsidR="00DD0D5B">
        <w:t>Dag Allemaal</w:t>
      </w:r>
      <w:r>
        <w:t>"</w:t>
      </w:r>
      <w:r w:rsidR="00DD0D5B">
        <w:t>.</w:t>
      </w:r>
    </w:p>
    <w:p w:rsidR="00176587" w:rsidRDefault="00176587" w:rsidP="00176587">
      <w:pPr>
        <w:pStyle w:val="Lijst"/>
      </w:pPr>
      <w:r>
        <w:t>—</w:t>
      </w:r>
      <w:r>
        <w:tab/>
        <w:t xml:space="preserve">Humo: </w:t>
      </w:r>
      <w:r w:rsidR="00DD0D5B">
        <w:t>Populair weekblad dat naast een radio</w:t>
      </w:r>
      <w:r>
        <w:noBreakHyphen/>
        <w:t> </w:t>
      </w:r>
      <w:r w:rsidR="00DD0D5B">
        <w:t>en</w:t>
      </w:r>
      <w:r>
        <w:t> </w:t>
      </w:r>
      <w:r w:rsidR="00DD0D5B">
        <w:t>tv</w:t>
      </w:r>
      <w:r>
        <w:noBreakHyphen/>
      </w:r>
      <w:r w:rsidR="00DD0D5B">
        <w:t xml:space="preserve">programmagids vooral veel reportages, cursiefjes en interviews bevat. Deze worden gebundeld tot een gesproken maandblad, </w:t>
      </w:r>
      <w:r>
        <w:t>"</w:t>
      </w:r>
      <w:r w:rsidR="00DD0D5B">
        <w:t>the best of Humo</w:t>
      </w:r>
      <w:r>
        <w:t>"</w:t>
      </w:r>
      <w:r w:rsidR="00DD0D5B">
        <w:t>.</w:t>
      </w:r>
    </w:p>
    <w:p w:rsidR="00DD0D5B" w:rsidRDefault="00176587" w:rsidP="00176587">
      <w:pPr>
        <w:pStyle w:val="Lijst"/>
      </w:pPr>
      <w:r>
        <w:t>—</w:t>
      </w:r>
      <w:r>
        <w:tab/>
        <w:t xml:space="preserve">Knack: </w:t>
      </w:r>
      <w:r w:rsidR="00DD0D5B">
        <w:t>Actualiteitenmagazine en opinietijdschrift, met veel duiding bij alle nieuws uit binnen</w:t>
      </w:r>
      <w:r>
        <w:noBreakHyphen/>
        <w:t> </w:t>
      </w:r>
      <w:r w:rsidR="00DD0D5B">
        <w:t>en</w:t>
      </w:r>
      <w:r>
        <w:t> </w:t>
      </w:r>
      <w:r w:rsidR="00DD0D5B">
        <w:t>buitenland. Wij selecteren voor u de beste artikels uit dit weekblad en bundelen ze tot een maandblad.</w:t>
      </w:r>
    </w:p>
    <w:p w:rsidR="00176587" w:rsidRDefault="00176587" w:rsidP="00176587">
      <w:pPr>
        <w:pStyle w:val="Lijst"/>
      </w:pPr>
      <w:r>
        <w:t>—</w:t>
      </w:r>
      <w:r>
        <w:tab/>
        <w:t xml:space="preserve">Plus Magazine: </w:t>
      </w:r>
      <w:r w:rsidR="00DD0D5B">
        <w:t>Een actueel, veelzijdig en verfrissend seniorenmagazine. Behalve de zoekertjes, puzzels en reclame wordt dit maandblad integraal ingesproken, goed voor bijna 7</w:t>
      </w:r>
      <w:r>
        <w:t> </w:t>
      </w:r>
      <w:r w:rsidR="00DD0D5B">
        <w:t>uur luistergenot.</w:t>
      </w:r>
    </w:p>
    <w:p w:rsidR="00BD1414" w:rsidRPr="00BD1414" w:rsidRDefault="00BD1414" w:rsidP="004B2FDC">
      <w:pPr>
        <w:pStyle w:val="Lijngrijs"/>
        <w:keepNext/>
        <w:keepLines/>
        <w:widowControl w:val="0"/>
      </w:pPr>
    </w:p>
    <w:p w:rsidR="00DD0D5B" w:rsidRDefault="00DD0D5B" w:rsidP="004B2FDC">
      <w:pPr>
        <w:pStyle w:val="Lijst"/>
        <w:keepNext/>
        <w:keepLines/>
        <w:widowControl w:val="0"/>
        <w:ind w:left="0" w:firstLine="0"/>
      </w:pPr>
      <w:r w:rsidRPr="00176587">
        <w:t xml:space="preserve">Net als onze luisterboeken worden </w:t>
      </w:r>
      <w:r w:rsidR="00176587" w:rsidRPr="00176587">
        <w:t>deze tijdschriften geproduceerd</w:t>
      </w:r>
      <w:r w:rsidR="00176587">
        <w:t xml:space="preserve"> volgens de Daisy</w:t>
      </w:r>
      <w:r w:rsidR="00176587">
        <w:noBreakHyphen/>
      </w:r>
      <w:r>
        <w:t>standaard. Daarmee blader je door artikels, pas je de spreeksnelheid aan en voeg je zelf bladwijzers in.</w:t>
      </w:r>
    </w:p>
    <w:p w:rsidR="00DD0D5B" w:rsidRDefault="00DD0D5B" w:rsidP="004B2FDC">
      <w:pPr>
        <w:keepNext/>
        <w:keepLines/>
        <w:widowControl w:val="0"/>
      </w:pPr>
      <w:r>
        <w:t>Luistertijdschriften beluisteren kan zowel op cd als online via anderslezen.be.</w:t>
      </w:r>
    </w:p>
    <w:p w:rsidR="00BD1414" w:rsidRDefault="00BD1414" w:rsidP="00BD1414">
      <w:pPr>
        <w:pStyle w:val="Lijngrijs"/>
      </w:pPr>
    </w:p>
    <w:p w:rsidR="00DD0D5B" w:rsidRDefault="00DD0D5B" w:rsidP="009E3D41">
      <w:pPr>
        <w:pStyle w:val="Kop3"/>
      </w:pPr>
      <w:r>
        <w:t>Luisterlezers aan het woord …</w:t>
      </w:r>
    </w:p>
    <w:p w:rsidR="00DD0D5B" w:rsidRDefault="00176587" w:rsidP="00176587">
      <w:pPr>
        <w:pStyle w:val="Lijst"/>
      </w:pPr>
      <w:r>
        <w:t>—</w:t>
      </w:r>
      <w:r>
        <w:tab/>
      </w:r>
      <w:r w:rsidR="00DD0D5B">
        <w:t>Elke week kijk ik uit naar een nieuwe Kiosk. Ik begin dan direct</w:t>
      </w:r>
      <w:r>
        <w:t xml:space="preserve"> </w:t>
      </w:r>
      <w:r w:rsidR="00DD0D5B">
        <w:t>te lezen en sla geen enkel artikel over.</w:t>
      </w:r>
      <w:r>
        <w:br/>
      </w:r>
      <w:r w:rsidR="00DD0D5B">
        <w:t>Martine</w:t>
      </w:r>
    </w:p>
    <w:p w:rsidR="00DD0D5B" w:rsidRDefault="00176587" w:rsidP="00176587">
      <w:pPr>
        <w:pStyle w:val="Lijst"/>
      </w:pPr>
      <w:r>
        <w:t>—</w:t>
      </w:r>
      <w:r>
        <w:tab/>
      </w:r>
      <w:r w:rsidR="00DD0D5B">
        <w:t>Ik ben al jaren geabonneerd op Knack en Plus Magazine. Deze tijdschriften worden zorgvuldig samengesteld. Ik geniet telkens weer van de warme stemmen, al laat ik ze vaak versneld afspelen.</w:t>
      </w:r>
      <w:r>
        <w:br/>
      </w:r>
      <w:r w:rsidR="00DD0D5B">
        <w:t>Merci, redactie!</w:t>
      </w:r>
      <w:r>
        <w:br/>
      </w:r>
      <w:r w:rsidR="00DD0D5B">
        <w:t>Johan</w:t>
      </w:r>
    </w:p>
    <w:p w:rsidR="00DD0D5B" w:rsidRDefault="00176587" w:rsidP="00176587">
      <w:pPr>
        <w:pStyle w:val="Pagina"/>
      </w:pPr>
      <w:r>
        <w:t>-11-</w:t>
      </w:r>
    </w:p>
    <w:p w:rsidR="00DD0D5B" w:rsidRDefault="00DD0D5B" w:rsidP="009E3D41">
      <w:pPr>
        <w:pStyle w:val="Kop4"/>
      </w:pPr>
      <w:r>
        <w:t>P</w:t>
      </w:r>
      <w:r w:rsidR="00325C7C">
        <w:t>roductie voor verenigingen, firma's, overheid en particulieren</w:t>
      </w:r>
    </w:p>
    <w:p w:rsidR="00DD0D5B" w:rsidRDefault="00DD0D5B" w:rsidP="00DD0D5B">
      <w:r>
        <w:t>Deze productie is heel divers, maar vertegenwoordigde in 2020 een productie van:</w:t>
      </w:r>
    </w:p>
    <w:p w:rsidR="00DD0D5B" w:rsidRDefault="00176587" w:rsidP="00176587">
      <w:pPr>
        <w:pStyle w:val="Lijst"/>
      </w:pPr>
      <w:r>
        <w:t>—</w:t>
      </w:r>
      <w:r>
        <w:tab/>
      </w:r>
      <w:r w:rsidR="00DD0D5B">
        <w:t>156</w:t>
      </w:r>
      <w:r>
        <w:t> </w:t>
      </w:r>
      <w:r w:rsidR="00DD0D5B">
        <w:t>publicaties van steden, gemeenten en verenigingen in gesproken vorm, goed voor 240</w:t>
      </w:r>
      <w:r>
        <w:t> </w:t>
      </w:r>
      <w:r w:rsidR="00DD0D5B">
        <w:t>beluisterbare uren;</w:t>
      </w:r>
    </w:p>
    <w:p w:rsidR="00DD0D5B" w:rsidRDefault="00176587" w:rsidP="00176587">
      <w:pPr>
        <w:pStyle w:val="Lijst"/>
      </w:pPr>
      <w:r>
        <w:t>—</w:t>
      </w:r>
      <w:r>
        <w:tab/>
      </w:r>
      <w:r w:rsidR="00DD0D5B">
        <w:t>26.878</w:t>
      </w:r>
      <w:r>
        <w:t> </w:t>
      </w:r>
      <w:r w:rsidR="00DD0D5B">
        <w:t>brailleblz. in opdracht van banken, overheden en bedrijven;</w:t>
      </w:r>
    </w:p>
    <w:p w:rsidR="004B2FDC" w:rsidRDefault="00176587" w:rsidP="00176587">
      <w:pPr>
        <w:pStyle w:val="Lijst"/>
        <w:sectPr w:rsidR="004B2FDC" w:rsidSect="004B2FDC">
          <w:type w:val="nextColumn"/>
          <w:pgSz w:w="11907" w:h="16840" w:code="9"/>
          <w:pgMar w:top="1417" w:right="1417" w:bottom="1417" w:left="1417" w:header="709" w:footer="709" w:gutter="0"/>
          <w:cols w:space="708"/>
          <w:docGrid w:linePitch="360"/>
        </w:sectPr>
      </w:pPr>
      <w:r>
        <w:t>—</w:t>
      </w:r>
      <w:r>
        <w:tab/>
      </w:r>
      <w:r w:rsidR="00DD0D5B">
        <w:t>280</w:t>
      </w:r>
      <w:r>
        <w:t> </w:t>
      </w:r>
      <w:r w:rsidR="00DD0D5B">
        <w:t>digitale producties en reliëftekeningen voor particulieren.</w:t>
      </w:r>
    </w:p>
    <w:p w:rsidR="00DD0D5B" w:rsidRDefault="00176587" w:rsidP="00176587">
      <w:pPr>
        <w:pStyle w:val="Pagina"/>
      </w:pPr>
      <w:r>
        <w:lastRenderedPageBreak/>
        <w:t>-12-</w:t>
      </w:r>
    </w:p>
    <w:p w:rsidR="00DD0D5B" w:rsidRDefault="00DD0D5B" w:rsidP="009E3D41">
      <w:pPr>
        <w:pStyle w:val="Kop2"/>
      </w:pPr>
      <w:r>
        <w:t>4.</w:t>
      </w:r>
      <w:r w:rsidR="00176587">
        <w:t xml:space="preserve"> </w:t>
      </w:r>
      <w:r>
        <w:t>W</w:t>
      </w:r>
      <w:r w:rsidR="00325C7C">
        <w:t>ie maakt het mee</w:t>
      </w:r>
      <w:r>
        <w:t>?</w:t>
      </w:r>
    </w:p>
    <w:p w:rsidR="00DD0D5B" w:rsidRDefault="00DD0D5B" w:rsidP="009E3D41">
      <w:pPr>
        <w:pStyle w:val="Kop4"/>
      </w:pPr>
      <w:r>
        <w:t>O</w:t>
      </w:r>
      <w:r w:rsidR="00325C7C">
        <w:t>ns organisatieschema</w:t>
      </w:r>
    </w:p>
    <w:p w:rsidR="009E3D41" w:rsidRDefault="009E3D41" w:rsidP="009E3D41">
      <w:pPr>
        <w:pStyle w:val="Lijngrijs"/>
        <w:rPr>
          <w:rFonts w:eastAsiaTheme="minorHAnsi"/>
          <w:lang w:eastAsia="en-US"/>
        </w:rPr>
      </w:pPr>
    </w:p>
    <w:p w:rsidR="009E3D41" w:rsidRPr="00C02457" w:rsidRDefault="009E3D41" w:rsidP="009E3D41">
      <w:pPr>
        <w:spacing w:after="0" w:line="240" w:lineRule="auto"/>
        <w:rPr>
          <w:rFonts w:eastAsiaTheme="minorHAnsi" w:cs="Courier New"/>
          <w:szCs w:val="24"/>
          <w:lang w:eastAsia="en-US"/>
        </w:rPr>
      </w:pPr>
      <w:r w:rsidRPr="00C02457">
        <w:rPr>
          <w:rFonts w:eastAsiaTheme="minorHAnsi" w:cs="Courier New"/>
          <w:szCs w:val="24"/>
          <w:lang w:eastAsia="en-US"/>
        </w:rPr>
        <w:t>Algemene vergadering</w:t>
      </w:r>
    </w:p>
    <w:p w:rsidR="009E3D41" w:rsidRPr="00C02457" w:rsidRDefault="009E3D41" w:rsidP="009E3D41">
      <w:pPr>
        <w:spacing w:after="0" w:line="240" w:lineRule="auto"/>
        <w:rPr>
          <w:rFonts w:eastAsiaTheme="minorHAnsi" w:cs="Courier New"/>
          <w:szCs w:val="24"/>
          <w:lang w:eastAsia="en-US"/>
        </w:rPr>
      </w:pPr>
      <w:r w:rsidRPr="00C02457">
        <w:rPr>
          <w:rFonts w:eastAsiaTheme="minorHAnsi" w:cs="Courier New"/>
          <w:szCs w:val="24"/>
          <w:lang w:eastAsia="en-US"/>
        </w:rPr>
        <w:t>|</w:t>
      </w:r>
    </w:p>
    <w:p w:rsidR="009E3D41" w:rsidRPr="00C02457" w:rsidRDefault="009E3D41" w:rsidP="009E3D41">
      <w:pPr>
        <w:spacing w:after="0" w:line="240" w:lineRule="auto"/>
        <w:rPr>
          <w:rFonts w:eastAsiaTheme="minorHAnsi" w:cs="Courier New"/>
          <w:szCs w:val="24"/>
          <w:lang w:eastAsia="en-US"/>
        </w:rPr>
      </w:pPr>
      <w:r w:rsidRPr="00C02457">
        <w:rPr>
          <w:rFonts w:eastAsiaTheme="minorHAnsi" w:cs="Courier New"/>
          <w:szCs w:val="24"/>
          <w:lang w:eastAsia="en-US"/>
        </w:rPr>
        <w:t>Raad van Bestuur</w:t>
      </w:r>
    </w:p>
    <w:p w:rsidR="009E3D41" w:rsidRPr="00C02457" w:rsidRDefault="009E3D41" w:rsidP="009E3D41">
      <w:pPr>
        <w:spacing w:after="0" w:line="240" w:lineRule="auto"/>
        <w:rPr>
          <w:rFonts w:eastAsiaTheme="minorHAnsi" w:cs="Courier New"/>
          <w:szCs w:val="24"/>
          <w:lang w:eastAsia="en-US"/>
        </w:rPr>
      </w:pPr>
      <w:r w:rsidRPr="00C02457">
        <w:rPr>
          <w:rFonts w:eastAsiaTheme="minorHAnsi" w:cs="Courier New"/>
          <w:szCs w:val="24"/>
          <w:lang w:eastAsia="en-US"/>
        </w:rPr>
        <w:t>|</w:t>
      </w:r>
    </w:p>
    <w:p w:rsidR="009E3D41" w:rsidRPr="00C02457" w:rsidRDefault="009E3D41" w:rsidP="009E3D41">
      <w:pPr>
        <w:spacing w:after="0" w:line="240" w:lineRule="auto"/>
        <w:rPr>
          <w:rFonts w:eastAsiaTheme="minorHAnsi" w:cs="Courier New"/>
          <w:szCs w:val="24"/>
          <w:lang w:eastAsia="en-US"/>
        </w:rPr>
      </w:pPr>
      <w:r w:rsidRPr="00C02457">
        <w:rPr>
          <w:rFonts w:eastAsiaTheme="minorHAnsi" w:cs="Courier New"/>
          <w:szCs w:val="24"/>
          <w:lang w:eastAsia="en-US"/>
        </w:rPr>
        <w:t>Algemeen directeur (algemeen verantwoordelijke en coördinator dagelijkse werking)</w:t>
      </w:r>
    </w:p>
    <w:p w:rsidR="009E3D41" w:rsidRPr="00C02457" w:rsidRDefault="009E3D41" w:rsidP="009E3D41">
      <w:pPr>
        <w:spacing w:after="0" w:line="240" w:lineRule="auto"/>
        <w:rPr>
          <w:rFonts w:eastAsiaTheme="minorHAnsi" w:cs="Courier New"/>
          <w:szCs w:val="24"/>
          <w:lang w:eastAsia="en-US"/>
        </w:rPr>
      </w:pPr>
      <w:r w:rsidRPr="00C02457">
        <w:rPr>
          <w:rFonts w:eastAsiaTheme="minorHAnsi" w:cs="Courier New"/>
          <w:szCs w:val="24"/>
          <w:lang w:eastAsia="en-US"/>
        </w:rPr>
        <w:t>|</w:t>
      </w:r>
    </w:p>
    <w:p w:rsidR="009E3D41" w:rsidRPr="00C02457" w:rsidRDefault="009E3D41" w:rsidP="009E3D41">
      <w:pPr>
        <w:spacing w:after="0" w:line="240" w:lineRule="auto"/>
        <w:rPr>
          <w:rFonts w:eastAsiaTheme="minorHAnsi" w:cs="Courier New"/>
          <w:szCs w:val="24"/>
          <w:lang w:eastAsia="en-US"/>
        </w:rPr>
      </w:pPr>
      <w:r w:rsidRPr="00C02457">
        <w:rPr>
          <w:rFonts w:eastAsiaTheme="minorHAnsi" w:cs="Courier New"/>
          <w:szCs w:val="24"/>
          <w:lang w:eastAsia="en-US"/>
        </w:rPr>
        <w:t>- Secretariaat:</w:t>
      </w:r>
    </w:p>
    <w:p w:rsidR="009E3D41" w:rsidRPr="00C02457" w:rsidRDefault="009E3D41" w:rsidP="009E3D41">
      <w:pPr>
        <w:spacing w:after="0" w:line="240" w:lineRule="auto"/>
        <w:ind w:left="708"/>
        <w:rPr>
          <w:rFonts w:eastAsiaTheme="minorHAnsi" w:cs="Courier New"/>
          <w:szCs w:val="24"/>
          <w:lang w:eastAsia="en-US"/>
        </w:rPr>
      </w:pPr>
      <w:r w:rsidRPr="00C02457">
        <w:rPr>
          <w:rFonts w:eastAsiaTheme="minorHAnsi" w:cs="Courier New"/>
          <w:szCs w:val="24"/>
          <w:lang w:eastAsia="en-US"/>
        </w:rPr>
        <w:t>personeelsadministratie</w:t>
      </w:r>
    </w:p>
    <w:p w:rsidR="009E3D41" w:rsidRPr="00C02457" w:rsidRDefault="009E3D41" w:rsidP="009E3D41">
      <w:pPr>
        <w:spacing w:after="0" w:line="240" w:lineRule="auto"/>
        <w:ind w:left="708"/>
        <w:rPr>
          <w:rFonts w:eastAsiaTheme="minorHAnsi" w:cs="Courier New"/>
          <w:szCs w:val="24"/>
          <w:lang w:eastAsia="en-US"/>
        </w:rPr>
      </w:pPr>
      <w:r w:rsidRPr="00C02457">
        <w:rPr>
          <w:rFonts w:eastAsiaTheme="minorHAnsi" w:cs="Courier New"/>
          <w:szCs w:val="24"/>
          <w:lang w:eastAsia="en-US"/>
        </w:rPr>
        <w:t>boekhouding</w:t>
      </w:r>
    </w:p>
    <w:p w:rsidR="009E3D41" w:rsidRPr="00C02457" w:rsidRDefault="009E3D41" w:rsidP="009E3D41">
      <w:pPr>
        <w:spacing w:after="0" w:line="240" w:lineRule="auto"/>
        <w:ind w:left="708"/>
        <w:rPr>
          <w:rFonts w:eastAsiaTheme="minorHAnsi" w:cs="Courier New"/>
          <w:szCs w:val="24"/>
          <w:lang w:eastAsia="en-US"/>
        </w:rPr>
      </w:pPr>
      <w:r w:rsidRPr="00C02457">
        <w:rPr>
          <w:rFonts w:eastAsiaTheme="minorHAnsi" w:cs="Courier New"/>
          <w:szCs w:val="24"/>
          <w:lang w:eastAsia="en-US"/>
        </w:rPr>
        <w:t>algemene administratie</w:t>
      </w:r>
    </w:p>
    <w:p w:rsidR="009E3D41" w:rsidRPr="00C02457" w:rsidRDefault="009E3D41" w:rsidP="009E3D41">
      <w:pPr>
        <w:spacing w:after="0" w:line="240" w:lineRule="auto"/>
        <w:rPr>
          <w:rFonts w:eastAsiaTheme="minorHAnsi" w:cs="Courier New"/>
          <w:szCs w:val="24"/>
          <w:lang w:eastAsia="en-US"/>
        </w:rPr>
      </w:pPr>
      <w:r w:rsidRPr="00C02457">
        <w:rPr>
          <w:rFonts w:eastAsiaTheme="minorHAnsi" w:cs="Courier New"/>
          <w:szCs w:val="24"/>
          <w:lang w:eastAsia="en-US"/>
        </w:rPr>
        <w:t>- Afdelingshoofd braille-groteletter-digitekst:</w:t>
      </w:r>
    </w:p>
    <w:p w:rsidR="009E3D41" w:rsidRPr="00C02457" w:rsidRDefault="009E3D41" w:rsidP="009E3D41">
      <w:pPr>
        <w:spacing w:after="0" w:line="240" w:lineRule="auto"/>
        <w:ind w:left="708"/>
        <w:rPr>
          <w:rFonts w:eastAsiaTheme="minorHAnsi" w:cs="Courier New"/>
          <w:szCs w:val="24"/>
          <w:lang w:eastAsia="en-US"/>
        </w:rPr>
      </w:pPr>
      <w:r w:rsidRPr="00C02457">
        <w:rPr>
          <w:rFonts w:eastAsiaTheme="minorHAnsi" w:cs="Courier New"/>
          <w:szCs w:val="24"/>
          <w:lang w:eastAsia="en-US"/>
        </w:rPr>
        <w:t>bibliotheek</w:t>
      </w:r>
    </w:p>
    <w:p w:rsidR="009E3D41" w:rsidRPr="00C02457" w:rsidRDefault="009E3D41" w:rsidP="009E3D41">
      <w:pPr>
        <w:spacing w:after="0" w:line="240" w:lineRule="auto"/>
        <w:ind w:left="708"/>
        <w:rPr>
          <w:rFonts w:eastAsiaTheme="minorHAnsi" w:cs="Courier New"/>
          <w:szCs w:val="24"/>
          <w:lang w:eastAsia="en-US"/>
        </w:rPr>
      </w:pPr>
      <w:r w:rsidRPr="00C02457">
        <w:rPr>
          <w:rFonts w:eastAsiaTheme="minorHAnsi" w:cs="Courier New"/>
          <w:szCs w:val="24"/>
          <w:lang w:eastAsia="en-US"/>
        </w:rPr>
        <w:t>onderwijs</w:t>
      </w:r>
    </w:p>
    <w:p w:rsidR="009E3D41" w:rsidRPr="00C02457" w:rsidRDefault="009E3D41" w:rsidP="009E3D41">
      <w:pPr>
        <w:spacing w:after="0" w:line="240" w:lineRule="auto"/>
        <w:ind w:left="708"/>
        <w:rPr>
          <w:rFonts w:eastAsiaTheme="minorHAnsi" w:cs="Courier New"/>
          <w:szCs w:val="24"/>
          <w:lang w:eastAsia="en-US"/>
        </w:rPr>
      </w:pPr>
      <w:r w:rsidRPr="00C02457">
        <w:rPr>
          <w:rFonts w:eastAsiaTheme="minorHAnsi" w:cs="Courier New"/>
          <w:szCs w:val="24"/>
          <w:lang w:eastAsia="en-US"/>
        </w:rPr>
        <w:t>derden</w:t>
      </w:r>
    </w:p>
    <w:p w:rsidR="009E3D41" w:rsidRPr="00C02457" w:rsidRDefault="009E3D41" w:rsidP="009E3D41">
      <w:pPr>
        <w:spacing w:after="0" w:line="240" w:lineRule="auto"/>
        <w:rPr>
          <w:rFonts w:eastAsiaTheme="minorHAnsi" w:cs="Courier New"/>
          <w:szCs w:val="24"/>
          <w:lang w:eastAsia="en-US"/>
        </w:rPr>
      </w:pPr>
      <w:r w:rsidRPr="00C02457">
        <w:rPr>
          <w:rFonts w:eastAsiaTheme="minorHAnsi" w:cs="Courier New"/>
          <w:szCs w:val="24"/>
          <w:lang w:eastAsia="en-US"/>
        </w:rPr>
        <w:t>- Afdelingshoofd audioproductie:</w:t>
      </w:r>
    </w:p>
    <w:p w:rsidR="009E3D41" w:rsidRPr="00C02457" w:rsidRDefault="009E3D41" w:rsidP="009E3D41">
      <w:pPr>
        <w:spacing w:after="0" w:line="240" w:lineRule="auto"/>
        <w:ind w:left="708"/>
        <w:rPr>
          <w:rFonts w:eastAsiaTheme="minorHAnsi" w:cs="Courier New"/>
          <w:szCs w:val="24"/>
          <w:lang w:eastAsia="en-US"/>
        </w:rPr>
      </w:pPr>
      <w:r w:rsidRPr="00C02457">
        <w:rPr>
          <w:rFonts w:eastAsiaTheme="minorHAnsi" w:cs="Courier New"/>
          <w:szCs w:val="24"/>
          <w:lang w:eastAsia="en-US"/>
        </w:rPr>
        <w:t>tijdschriften</w:t>
      </w:r>
    </w:p>
    <w:p w:rsidR="009E3D41" w:rsidRPr="00C02457" w:rsidRDefault="009E3D41" w:rsidP="009E3D41">
      <w:pPr>
        <w:spacing w:after="0" w:line="240" w:lineRule="auto"/>
        <w:ind w:left="708"/>
        <w:rPr>
          <w:rFonts w:eastAsiaTheme="minorHAnsi" w:cs="Courier New"/>
          <w:szCs w:val="24"/>
          <w:lang w:eastAsia="en-US"/>
        </w:rPr>
      </w:pPr>
      <w:r w:rsidRPr="00C02457">
        <w:rPr>
          <w:rFonts w:eastAsiaTheme="minorHAnsi" w:cs="Courier New"/>
          <w:szCs w:val="24"/>
          <w:lang w:eastAsia="en-US"/>
        </w:rPr>
        <w:t>bibliotheek</w:t>
      </w:r>
    </w:p>
    <w:p w:rsidR="009E3D41" w:rsidRDefault="009E3D41" w:rsidP="009E3D41">
      <w:pPr>
        <w:spacing w:after="0" w:line="240" w:lineRule="auto"/>
        <w:ind w:left="708"/>
        <w:rPr>
          <w:rFonts w:eastAsiaTheme="minorHAnsi" w:cs="Courier New"/>
          <w:szCs w:val="24"/>
          <w:lang w:eastAsia="en-US"/>
        </w:rPr>
      </w:pPr>
      <w:r w:rsidRPr="00C02457">
        <w:rPr>
          <w:rFonts w:eastAsiaTheme="minorHAnsi" w:cs="Courier New"/>
          <w:szCs w:val="24"/>
          <w:lang w:eastAsia="en-US"/>
        </w:rPr>
        <w:t>derden</w:t>
      </w:r>
    </w:p>
    <w:p w:rsidR="009E3D41" w:rsidRPr="00C02457" w:rsidRDefault="009E3D41" w:rsidP="009E3D41">
      <w:pPr>
        <w:pStyle w:val="Lijngrijs"/>
        <w:rPr>
          <w:rFonts w:eastAsiaTheme="minorHAnsi"/>
          <w:lang w:eastAsia="en-US"/>
        </w:rPr>
      </w:pPr>
    </w:p>
    <w:p w:rsidR="00DD0D5B" w:rsidRDefault="00DD0D5B" w:rsidP="009E3D41">
      <w:pPr>
        <w:pStyle w:val="Kop4"/>
      </w:pPr>
      <w:r>
        <w:t>O</w:t>
      </w:r>
      <w:r w:rsidR="00325C7C">
        <w:t>nze vaste medewerkers</w:t>
      </w:r>
    </w:p>
    <w:p w:rsidR="00DD0D5B" w:rsidRDefault="00DD0D5B" w:rsidP="00DD0D5B">
      <w:r>
        <w:t>In mei 2020 telt Transkript 30</w:t>
      </w:r>
      <w:r w:rsidR="00176587">
        <w:t> </w:t>
      </w:r>
      <w:r>
        <w:t>vaste medewerkers, goed voor 26,90</w:t>
      </w:r>
      <w:r w:rsidR="00176587">
        <w:t> </w:t>
      </w:r>
      <w:r>
        <w:t>voltijdse equivalenten.</w:t>
      </w:r>
    </w:p>
    <w:p w:rsidR="00176587" w:rsidRDefault="00176587" w:rsidP="00DD0D5B">
      <w:r>
        <w:t>(Tabel):</w:t>
      </w:r>
    </w:p>
    <w:p w:rsidR="00176587" w:rsidRDefault="00176587" w:rsidP="00176587">
      <w:pPr>
        <w:pStyle w:val="Lijst"/>
      </w:pPr>
      <w:r>
        <w:t>—</w:t>
      </w:r>
      <w:r>
        <w:tab/>
        <w:t>2019</w:t>
      </w:r>
    </w:p>
    <w:p w:rsidR="00176587" w:rsidRDefault="00176587" w:rsidP="00B26CEF">
      <w:pPr>
        <w:pStyle w:val="Lijst"/>
        <w:ind w:left="0" w:firstLine="0"/>
      </w:pPr>
      <w:r>
        <w:t>aantal voltijdse medewerkers: 20</w:t>
      </w:r>
      <w:r w:rsidR="00B26CEF">
        <w:br/>
        <w:t>a</w:t>
      </w:r>
      <w:r>
        <w:t>antal deeltijdse medewerkers: 12</w:t>
      </w:r>
      <w:r w:rsidR="00B26CEF">
        <w:br/>
      </w:r>
      <w:r>
        <w:t>totaal aantal medewerkers: 32</w:t>
      </w:r>
      <w:r w:rsidR="00B26CEF">
        <w:br/>
      </w:r>
      <w:r>
        <w:t>aantal voltijdse equivalenten: 28,40</w:t>
      </w:r>
    </w:p>
    <w:p w:rsidR="00176587" w:rsidRDefault="00176587" w:rsidP="00280460">
      <w:pPr>
        <w:pStyle w:val="Lijst"/>
        <w:keepNext/>
        <w:keepLines/>
        <w:widowControl w:val="0"/>
      </w:pPr>
      <w:r>
        <w:lastRenderedPageBreak/>
        <w:t>—</w:t>
      </w:r>
      <w:r>
        <w:tab/>
        <w:t>2020</w:t>
      </w:r>
    </w:p>
    <w:p w:rsidR="00176587" w:rsidRDefault="00176587" w:rsidP="00280460">
      <w:pPr>
        <w:pStyle w:val="Lijst"/>
        <w:keepNext/>
        <w:keepLines/>
        <w:widowControl w:val="0"/>
        <w:ind w:left="0" w:firstLine="0"/>
      </w:pPr>
      <w:r>
        <w:t>aantal voltijdse medewerkers: 19</w:t>
      </w:r>
      <w:r w:rsidR="00B26CEF">
        <w:br/>
      </w:r>
      <w:r>
        <w:t>aantal deeltijdse medewerkers: 11</w:t>
      </w:r>
      <w:r w:rsidR="00B26CEF">
        <w:br/>
      </w:r>
      <w:r>
        <w:t>totaal aantal medewerkers: 30</w:t>
      </w:r>
      <w:r w:rsidR="00B26CEF">
        <w:br/>
      </w:r>
      <w:r>
        <w:t>aantal voltijdse equivalenten: 26,90</w:t>
      </w:r>
    </w:p>
    <w:p w:rsidR="00176587" w:rsidRPr="00176587" w:rsidRDefault="00176587" w:rsidP="00280460">
      <w:pPr>
        <w:keepNext/>
        <w:keepLines/>
        <w:widowControl w:val="0"/>
      </w:pPr>
      <w:r>
        <w:t>(einde tabel)</w:t>
      </w:r>
    </w:p>
    <w:p w:rsidR="00333F7E" w:rsidRDefault="00333F7E" w:rsidP="00333F7E">
      <w:pPr>
        <w:pStyle w:val="Pagina"/>
      </w:pPr>
      <w:r>
        <w:t>-13-</w:t>
      </w:r>
    </w:p>
    <w:p w:rsidR="00DD0D5B" w:rsidRDefault="00DD0D5B" w:rsidP="009E3D41">
      <w:pPr>
        <w:pStyle w:val="Kop4"/>
      </w:pPr>
      <w:r>
        <w:t>H</w:t>
      </w:r>
      <w:r w:rsidR="00325C7C">
        <w:t>et bestuursorgaan</w:t>
      </w:r>
    </w:p>
    <w:p w:rsidR="00DD0D5B" w:rsidRDefault="00DD0D5B" w:rsidP="00DD0D5B">
      <w:r>
        <w:t>Transkript kan rekenen op een actief en dynamisch bestuursteam:</w:t>
      </w:r>
    </w:p>
    <w:p w:rsidR="00DD0D5B" w:rsidRDefault="00DD0D5B" w:rsidP="00333F7E">
      <w:pPr>
        <w:pStyle w:val="Lijst"/>
      </w:pPr>
      <w:r>
        <w:t>Voorzitter</w:t>
      </w:r>
      <w:r w:rsidR="00333F7E">
        <w:t xml:space="preserve">: </w:t>
      </w:r>
      <w:r>
        <w:t>Ivo de Bisschop</w:t>
      </w:r>
    </w:p>
    <w:p w:rsidR="00DD0D5B" w:rsidRDefault="00DD0D5B" w:rsidP="00333F7E">
      <w:pPr>
        <w:pStyle w:val="Lijst"/>
      </w:pPr>
      <w:r>
        <w:t>Ondervoorzitter</w:t>
      </w:r>
      <w:r w:rsidR="00333F7E">
        <w:t xml:space="preserve">: </w:t>
      </w:r>
      <w:r>
        <w:t>Diane Van Hove</w:t>
      </w:r>
    </w:p>
    <w:p w:rsidR="00DD0D5B" w:rsidRDefault="00DD0D5B" w:rsidP="00333F7E">
      <w:pPr>
        <w:pStyle w:val="Lijst"/>
      </w:pPr>
      <w:r>
        <w:t>Secretari</w:t>
      </w:r>
      <w:r w:rsidR="00333F7E">
        <w:t xml:space="preserve">s: </w:t>
      </w:r>
      <w:r>
        <w:t>Vera Spinnoy</w:t>
      </w:r>
    </w:p>
    <w:p w:rsidR="00DD0D5B" w:rsidRDefault="00DD0D5B" w:rsidP="00333F7E">
      <w:pPr>
        <w:pStyle w:val="Lijst"/>
      </w:pPr>
      <w:r>
        <w:t>Bestuurders</w:t>
      </w:r>
      <w:r w:rsidR="00333F7E">
        <w:t>:</w:t>
      </w:r>
      <w:r w:rsidR="00333F7E">
        <w:br/>
      </w:r>
      <w:r>
        <w:t>Michel Deboeck</w:t>
      </w:r>
      <w:r w:rsidR="00333F7E">
        <w:br/>
      </w:r>
      <w:r>
        <w:t>Vincent Knecht</w:t>
      </w:r>
      <w:r w:rsidR="00333F7E">
        <w:br/>
      </w:r>
      <w:r>
        <w:t>Robert Thatcher</w:t>
      </w:r>
      <w:r w:rsidR="00333F7E">
        <w:br/>
      </w:r>
      <w:r>
        <w:t>Henk Van De Genachte</w:t>
      </w:r>
    </w:p>
    <w:p w:rsidR="00DD0D5B" w:rsidRDefault="00DD0D5B" w:rsidP="00DD0D5B">
      <w:r>
        <w:t>De Raad van Bestuur vergaderde in 2020 op 6</w:t>
      </w:r>
      <w:r w:rsidR="00333F7E">
        <w:t> </w:t>
      </w:r>
      <w:r>
        <w:t>februari, 30</w:t>
      </w:r>
      <w:r w:rsidR="00333F7E">
        <w:t> </w:t>
      </w:r>
      <w:r>
        <w:t>april, 11</w:t>
      </w:r>
      <w:r w:rsidR="00333F7E">
        <w:t> </w:t>
      </w:r>
      <w:r>
        <w:t>juni, 10</w:t>
      </w:r>
      <w:r w:rsidR="00333F7E">
        <w:t> </w:t>
      </w:r>
      <w:r>
        <w:t>september en 12</w:t>
      </w:r>
      <w:r w:rsidR="00333F7E">
        <w:t> </w:t>
      </w:r>
      <w:r>
        <w:t>november (5</w:t>
      </w:r>
      <w:r w:rsidR="00333F7E">
        <w:t> vergaderingen). Slechts één </w:t>
      </w:r>
      <w:r>
        <w:t>vergadering kon fysiek worden gehouden. De andere vergaderingen verliepen online via Teams.</w:t>
      </w:r>
    </w:p>
    <w:p w:rsidR="00DD0D5B" w:rsidRDefault="00DD0D5B" w:rsidP="00DD0D5B">
      <w:r>
        <w:t>De bestuursleden hechten veel belang aa</w:t>
      </w:r>
      <w:r w:rsidR="00333F7E">
        <w:t>n de realisatie van het beleids</w:t>
      </w:r>
      <w:r>
        <w:t>plan</w:t>
      </w:r>
      <w:r w:rsidR="00333F7E">
        <w:t> </w:t>
      </w:r>
      <w:r>
        <w:t>2018</w:t>
      </w:r>
      <w:r w:rsidR="00333F7E">
        <w:noBreakHyphen/>
      </w:r>
      <w:r>
        <w:t>2022 en het daarbij horende actieplan.</w:t>
      </w:r>
    </w:p>
    <w:p w:rsidR="00DD0D5B" w:rsidRDefault="00DD0D5B" w:rsidP="00DD0D5B">
      <w:r>
        <w:t xml:space="preserve">Het afgelopen jaar speelde de corona-pandemie ons lelijk parten, waardoor we een groot gedeelte van de geplande acties </w:t>
      </w:r>
      <w:r w:rsidR="00333F7E">
        <w:t>"</w:t>
      </w:r>
      <w:r>
        <w:t>on</w:t>
      </w:r>
      <w:r w:rsidR="00333F7E">
        <w:t> </w:t>
      </w:r>
      <w:r>
        <w:t>hold</w:t>
      </w:r>
      <w:r w:rsidR="00333F7E">
        <w:t>"</w:t>
      </w:r>
      <w:r>
        <w:t xml:space="preserve"> hebben geplaatst.</w:t>
      </w:r>
    </w:p>
    <w:p w:rsidR="00DD0D5B" w:rsidRDefault="00DD0D5B" w:rsidP="009E3D41">
      <w:pPr>
        <w:pStyle w:val="Kop4"/>
      </w:pPr>
      <w:r>
        <w:t>A</w:t>
      </w:r>
      <w:r w:rsidR="00325C7C">
        <w:t>lgemene Vergadering</w:t>
      </w:r>
    </w:p>
    <w:p w:rsidR="00DD0D5B" w:rsidRDefault="00DD0D5B" w:rsidP="009E3D41">
      <w:pPr>
        <w:ind w:left="567" w:hanging="567"/>
      </w:pPr>
      <w:r>
        <w:t>Onze leden van de Algemene Vergadering:</w:t>
      </w:r>
      <w:r w:rsidR="009E3D41">
        <w:br/>
      </w:r>
      <w:r>
        <w:t>Hubert Briers</w:t>
      </w:r>
      <w:r w:rsidR="00333F7E">
        <w:br/>
        <w:t>Leo Daems (tot 11 </w:t>
      </w:r>
      <w:r>
        <w:t>juni)</w:t>
      </w:r>
      <w:r w:rsidR="00333F7E">
        <w:br/>
      </w:r>
      <w:r>
        <w:t>Hilde Groeninck (nieuw lid sinds 11</w:t>
      </w:r>
      <w:r w:rsidR="00333F7E">
        <w:t> </w:t>
      </w:r>
      <w:r>
        <w:t>juni)</w:t>
      </w:r>
      <w:r w:rsidR="00333F7E">
        <w:br/>
      </w:r>
      <w:r>
        <w:t>Michel Guilmet (tot 11</w:t>
      </w:r>
      <w:r w:rsidR="00333F7E">
        <w:t> </w:t>
      </w:r>
      <w:r>
        <w:t>juni)</w:t>
      </w:r>
      <w:r w:rsidR="00333F7E">
        <w:br/>
      </w:r>
      <w:r>
        <w:t>Ivan Sonck</w:t>
      </w:r>
      <w:r w:rsidR="00333F7E">
        <w:br/>
      </w:r>
      <w:r>
        <w:lastRenderedPageBreak/>
        <w:t>Gérard Van Overbeke</w:t>
      </w:r>
      <w:r w:rsidR="00333F7E">
        <w:br/>
      </w:r>
      <w:r>
        <w:t>Jan Verstuyf (tot 12 november)</w:t>
      </w:r>
    </w:p>
    <w:p w:rsidR="00DD0D5B" w:rsidRDefault="00DD0D5B" w:rsidP="00B26CEF">
      <w:pPr>
        <w:keepNext/>
        <w:widowControl w:val="0"/>
      </w:pPr>
      <w:r>
        <w:t>De jaarlijkse statutaire Algemene Vergadering vond wat later plaats dan gewoonlijk, nl. op 11</w:t>
      </w:r>
      <w:r w:rsidR="00333F7E">
        <w:t> </w:t>
      </w:r>
      <w:r>
        <w:t>juni.</w:t>
      </w:r>
      <w:r w:rsidR="00333F7E">
        <w:br/>
      </w:r>
      <w:r>
        <w:t>O</w:t>
      </w:r>
      <w:r w:rsidR="00333F7E">
        <w:t>p 12 november volgde een tweede </w:t>
      </w:r>
      <w:r>
        <w:t>vergadering, met goedkeuring van:</w:t>
      </w:r>
    </w:p>
    <w:p w:rsidR="00DD0D5B" w:rsidRDefault="00333F7E" w:rsidP="00B26CEF">
      <w:pPr>
        <w:pStyle w:val="Lijst"/>
        <w:keepNext/>
        <w:widowControl w:val="0"/>
      </w:pPr>
      <w:r>
        <w:t>—</w:t>
      </w:r>
      <w:r>
        <w:tab/>
      </w:r>
      <w:r w:rsidR="00DD0D5B">
        <w:t>de statuten van Transkript, aangepast aan de nieuwe Wet voor Vennootschappen en Verenigingen;</w:t>
      </w:r>
    </w:p>
    <w:p w:rsidR="00DD0D5B" w:rsidRDefault="00333F7E" w:rsidP="00B26CEF">
      <w:pPr>
        <w:pStyle w:val="Lijst"/>
        <w:keepNext/>
        <w:widowControl w:val="0"/>
      </w:pPr>
      <w:r>
        <w:t>—</w:t>
      </w:r>
      <w:r>
        <w:tab/>
      </w:r>
      <w:r w:rsidR="00DD0D5B">
        <w:t>de begroting 2021.</w:t>
      </w:r>
    </w:p>
    <w:p w:rsidR="00333F7E" w:rsidRDefault="00333F7E" w:rsidP="00333F7E">
      <w:pPr>
        <w:pStyle w:val="Pagina"/>
      </w:pPr>
      <w:r>
        <w:t>-14-</w:t>
      </w:r>
    </w:p>
    <w:p w:rsidR="00DD0D5B" w:rsidRDefault="00325C7C" w:rsidP="009E3D41">
      <w:pPr>
        <w:pStyle w:val="Kop4"/>
      </w:pPr>
      <w:r>
        <w:t>Vrijwilligers</w:t>
      </w:r>
    </w:p>
    <w:p w:rsidR="00DD0D5B" w:rsidRDefault="00DD0D5B" w:rsidP="00DD0D5B">
      <w:r>
        <w:t>Voor een vereniging als Transkript is een stevige vrijwilligerswerking onontbeerlijk. Zonde</w:t>
      </w:r>
      <w:r w:rsidR="00A74B85">
        <w:t>r de fantastische inzet van 180 </w:t>
      </w:r>
      <w:r>
        <w:t>vrijwilligers kunnen wij onze doelstellingen onmogelijk realiseren.</w:t>
      </w:r>
    </w:p>
    <w:p w:rsidR="00DD0D5B" w:rsidRDefault="00DD0D5B" w:rsidP="00DD0D5B">
      <w:r>
        <w:t>De meeste van deze vrijwilligers lezen boeken in die opgenomen worden in de collectie van Luisterpuntbibliotheek.</w:t>
      </w:r>
    </w:p>
    <w:p w:rsidR="00DD0D5B" w:rsidRDefault="00DD0D5B" w:rsidP="00DD0D5B">
      <w:r>
        <w:t>Transkript is voortdurend op zoek naar leesgrage mensen met een duidelijke en aangename stem. We willen de luisteraar een fijne leeservaring bezorgen. Daarom veronderstelt dit engagement een geslaagde stemproef, die afgelegd kan worden in een van onze opnamestudio’s: in Hasselt, Leuven, Mechelen of Zellik.</w:t>
      </w:r>
    </w:p>
    <w:p w:rsidR="00DD0D5B" w:rsidRDefault="00DD0D5B" w:rsidP="00347A20">
      <w:pPr>
        <w:keepNext/>
      </w:pPr>
      <w:r>
        <w:t>In 2020 werden 127</w:t>
      </w:r>
      <w:r w:rsidR="00A74B85">
        <w:t> </w:t>
      </w:r>
      <w:r>
        <w:t>stemproeven afgenomen, waarvan 27 goedgekeurd.</w:t>
      </w:r>
    </w:p>
    <w:p w:rsidR="00DD0D5B" w:rsidRDefault="00A74B85" w:rsidP="00347A20">
      <w:pPr>
        <w:keepNext/>
      </w:pPr>
      <w:r>
        <w:t>(Tabel):</w:t>
      </w:r>
    </w:p>
    <w:p w:rsidR="00A74B85" w:rsidRDefault="00A74B85" w:rsidP="00347A20">
      <w:pPr>
        <w:pStyle w:val="Lijst"/>
        <w:keepNext/>
      </w:pPr>
      <w:r>
        <w:t>—</w:t>
      </w:r>
      <w:r>
        <w:tab/>
        <w:t>TK Mechelen</w:t>
      </w:r>
      <w:r>
        <w:br/>
        <w:t>Stemproeven: 47</w:t>
      </w:r>
      <w:r>
        <w:br/>
        <w:t>Geslaagd: 10</w:t>
      </w:r>
      <w:r>
        <w:br/>
        <w:t>Niet geslaagd: 35</w:t>
      </w:r>
      <w:r>
        <w:br/>
        <w:t>Tweede stemproef: 2</w:t>
      </w:r>
    </w:p>
    <w:p w:rsidR="00A74B85" w:rsidRDefault="00A74B85" w:rsidP="00A74B85">
      <w:pPr>
        <w:pStyle w:val="Lijst"/>
      </w:pPr>
      <w:r>
        <w:t>—</w:t>
      </w:r>
      <w:r>
        <w:tab/>
        <w:t>TK Hasselt</w:t>
      </w:r>
      <w:r>
        <w:br/>
        <w:t>Stemproeven: 27</w:t>
      </w:r>
      <w:r>
        <w:br/>
        <w:t>Geslaagd: 5</w:t>
      </w:r>
      <w:r>
        <w:br/>
        <w:t>Niet geslaagd: 20</w:t>
      </w:r>
      <w:r>
        <w:br/>
        <w:t>Tweede stemproef: 2</w:t>
      </w:r>
    </w:p>
    <w:p w:rsidR="00A74B85" w:rsidRDefault="00A74B85" w:rsidP="00280460">
      <w:pPr>
        <w:pStyle w:val="Lijst"/>
        <w:keepNext/>
        <w:keepLines/>
        <w:widowControl w:val="0"/>
      </w:pPr>
      <w:r>
        <w:lastRenderedPageBreak/>
        <w:t>—</w:t>
      </w:r>
      <w:r>
        <w:tab/>
        <w:t>TK Zellik</w:t>
      </w:r>
      <w:r>
        <w:br/>
        <w:t>Stemproeven: 21</w:t>
      </w:r>
      <w:r>
        <w:br/>
        <w:t>Geslaagd: 7</w:t>
      </w:r>
      <w:r>
        <w:br/>
        <w:t>Niet geslaagd: 13</w:t>
      </w:r>
      <w:r>
        <w:br/>
        <w:t>Tweede stemproef: 1</w:t>
      </w:r>
    </w:p>
    <w:p w:rsidR="00A74B85" w:rsidRDefault="00A74B85" w:rsidP="00A74B85">
      <w:pPr>
        <w:pStyle w:val="Lijst"/>
      </w:pPr>
      <w:r>
        <w:t>—</w:t>
      </w:r>
      <w:r>
        <w:tab/>
        <w:t>TK Leuven</w:t>
      </w:r>
      <w:r>
        <w:br/>
        <w:t>Stemproeven: 32</w:t>
      </w:r>
      <w:r>
        <w:br/>
        <w:t>Geslaagd: 5</w:t>
      </w:r>
      <w:r>
        <w:br/>
        <w:t>Niet geslaagd: 25</w:t>
      </w:r>
      <w:r>
        <w:br/>
        <w:t>Tweede stemproef: 2</w:t>
      </w:r>
    </w:p>
    <w:p w:rsidR="00A74B85" w:rsidRDefault="00A74B85" w:rsidP="00A74B85">
      <w:pPr>
        <w:pStyle w:val="Lijst"/>
      </w:pPr>
      <w:r>
        <w:t>—</w:t>
      </w:r>
      <w:r>
        <w:tab/>
        <w:t>Totaal TK</w:t>
      </w:r>
      <w:r>
        <w:br/>
        <w:t>Stemproeven: 127 (100%)</w:t>
      </w:r>
      <w:r>
        <w:br/>
        <w:t>Geslaagd: 27 (21,3%)</w:t>
      </w:r>
      <w:r>
        <w:br/>
        <w:t>Niet geslaagd: 93 (73,2%)</w:t>
      </w:r>
      <w:r>
        <w:br/>
        <w:t>Tweede stemproef: 7 (5,5%)</w:t>
      </w:r>
    </w:p>
    <w:p w:rsidR="00A74B85" w:rsidRDefault="00A74B85" w:rsidP="00A74B85">
      <w:r>
        <w:t>(einde tabel)</w:t>
      </w:r>
    </w:p>
    <w:p w:rsidR="00DD0D5B" w:rsidRDefault="00DD0D5B" w:rsidP="009E3D41">
      <w:pPr>
        <w:pStyle w:val="Kop3"/>
      </w:pPr>
      <w:r>
        <w:t>Initiatief vertelcoaching</w:t>
      </w:r>
    </w:p>
    <w:p w:rsidR="00DD0D5B" w:rsidRDefault="00DD0D5B" w:rsidP="00DD0D5B">
      <w:r>
        <w:t>Bij de beoordeling van elke stemproef geeft de stemmencommissie een diagnose van de stemproef.</w:t>
      </w:r>
    </w:p>
    <w:p w:rsidR="00DD0D5B" w:rsidRDefault="00DD0D5B" w:rsidP="00DD0D5B">
      <w:r>
        <w:t>Omdat een significant aantal vrijwilligers baat zou hebben bij gerichte feedback en daar ook regelmatig spontaan naar vraagt, startte Transkript in 2019 met een coaching aanbod.</w:t>
      </w:r>
    </w:p>
    <w:p w:rsidR="00DD0D5B" w:rsidRDefault="00DD0D5B" w:rsidP="00DD0D5B">
      <w:r>
        <w:t>Dit aanbod is erop gericht de inleesvaardigheden te verbeteren met behulp van een vertelcoach. De coachingsessies worden opgevat als een individueel begeleid leertraject.</w:t>
      </w:r>
    </w:p>
    <w:p w:rsidR="00DD0D5B" w:rsidRDefault="00DD0D5B" w:rsidP="00DD0D5B">
      <w:r>
        <w:t>De coronapandemie stak het afgelopen jaar weliswaar zware stokken in de wielen. Minder dan de helft van de geplande sessies kon plaatsvinden.</w:t>
      </w:r>
    </w:p>
    <w:p w:rsidR="00DD0D5B" w:rsidRDefault="00A74B85" w:rsidP="00280460">
      <w:pPr>
        <w:pStyle w:val="Pagina"/>
        <w:keepLines/>
        <w:widowControl w:val="0"/>
      </w:pPr>
      <w:r>
        <w:lastRenderedPageBreak/>
        <w:t>-15-</w:t>
      </w:r>
      <w:bookmarkStart w:id="0" w:name="_GoBack"/>
      <w:bookmarkEnd w:id="0"/>
    </w:p>
    <w:p w:rsidR="00DD0D5B" w:rsidRDefault="00DD0D5B" w:rsidP="00280460">
      <w:pPr>
        <w:pStyle w:val="Kop4"/>
        <w:keepLines/>
        <w:widowControl w:val="0"/>
      </w:pPr>
      <w:r>
        <w:t>SAMENWERKING</w:t>
      </w:r>
    </w:p>
    <w:p w:rsidR="00DD0D5B" w:rsidRDefault="00DD0D5B" w:rsidP="00280460">
      <w:pPr>
        <w:keepNext/>
        <w:keepLines/>
        <w:widowControl w:val="0"/>
      </w:pPr>
      <w:r>
        <w:t>In functie van de doelstellingen werken we nauw samen met diverse actoren:</w:t>
      </w:r>
    </w:p>
    <w:p w:rsidR="00DD0D5B" w:rsidRDefault="00A74B85" w:rsidP="00280460">
      <w:pPr>
        <w:pStyle w:val="Lijst"/>
        <w:keepNext/>
        <w:keepLines/>
        <w:widowControl w:val="0"/>
      </w:pPr>
      <w:r>
        <w:t>—</w:t>
      </w:r>
      <w:r>
        <w:tab/>
      </w:r>
      <w:r w:rsidR="00DD0D5B">
        <w:t>Luisterpuntbibliotheek:</w:t>
      </w:r>
      <w:r>
        <w:br/>
      </w:r>
      <w:r w:rsidR="00DD0D5B">
        <w:t>technische commissie en stemmencommissie</w:t>
      </w:r>
      <w:r>
        <w:br/>
      </w:r>
      <w:r w:rsidR="00DD0D5B">
        <w:t>stuurgroep Anderslezen</w:t>
      </w:r>
    </w:p>
    <w:p w:rsidR="00DD0D5B" w:rsidRDefault="00A74B85" w:rsidP="00A74B85">
      <w:pPr>
        <w:pStyle w:val="Lijst"/>
      </w:pPr>
      <w:r>
        <w:t>—</w:t>
      </w:r>
      <w:r>
        <w:tab/>
      </w:r>
      <w:r w:rsidR="00DD0D5B">
        <w:t>Kamelego:</w:t>
      </w:r>
      <w:r>
        <w:br/>
      </w:r>
      <w:r w:rsidR="00DD0D5B">
        <w:t>gezamenlijke initiatieven in functie van de doelgroep</w:t>
      </w:r>
      <w:r>
        <w:br/>
      </w:r>
      <w:r w:rsidR="00DD0D5B">
        <w:t>stuurgroep Anderslezen</w:t>
      </w:r>
    </w:p>
    <w:p w:rsidR="00DD0D5B" w:rsidRDefault="00A74B85" w:rsidP="00A74B85">
      <w:pPr>
        <w:pStyle w:val="Lijst"/>
      </w:pPr>
      <w:r>
        <w:t>—</w:t>
      </w:r>
      <w:r>
        <w:tab/>
      </w:r>
      <w:r w:rsidR="00DD0D5B">
        <w:t>Instituten en ondersteuningsteams:</w:t>
      </w:r>
      <w:r>
        <w:br/>
      </w:r>
      <w:r w:rsidR="00DD0D5B">
        <w:t>nauwe contacten met de ondersteuners en actieve deelname aan werkgroepen (bv. Vlaamse Wiskundecode)</w:t>
      </w:r>
    </w:p>
    <w:p w:rsidR="00DD0D5B" w:rsidRDefault="00A74B85" w:rsidP="00A74B85">
      <w:pPr>
        <w:pStyle w:val="Lijst"/>
      </w:pPr>
      <w:r>
        <w:t>—</w:t>
      </w:r>
      <w:r>
        <w:tab/>
      </w:r>
      <w:r w:rsidR="00DD0D5B">
        <w:t>Buitenlandse productiecentra:</w:t>
      </w:r>
      <w:r>
        <w:br/>
      </w:r>
      <w:r w:rsidR="00DD0D5B">
        <w:t>regelmatige contacten en uitwisselingen met productiecentra wereldwijd, hoofdzakelijk vanuit het lidmaatschap van het Daisy</w:t>
      </w:r>
      <w:r>
        <w:t> </w:t>
      </w:r>
      <w:r w:rsidR="00DD0D5B">
        <w:t>Consortium.</w:t>
      </w:r>
    </w:p>
    <w:p w:rsidR="00DD0D5B" w:rsidRDefault="00A74B85" w:rsidP="00A74B85">
      <w:pPr>
        <w:pStyle w:val="Lijst"/>
      </w:pPr>
      <w:r>
        <w:t>—</w:t>
      </w:r>
      <w:r>
        <w:tab/>
      </w:r>
      <w:r w:rsidR="00DD0D5B">
        <w:t>Braille</w:t>
      </w:r>
      <w:r>
        <w:t> </w:t>
      </w:r>
      <w:r w:rsidR="00DD0D5B">
        <w:t>Autoriteit:</w:t>
      </w:r>
      <w:r>
        <w:br/>
      </w:r>
      <w:r w:rsidR="00DD0D5B">
        <w:t>dit is een Belgisch</w:t>
      </w:r>
      <w:r>
        <w:noBreakHyphen/>
      </w:r>
      <w:r w:rsidR="00DD0D5B">
        <w:t>Nederlands initiatief. Het doel? Breed gedragen standaarden creëren voor het gebruik van het brailleschrift in het hele Nederlandse taalgebied.</w:t>
      </w:r>
      <w:r>
        <w:br/>
      </w:r>
      <w:r w:rsidR="00DD0D5B">
        <w:t>De website van de Braille Autoriteit www.braille</w:t>
      </w:r>
      <w:r>
        <w:noBreakHyphen/>
      </w:r>
      <w:r w:rsidR="00DD0D5B">
        <w:t>autoriteit.org bevat heel wat informatie en fungeert tevens als discussieplatform.</w:t>
      </w:r>
    </w:p>
    <w:p w:rsidR="00A74B85" w:rsidRDefault="00A74B85" w:rsidP="00DD0D5B">
      <w:pPr>
        <w:sectPr w:rsidR="00A74B85" w:rsidSect="00347A20">
          <w:type w:val="nextColumn"/>
          <w:pgSz w:w="11907" w:h="16840" w:code="9"/>
          <w:pgMar w:top="1417" w:right="1417" w:bottom="1417" w:left="1417" w:header="709" w:footer="709" w:gutter="0"/>
          <w:cols w:space="708"/>
          <w:docGrid w:linePitch="360"/>
        </w:sectPr>
      </w:pPr>
    </w:p>
    <w:p w:rsidR="00DD0D5B" w:rsidRDefault="00A74B85" w:rsidP="00A74B85">
      <w:pPr>
        <w:pStyle w:val="Pagina"/>
      </w:pPr>
      <w:r>
        <w:lastRenderedPageBreak/>
        <w:t>-16-</w:t>
      </w:r>
    </w:p>
    <w:p w:rsidR="00DD0D5B" w:rsidRDefault="00A74B85" w:rsidP="009E3D41">
      <w:pPr>
        <w:pStyle w:val="Kop2"/>
      </w:pPr>
      <w:r>
        <w:t xml:space="preserve">5. </w:t>
      </w:r>
      <w:r w:rsidR="00DD0D5B">
        <w:t>W</w:t>
      </w:r>
      <w:r w:rsidR="00325C7C">
        <w:t>at hebben we meegemaakt in 2020?</w:t>
      </w:r>
    </w:p>
    <w:p w:rsidR="00DD0D5B" w:rsidRDefault="00325C7C" w:rsidP="009E3D41">
      <w:pPr>
        <w:pStyle w:val="Kop4"/>
      </w:pPr>
      <w:r>
        <w:t>Vergaderingen</w:t>
      </w:r>
    </w:p>
    <w:p w:rsidR="00DD0D5B" w:rsidRDefault="00DD0D5B" w:rsidP="00DD0D5B">
      <w:r>
        <w:t>Overlegmomenten vastleggen en vergaderen, het maakt wezenlijk deel uit van onze werking.</w:t>
      </w:r>
    </w:p>
    <w:p w:rsidR="00A74B85" w:rsidRDefault="00DD0D5B" w:rsidP="00DD0D5B">
      <w:r>
        <w:t>Medewerkers, bestuurders en sympathisanten van Transkript participeren voluit in diverse werkgroepen:</w:t>
      </w:r>
    </w:p>
    <w:p w:rsidR="00DD0D5B" w:rsidRDefault="00DD0D5B" w:rsidP="00DD0D5B">
      <w:r>
        <w:t>de Strategische Commissie, de werkgroep Website,</w:t>
      </w:r>
      <w:r w:rsidR="00A74B85">
        <w:br/>
      </w:r>
      <w:r>
        <w:t>de Gebruikersgroep/Adviesraad, de Technische Commissie,</w:t>
      </w:r>
      <w:r w:rsidR="00A74B85">
        <w:br/>
      </w:r>
      <w:r>
        <w:t>de Stemmencommissie, de stuurgroep Anderslezen,</w:t>
      </w:r>
      <w:r w:rsidR="00A74B85">
        <w:br/>
      </w:r>
      <w:r>
        <w:t>de werkgroep Uniforme Vlaamse Wiskundecode en de</w:t>
      </w:r>
      <w:r w:rsidR="00A74B85">
        <w:t xml:space="preserve"> </w:t>
      </w:r>
      <w:r>
        <w:t xml:space="preserve">werkgroepen </w:t>
      </w:r>
      <w:r w:rsidR="00A74B85">
        <w:t>van de Nederlandstalige Braille</w:t>
      </w:r>
      <w:r w:rsidR="00A74B85">
        <w:noBreakHyphen/>
      </w:r>
      <w:r>
        <w:t>Autoriteit.</w:t>
      </w:r>
    </w:p>
    <w:p w:rsidR="00DD0D5B" w:rsidRDefault="00DD0D5B" w:rsidP="009E3D41">
      <w:pPr>
        <w:pStyle w:val="Kop4"/>
      </w:pPr>
      <w:r>
        <w:t>B</w:t>
      </w:r>
      <w:r w:rsidR="00325C7C">
        <w:t>ekendmakingsinitiatieven</w:t>
      </w:r>
    </w:p>
    <w:p w:rsidR="00DD0D5B" w:rsidRDefault="00A74B85" w:rsidP="00A74B85">
      <w:pPr>
        <w:pStyle w:val="Lijst"/>
      </w:pPr>
      <w:r>
        <w:t>—</w:t>
      </w:r>
      <w:r>
        <w:tab/>
      </w:r>
      <w:r w:rsidR="00DD0D5B">
        <w:t>Via de nieuwsrubriek op de website van Transkript www.transkript.be kan je alle nieuwtjes en wetenswaardigheden op de voet volgen.</w:t>
      </w:r>
      <w:r>
        <w:br/>
      </w:r>
      <w:r w:rsidR="00DD0D5B">
        <w:t>Met trots draagt deze website het Anysurfer toegankelijkheidslabel.</w:t>
      </w:r>
    </w:p>
    <w:p w:rsidR="00DD0D5B" w:rsidRDefault="00A74B85" w:rsidP="00A74B85">
      <w:pPr>
        <w:pStyle w:val="Lijst"/>
      </w:pPr>
      <w:r>
        <w:t>—</w:t>
      </w:r>
      <w:r>
        <w:tab/>
      </w:r>
      <w:r w:rsidR="00DD0D5B">
        <w:t>Ook de socialemediakanalen worde</w:t>
      </w:r>
      <w:r>
        <w:t>n gebruikt. Zo is onze facebook</w:t>
      </w:r>
      <w:r w:rsidR="00DD0D5B">
        <w:t>pagina www.facebook.com/transkriptvzw erg populair en kunnen de diverse berichten rekenen op heel wat interactie.</w:t>
      </w:r>
    </w:p>
    <w:p w:rsidR="00DD0D5B" w:rsidRDefault="00A74B85" w:rsidP="00A74B85">
      <w:pPr>
        <w:pStyle w:val="Lijst"/>
      </w:pPr>
      <w:r>
        <w:t>—</w:t>
      </w:r>
      <w:r>
        <w:tab/>
      </w:r>
      <w:r w:rsidR="00DD0D5B">
        <w:t>Wegens corona werden een reeks initiatieven en gezamenlijke campagnes uitgesteld.</w:t>
      </w:r>
    </w:p>
    <w:p w:rsidR="00DD0D5B" w:rsidRDefault="00DD0D5B" w:rsidP="009E3D41">
      <w:pPr>
        <w:pStyle w:val="Kop3"/>
      </w:pPr>
      <w:r>
        <w:t>S</w:t>
      </w:r>
      <w:r w:rsidR="00325C7C">
        <w:t>tudiedagen, beurzen en evenementen</w:t>
      </w:r>
    </w:p>
    <w:p w:rsidR="00DD0D5B" w:rsidRDefault="00DD0D5B" w:rsidP="00A74B85">
      <w:pPr>
        <w:pStyle w:val="Tussentitel"/>
      </w:pPr>
      <w:r>
        <w:t>D</w:t>
      </w:r>
      <w:r w:rsidR="00325C7C">
        <w:t>aisy Expertendag</w:t>
      </w:r>
    </w:p>
    <w:p w:rsidR="00DD0D5B" w:rsidRDefault="00A74B85" w:rsidP="00DD0D5B">
      <w:r>
        <w:t>Op 20 </w:t>
      </w:r>
      <w:r w:rsidR="00DD0D5B">
        <w:t>februari organiseerde Luisterpunt samen met Dedicon een Daisy</w:t>
      </w:r>
      <w:r>
        <w:t> </w:t>
      </w:r>
      <w:r w:rsidR="00DD0D5B">
        <w:t>Expertendag (audioproductie) in de Dedicon</w:t>
      </w:r>
      <w:r>
        <w:noBreakHyphen/>
      </w:r>
      <w:r w:rsidR="00DD0D5B">
        <w:t>locatie Grave (NL), met actieve deelname en presentaties door Transkript medewerkers.</w:t>
      </w:r>
    </w:p>
    <w:p w:rsidR="00DD0D5B" w:rsidRDefault="00DD0D5B" w:rsidP="00A74B85">
      <w:pPr>
        <w:pStyle w:val="Tussentitel"/>
      </w:pPr>
      <w:r>
        <w:t>I</w:t>
      </w:r>
      <w:r w:rsidR="00325C7C">
        <w:t>nfobeurs Zorgbaar</w:t>
      </w:r>
    </w:p>
    <w:p w:rsidR="00DD0D5B" w:rsidRDefault="00DD0D5B" w:rsidP="00DD0D5B">
      <w:r>
        <w:t>Presentaties van hulpmiddelen en workshops voor mensen met een visuele beperking, georganiseerd in de PXL</w:t>
      </w:r>
      <w:r w:rsidR="00A74B85">
        <w:noBreakHyphen/>
        <w:t>gebouwen te Hasselt.</w:t>
      </w:r>
    </w:p>
    <w:p w:rsidR="00DD0D5B" w:rsidRDefault="00A74B85" w:rsidP="00A74B85">
      <w:pPr>
        <w:pStyle w:val="Pagina"/>
      </w:pPr>
      <w:r>
        <w:lastRenderedPageBreak/>
        <w:t>-17-</w:t>
      </w:r>
    </w:p>
    <w:p w:rsidR="00DD0D5B" w:rsidRDefault="00DD0D5B" w:rsidP="009E3D41">
      <w:pPr>
        <w:pStyle w:val="Kop4"/>
      </w:pPr>
      <w:r>
        <w:t>SPONSORING EN GIFTEN</w:t>
      </w:r>
    </w:p>
    <w:p w:rsidR="00DD0D5B" w:rsidRDefault="00DD0D5B" w:rsidP="00DD0D5B">
      <w:r>
        <w:t>Onze bijzondere dank aan alle particuliere schenkers en bedrijven die onze werking het afgelopen jaar steunden!</w:t>
      </w:r>
      <w:r w:rsidR="00A74B85">
        <w:br/>
      </w:r>
      <w:r>
        <w:t>Dankzij deze bijdragen slagen we erin meer lectuur en informatie toegankelijk te maken voor mensen met een leesbeperking.</w:t>
      </w:r>
    </w:p>
    <w:tbl>
      <w:tblPr>
        <w:tblStyle w:val="Tabelraster"/>
        <w:tblW w:w="0" w:type="auto"/>
        <w:tblCellMar>
          <w:top w:w="227" w:type="dxa"/>
          <w:left w:w="125" w:type="dxa"/>
          <w:bottom w:w="113" w:type="dxa"/>
          <w:right w:w="125" w:type="dxa"/>
        </w:tblCellMar>
        <w:tblLook w:val="04A0" w:firstRow="1" w:lastRow="0" w:firstColumn="1" w:lastColumn="0" w:noHBand="0" w:noVBand="1"/>
      </w:tblPr>
      <w:tblGrid>
        <w:gridCol w:w="9063"/>
      </w:tblGrid>
      <w:tr w:rsidR="00A74B85" w:rsidTr="00A74B85">
        <w:tc>
          <w:tcPr>
            <w:tcW w:w="9063" w:type="dxa"/>
          </w:tcPr>
          <w:p w:rsidR="00A74B85" w:rsidRDefault="00A74B85" w:rsidP="00DD0D5B">
            <w:r>
              <w:t>Transkript heeft een erkenning als vereniging die gemachtigd is fiscale attesten uit te reiken voor giften van meer dan 40 </w:t>
            </w:r>
            <w:r w:rsidR="002A5991">
              <w:t xml:space="preserve"> euro</w:t>
            </w:r>
          </w:p>
        </w:tc>
      </w:tr>
    </w:tbl>
    <w:p w:rsidR="002A5991" w:rsidRDefault="002A5991" w:rsidP="00DD0D5B"/>
    <w:p w:rsidR="00DD0D5B" w:rsidRDefault="00DD0D5B" w:rsidP="00DD0D5B">
      <w:r>
        <w:t>Transkript werd in 2020 opgenomen in de digitale v</w:t>
      </w:r>
      <w:r w:rsidR="002A5991">
        <w:t>ersie van "De gids voor giften en</w:t>
      </w:r>
      <w:r>
        <w:t xml:space="preserve"> legaten", website www.giften</w:t>
      </w:r>
      <w:r w:rsidR="002A5991">
        <w:noBreakHyphen/>
      </w:r>
      <w:r>
        <w:t>legaten.be .</w:t>
      </w:r>
    </w:p>
    <w:p w:rsidR="00DD0D5B" w:rsidRDefault="00DD0D5B" w:rsidP="00DD0D5B">
      <w:r w:rsidRPr="002A5991">
        <w:rPr>
          <w:b/>
        </w:rPr>
        <w:t>De warmste week</w:t>
      </w:r>
      <w:r>
        <w:t>, waardoor we de voorbije jaren konden rekenen op fijne initiatieven en een mooi bedrag aan financiële ondersteuning, heeft vanaf 2020 zijn werking vernieuwd. Vanaf nu is het niet de financiële bijdrage, maar de persoonlijke inzet die telt. Op die manier wil DWW een vuur va</w:t>
      </w:r>
      <w:r w:rsidR="002A5991">
        <w:t>n solidariteit brandend houden.</w:t>
      </w:r>
    </w:p>
    <w:p w:rsidR="00DD0D5B" w:rsidRDefault="002A5991" w:rsidP="00DD0D5B">
      <w:r>
        <w:t xml:space="preserve">Maar … er is ook </w:t>
      </w:r>
      <w:r w:rsidRPr="002A5991">
        <w:rPr>
          <w:b/>
        </w:rPr>
        <w:t>Trooper</w:t>
      </w:r>
      <w:r w:rsidR="00DD0D5B">
        <w:t>!</w:t>
      </w:r>
      <w:r>
        <w:br/>
      </w:r>
      <w:r w:rsidR="00DD0D5B">
        <w:t>Wie een online aankoop doet via www.trooper.be/transkriptvzw , zorgt voor een extra cent in het laatje. Onze dank gaat uit naar al deze webshoppers.</w:t>
      </w:r>
    </w:p>
    <w:p w:rsidR="00DD0D5B" w:rsidRDefault="002A5991" w:rsidP="002A5991">
      <w:pPr>
        <w:keepNext/>
        <w:widowControl w:val="0"/>
      </w:pPr>
      <w:r>
        <w:t>(Figuur): Dikke merci om met ons mee te troopen</w:t>
      </w:r>
    </w:p>
    <w:p w:rsidR="002A5991" w:rsidRDefault="002A5991" w:rsidP="002A5991">
      <w:pPr>
        <w:pStyle w:val="Pagina"/>
      </w:pPr>
      <w:r>
        <w:t>-18-</w:t>
      </w:r>
    </w:p>
    <w:p w:rsidR="00DD0D5B" w:rsidRDefault="00DD0D5B" w:rsidP="009E3D41">
      <w:pPr>
        <w:pStyle w:val="Kop2"/>
      </w:pPr>
      <w:r>
        <w:t>6.</w:t>
      </w:r>
      <w:r w:rsidR="002A5991">
        <w:t xml:space="preserve"> </w:t>
      </w:r>
      <w:r>
        <w:t>W</w:t>
      </w:r>
      <w:r w:rsidR="00325C7C">
        <w:t>e maken een toekomst</w:t>
      </w:r>
    </w:p>
    <w:p w:rsidR="00DD0D5B" w:rsidRDefault="00DD0D5B" w:rsidP="00DD0D5B">
      <w:r>
        <w:t xml:space="preserve">Transkript wil het bestaande aanbod aan </w:t>
      </w:r>
      <w:r w:rsidRPr="002A5991">
        <w:rPr>
          <w:b/>
        </w:rPr>
        <w:t>toegankelijke lectuur en informatie</w:t>
      </w:r>
      <w:r>
        <w:t xml:space="preserve"> nog verder uitbreiden, met bijzondere aandacht voor kwaliteit en gebruiksvriendelijkheid.</w:t>
      </w:r>
      <w:r w:rsidR="002A5991">
        <w:br/>
      </w:r>
      <w:r>
        <w:t xml:space="preserve">Waar nodig zal Transkript andere instanties </w:t>
      </w:r>
      <w:r w:rsidRPr="002A5991">
        <w:rPr>
          <w:b/>
        </w:rPr>
        <w:t>sensibiliseren</w:t>
      </w:r>
      <w:r>
        <w:t xml:space="preserve"> door het belang van toegankelijke informatie te benadrukken.</w:t>
      </w:r>
    </w:p>
    <w:p w:rsidR="00DD0D5B" w:rsidRDefault="00DD0D5B" w:rsidP="00DD0D5B">
      <w:r>
        <w:t xml:space="preserve">De organisatie wil nog een stap verder gaan door resoluut het pad te kiezen van </w:t>
      </w:r>
      <w:r w:rsidRPr="002A5991">
        <w:rPr>
          <w:b/>
        </w:rPr>
        <w:t>volledige inclusie</w:t>
      </w:r>
      <w:r>
        <w:t xml:space="preserve">. Het </w:t>
      </w:r>
      <w:r w:rsidR="002A5991">
        <w:t>"</w:t>
      </w:r>
      <w:r>
        <w:t>Design</w:t>
      </w:r>
      <w:r w:rsidR="002A5991">
        <w:t> </w:t>
      </w:r>
      <w:r>
        <w:t>for</w:t>
      </w:r>
      <w:r w:rsidR="002A5991">
        <w:t> </w:t>
      </w:r>
      <w:r>
        <w:t>all</w:t>
      </w:r>
      <w:r w:rsidR="002A5991">
        <w:t>"</w:t>
      </w:r>
      <w:r w:rsidR="002A5991">
        <w:noBreakHyphen/>
      </w:r>
      <w:r>
        <w:t xml:space="preserve">principe heeft als doel het leven van alle gebruikers te vergemakkelijken en te veraangenamen. Wat nodig of zelfs noodzakelijk is voor sommigen, kan iedereen ten goede </w:t>
      </w:r>
      <w:r>
        <w:lastRenderedPageBreak/>
        <w:t xml:space="preserve">komen. Vaak wordt dan alleen gedacht aan fysieke toegankelijkheid van gebouwen en straten en pleinen, maar </w:t>
      </w:r>
      <w:r w:rsidR="002A5991">
        <w:t>"</w:t>
      </w:r>
      <w:r>
        <w:t>universal</w:t>
      </w:r>
      <w:r w:rsidR="002A5991">
        <w:t> </w:t>
      </w:r>
      <w:r>
        <w:t>design</w:t>
      </w:r>
      <w:r w:rsidR="002A5991">
        <w:t>"</w:t>
      </w:r>
      <w:r>
        <w:t xml:space="preserve"> is ook perfect toepasbaar op toegankelijke lectuur en communicatie.</w:t>
      </w:r>
    </w:p>
    <w:p w:rsidR="00DD0D5B" w:rsidRDefault="00DD0D5B" w:rsidP="00DD0D5B">
      <w:r>
        <w:t xml:space="preserve">Is immers niet iedereen gebaat met een duidelijk leesbaar en voldoende groot lettertype? Wenst niet iedereen te </w:t>
      </w:r>
      <w:r w:rsidRPr="002A5991">
        <w:rPr>
          <w:b/>
        </w:rPr>
        <w:t>lezen zoals hij of zij wil</w:t>
      </w:r>
      <w:r>
        <w:t>, of het nu gaat over gedrukte of beluisterbare lectuur of communicatie via beeld, woord of klank?</w:t>
      </w:r>
    </w:p>
    <w:p w:rsidR="00DD0D5B" w:rsidRDefault="00DD0D5B" w:rsidP="00DD0D5B">
      <w:r>
        <w:t>Transkript ziet de toekomst dus niet uitsluitend in de productie van andere leesvormen voor een nichegroep, maar in de productie van andere leesvormen voor iedereen. Pas als dat gebeurt, worden bestaande drempels en handicapsituaties opgeheven, waardoor de levenskwaliteit van alle gebruikers verbetert. Pas als dat gebeurt, kunnen we spreken van volledige inclusie.</w:t>
      </w:r>
    </w:p>
    <w:p w:rsidR="009E3D41" w:rsidRPr="009E3D41" w:rsidRDefault="009E3D41" w:rsidP="009E3D41">
      <w:r w:rsidRPr="00C02457">
        <w:rPr>
          <w:rFonts w:eastAsiaTheme="minorHAnsi" w:cs="Courier New"/>
          <w:szCs w:val="24"/>
          <w:lang w:eastAsia="en-US"/>
        </w:rPr>
        <w:t xml:space="preserve">(Illustratie): grafische voorstelling van 2 personen die samen een rots </w:t>
      </w:r>
      <w:r w:rsidRPr="009E3D41">
        <w:t>beklimmen</w:t>
      </w:r>
    </w:p>
    <w:p w:rsidR="00DD0D5B" w:rsidRDefault="00DD0D5B" w:rsidP="00DD0D5B">
      <w:r>
        <w:t xml:space="preserve">De komende jaren zetten we ook sterk in op de thema’s </w:t>
      </w:r>
      <w:r w:rsidRPr="002A5991">
        <w:rPr>
          <w:b/>
        </w:rPr>
        <w:t>duurzaamheid</w:t>
      </w:r>
      <w:r>
        <w:t xml:space="preserve"> en </w:t>
      </w:r>
      <w:r w:rsidRPr="002A5991">
        <w:rPr>
          <w:b/>
        </w:rPr>
        <w:t>samenwerking</w:t>
      </w:r>
      <w:r>
        <w:t>.</w:t>
      </w:r>
    </w:p>
    <w:p w:rsidR="00DD0D5B" w:rsidRDefault="00DD0D5B" w:rsidP="00DD0D5B">
      <w:r>
        <w:t xml:space="preserve">Samen met onze Anderslezen partners Luisterpunt en Kamelego bouwen we verder aan een </w:t>
      </w:r>
      <w:r w:rsidRPr="002A5991">
        <w:rPr>
          <w:b/>
        </w:rPr>
        <w:t>geïntegreerd online leesplatform</w:t>
      </w:r>
      <w:r w:rsidR="002A5991">
        <w:t>.</w:t>
      </w:r>
    </w:p>
    <w:p w:rsidR="002A5991" w:rsidRDefault="002A5991" w:rsidP="002A5991">
      <w:pPr>
        <w:pStyle w:val="Pagina"/>
      </w:pPr>
      <w:r>
        <w:t>-19-</w:t>
      </w:r>
    </w:p>
    <w:p w:rsidR="00DD0D5B" w:rsidRDefault="002A5991" w:rsidP="009E3D41">
      <w:pPr>
        <w:pStyle w:val="Kop2"/>
      </w:pPr>
      <w:r>
        <w:t xml:space="preserve">7. </w:t>
      </w:r>
      <w:r w:rsidR="00DD0D5B">
        <w:t>M</w:t>
      </w:r>
      <w:r w:rsidR="00325C7C">
        <w:t>aak kennis met ons</w:t>
      </w:r>
    </w:p>
    <w:p w:rsidR="00DD0D5B" w:rsidRDefault="00DD0D5B" w:rsidP="009E3D41">
      <w:pPr>
        <w:pStyle w:val="Kop4"/>
      </w:pPr>
      <w:r>
        <w:t>A</w:t>
      </w:r>
      <w:r w:rsidR="00325C7C">
        <w:t>lgemene contactgegevens</w:t>
      </w:r>
    </w:p>
    <w:p w:rsidR="00DD0D5B" w:rsidRDefault="00DD0D5B" w:rsidP="00DD0D5B">
      <w:r>
        <w:t>Transkript vzw</w:t>
      </w:r>
    </w:p>
    <w:p w:rsidR="00DD0D5B" w:rsidRDefault="00DD0D5B" w:rsidP="00DD0D5B">
      <w:r>
        <w:t>C. Van Malderenstraat 33</w:t>
      </w:r>
      <w:r w:rsidR="002A5991">
        <w:br/>
      </w:r>
      <w:r>
        <w:t>B</w:t>
      </w:r>
      <w:r w:rsidR="002A5991">
        <w:noBreakHyphen/>
      </w:r>
      <w:r>
        <w:t>1731 Zellik</w:t>
      </w:r>
      <w:r w:rsidR="002A5991">
        <w:br/>
      </w:r>
      <w:r>
        <w:t>T</w:t>
      </w:r>
      <w:r w:rsidR="002A5991">
        <w:t xml:space="preserve"> </w:t>
      </w:r>
      <w:r>
        <w:t>02 466 94 40</w:t>
      </w:r>
    </w:p>
    <w:p w:rsidR="00DD0D5B" w:rsidRDefault="002A5991" w:rsidP="00DD0D5B">
      <w:r>
        <w:t>info@transkript.be</w:t>
      </w:r>
      <w:r>
        <w:br/>
      </w:r>
      <w:r w:rsidR="00DD0D5B">
        <w:t>www.transkript.be</w:t>
      </w:r>
    </w:p>
    <w:p w:rsidR="00DD0D5B" w:rsidRDefault="00DD0D5B" w:rsidP="004B2FDC">
      <w:pPr>
        <w:pStyle w:val="Kop4"/>
        <w:keepLines/>
        <w:widowControl w:val="0"/>
      </w:pPr>
      <w:r>
        <w:lastRenderedPageBreak/>
        <w:t>O</w:t>
      </w:r>
      <w:r w:rsidR="00325C7C">
        <w:t>pnamestudio's</w:t>
      </w:r>
    </w:p>
    <w:p w:rsidR="00DD0D5B" w:rsidRDefault="00DD0D5B" w:rsidP="004B2FDC">
      <w:pPr>
        <w:keepNext/>
        <w:keepLines/>
        <w:widowControl w:val="0"/>
      </w:pPr>
      <w:r>
        <w:t>De audio</w:t>
      </w:r>
      <w:r w:rsidR="002A5991">
        <w:t>-afdeling beschikt over 9 opnamestudio’s in 4 </w:t>
      </w:r>
      <w:r>
        <w:t>locaties: 3</w:t>
      </w:r>
      <w:r w:rsidR="002A5991">
        <w:t> </w:t>
      </w:r>
      <w:r>
        <w:t>studio’s in Hasselt, 2 in Leuven, 2 in de hoofdzetel te Zellik en 2 in Mechelen.</w:t>
      </w:r>
    </w:p>
    <w:p w:rsidR="002A5991" w:rsidRPr="002A5991" w:rsidRDefault="00DD0D5B" w:rsidP="004B2FDC">
      <w:pPr>
        <w:keepNext/>
        <w:keepLines/>
        <w:widowControl w:val="0"/>
        <w:rPr>
          <w:b/>
        </w:rPr>
      </w:pPr>
      <w:r w:rsidRPr="002A5991">
        <w:rPr>
          <w:b/>
        </w:rPr>
        <w:t>Hasselt</w:t>
      </w:r>
    </w:p>
    <w:p w:rsidR="00DD0D5B" w:rsidRDefault="00DD0D5B" w:rsidP="00DD0D5B">
      <w:r>
        <w:t>Stadsomvaart 7</w:t>
      </w:r>
      <w:r w:rsidR="002A5991">
        <w:br/>
      </w:r>
      <w:r>
        <w:t>3500 Hasselt</w:t>
      </w:r>
      <w:r w:rsidR="002A5991">
        <w:br/>
      </w:r>
      <w:r>
        <w:t>Tel.: 011 22 34 37</w:t>
      </w:r>
      <w:r w:rsidR="002A5991">
        <w:br/>
      </w:r>
      <w:r>
        <w:t>E-mail:</w:t>
      </w:r>
      <w:r w:rsidR="002A5991">
        <w:t xml:space="preserve"> </w:t>
      </w:r>
      <w:r>
        <w:t>audio@transkript.be</w:t>
      </w:r>
      <w:r w:rsidR="009E3D41">
        <w:br/>
      </w:r>
      <w:r>
        <w:t>studio.hasselt@transkript.be</w:t>
      </w:r>
    </w:p>
    <w:p w:rsidR="002A5991" w:rsidRPr="002A5991" w:rsidRDefault="00DD0D5B" w:rsidP="00DD0D5B">
      <w:pPr>
        <w:rPr>
          <w:b/>
        </w:rPr>
      </w:pPr>
      <w:r w:rsidRPr="002A5991">
        <w:rPr>
          <w:b/>
        </w:rPr>
        <w:t>Leuven</w:t>
      </w:r>
    </w:p>
    <w:p w:rsidR="00DD0D5B" w:rsidRDefault="00DD0D5B" w:rsidP="00DD0D5B">
      <w:r>
        <w:t>p/a Radiohuis</w:t>
      </w:r>
      <w:r w:rsidR="002A5991">
        <w:br/>
      </w:r>
      <w:r>
        <w:t>Boekhandelstraat 2</w:t>
      </w:r>
      <w:r w:rsidR="002A5991">
        <w:br/>
      </w:r>
      <w:r>
        <w:t>3000 Leuven</w:t>
      </w:r>
      <w:r w:rsidR="002A5991">
        <w:br/>
      </w:r>
      <w:r>
        <w:t>Tel.: 016 89 06 83</w:t>
      </w:r>
      <w:r w:rsidR="002A5991">
        <w:br/>
      </w:r>
      <w:r>
        <w:t>E-mail: studio.leuven@transkript.be</w:t>
      </w:r>
    </w:p>
    <w:p w:rsidR="002A5991" w:rsidRPr="002A5991" w:rsidRDefault="00DD0D5B" w:rsidP="00DD0D5B">
      <w:pPr>
        <w:rPr>
          <w:b/>
        </w:rPr>
      </w:pPr>
      <w:r w:rsidRPr="002A5991">
        <w:rPr>
          <w:b/>
        </w:rPr>
        <w:t>Mechelen</w:t>
      </w:r>
    </w:p>
    <w:p w:rsidR="00DD0D5B" w:rsidRPr="002A5991" w:rsidRDefault="00DD0D5B" w:rsidP="00DD0D5B">
      <w:pPr>
        <w:rPr>
          <w:lang w:val="nl-NL"/>
        </w:rPr>
      </w:pPr>
      <w:r>
        <w:t>Douaneplein 4</w:t>
      </w:r>
      <w:r w:rsidR="002A5991">
        <w:br/>
      </w:r>
      <w:r>
        <w:t>2800 Mechelen</w:t>
      </w:r>
      <w:r w:rsidR="002A5991">
        <w:br/>
      </w:r>
      <w:r>
        <w:t>Tel.: 015 55 66 75 en 015 55 49 41</w:t>
      </w:r>
      <w:r w:rsidR="002A5991">
        <w:br/>
      </w:r>
      <w:r w:rsidRPr="002A5991">
        <w:rPr>
          <w:lang w:val="nl-NL"/>
        </w:rPr>
        <w:t>E-mail: studio.mechelen@transkript.be</w:t>
      </w:r>
    </w:p>
    <w:p w:rsidR="002A5991" w:rsidRPr="002A5991" w:rsidRDefault="00DD0D5B" w:rsidP="00325C7C">
      <w:pPr>
        <w:keepNext/>
        <w:widowControl w:val="0"/>
        <w:rPr>
          <w:b/>
        </w:rPr>
      </w:pPr>
      <w:r w:rsidRPr="002A5991">
        <w:rPr>
          <w:b/>
        </w:rPr>
        <w:t>Zellik</w:t>
      </w:r>
    </w:p>
    <w:p w:rsidR="00DD0D5B" w:rsidRPr="002A5991" w:rsidRDefault="00DD0D5B" w:rsidP="00325C7C">
      <w:pPr>
        <w:keepNext/>
        <w:widowControl w:val="0"/>
        <w:rPr>
          <w:lang w:val="nl-NL"/>
        </w:rPr>
      </w:pPr>
      <w:r>
        <w:t>C. Van Malderenstraat 33</w:t>
      </w:r>
      <w:r w:rsidR="002A5991">
        <w:br/>
      </w:r>
      <w:r>
        <w:t>1731 Zellik</w:t>
      </w:r>
      <w:r w:rsidR="002A5991">
        <w:br/>
      </w:r>
      <w:r>
        <w:t>Tel.: 02 481 87 22</w:t>
      </w:r>
      <w:r w:rsidR="002A5991">
        <w:br/>
      </w:r>
      <w:r w:rsidRPr="002A5991">
        <w:rPr>
          <w:lang w:val="nl-NL"/>
        </w:rPr>
        <w:t xml:space="preserve">E-mail: </w:t>
      </w:r>
      <w:r w:rsidR="009E3D41">
        <w:rPr>
          <w:lang w:val="nl-NL"/>
        </w:rPr>
        <w:t>studio.zellik@transkript.be</w:t>
      </w:r>
    </w:p>
    <w:sectPr w:rsidR="00DD0D5B" w:rsidRPr="002A5991" w:rsidSect="00347A20">
      <w:type w:val="nextColumn"/>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B85" w:rsidRDefault="00A74B85">
      <w:r>
        <w:separator/>
      </w:r>
    </w:p>
  </w:endnote>
  <w:endnote w:type="continuationSeparator" w:id="0">
    <w:p w:rsidR="00A74B85" w:rsidRDefault="00A7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B85" w:rsidRDefault="00A74B85">
      <w:r>
        <w:separator/>
      </w:r>
    </w:p>
  </w:footnote>
  <w:footnote w:type="continuationSeparator" w:id="0">
    <w:p w:rsidR="00A74B85" w:rsidRDefault="00A74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3425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04C8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3E66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547D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365A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A000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AB3B4"/>
    <w:lvl w:ilvl="0">
      <w:start w:val="1"/>
      <w:numFmt w:val="bullet"/>
      <w:lvlText w:val="="/>
      <w:lvlJc w:val="left"/>
      <w:pPr>
        <w:ind w:left="926" w:hanging="360"/>
      </w:pPr>
      <w:rPr>
        <w:rFonts w:ascii="Verdana" w:hAnsi="Verdana" w:hint="default"/>
        <w:sz w:val="22"/>
      </w:rPr>
    </w:lvl>
  </w:abstractNum>
  <w:abstractNum w:abstractNumId="7" w15:restartNumberingAfterBreak="0">
    <w:nsid w:val="FFFFFF83"/>
    <w:multiLevelType w:val="singleLevel"/>
    <w:tmpl w:val="AE1C1DE0"/>
    <w:lvl w:ilvl="0">
      <w:start w:val="1"/>
      <w:numFmt w:val="bullet"/>
      <w:lvlText w:val="*"/>
      <w:lvlJc w:val="left"/>
      <w:pPr>
        <w:ind w:left="643" w:hanging="360"/>
      </w:pPr>
      <w:rPr>
        <w:rFonts w:ascii="Verdana" w:hAnsi="Verdana" w:hint="default"/>
        <w:sz w:val="22"/>
      </w:rPr>
    </w:lvl>
  </w:abstractNum>
  <w:abstractNum w:abstractNumId="8" w15:restartNumberingAfterBreak="0">
    <w:nsid w:val="FFFFFF88"/>
    <w:multiLevelType w:val="singleLevel"/>
    <w:tmpl w:val="9A8EA6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A04DB0"/>
    <w:lvl w:ilvl="0">
      <w:start w:val="1"/>
      <w:numFmt w:val="bullet"/>
      <w:lvlText w:val="-"/>
      <w:lvlJc w:val="left"/>
      <w:pPr>
        <w:ind w:left="360" w:hanging="360"/>
      </w:pPr>
      <w:rPr>
        <w:rFonts w:ascii="Verdana" w:hAnsi="Verdana" w:hint="default"/>
        <w:sz w:val="22"/>
      </w:rPr>
    </w:lvl>
  </w:abstractNum>
  <w:abstractNum w:abstractNumId="10" w15:restartNumberingAfterBreak="0">
    <w:nsid w:val="00FB59B2"/>
    <w:multiLevelType w:val="hybridMultilevel"/>
    <w:tmpl w:val="70A019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2E76475"/>
    <w:multiLevelType w:val="hybridMultilevel"/>
    <w:tmpl w:val="A9D6F1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F9D67BF"/>
    <w:multiLevelType w:val="hybridMultilevel"/>
    <w:tmpl w:val="1DC091F2"/>
    <w:lvl w:ilvl="0" w:tplc="7490393A">
      <w:start w:val="1"/>
      <w:numFmt w:val="decimal"/>
      <w:lvlText w:val="%1."/>
      <w:lvlJc w:val="left"/>
      <w:pPr>
        <w:ind w:left="360" w:hanging="360"/>
      </w:pPr>
      <w:rPr>
        <w:rFonts w:hint="default"/>
      </w:rPr>
    </w:lvl>
    <w:lvl w:ilvl="1" w:tplc="9CC4B054">
      <w:start w:val="1"/>
      <w:numFmt w:val="decimal"/>
      <w:lvlText w:val="%2)"/>
      <w:lvlJc w:val="left"/>
      <w:pPr>
        <w:ind w:left="1080" w:hanging="360"/>
      </w:pPr>
      <w:rPr>
        <w:rFont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6ABE36D1"/>
    <w:multiLevelType w:val="hybridMultilevel"/>
    <w:tmpl w:val="2A7E98C6"/>
    <w:lvl w:ilvl="0" w:tplc="6B947202">
      <w:start w:val="2"/>
      <w:numFmt w:val="bullet"/>
      <w:lvlText w:val=""/>
      <w:lvlJc w:val="left"/>
      <w:pPr>
        <w:ind w:left="931" w:hanging="571"/>
      </w:pPr>
      <w:rPr>
        <w:rFonts w:ascii="Webdings" w:eastAsia="Times New Roman" w:hAnsi="Web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F71021F"/>
    <w:multiLevelType w:val="hybridMultilevel"/>
    <w:tmpl w:val="3580EA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5B"/>
    <w:rsid w:val="00036E48"/>
    <w:rsid w:val="00037059"/>
    <w:rsid w:val="000674E7"/>
    <w:rsid w:val="000713CC"/>
    <w:rsid w:val="000B1AE2"/>
    <w:rsid w:val="000B379F"/>
    <w:rsid w:val="000D3E76"/>
    <w:rsid w:val="000D5142"/>
    <w:rsid w:val="00113E86"/>
    <w:rsid w:val="00135068"/>
    <w:rsid w:val="00137D2D"/>
    <w:rsid w:val="00176587"/>
    <w:rsid w:val="001A4820"/>
    <w:rsid w:val="001A7566"/>
    <w:rsid w:val="001C200B"/>
    <w:rsid w:val="0023158C"/>
    <w:rsid w:val="00280460"/>
    <w:rsid w:val="00281151"/>
    <w:rsid w:val="00285031"/>
    <w:rsid w:val="002A33AD"/>
    <w:rsid w:val="002A5991"/>
    <w:rsid w:val="00315E77"/>
    <w:rsid w:val="00324D2E"/>
    <w:rsid w:val="00325C7C"/>
    <w:rsid w:val="00333F7E"/>
    <w:rsid w:val="003341DC"/>
    <w:rsid w:val="00347A20"/>
    <w:rsid w:val="0038272A"/>
    <w:rsid w:val="0038403C"/>
    <w:rsid w:val="003A3672"/>
    <w:rsid w:val="003D35D3"/>
    <w:rsid w:val="003E5FFA"/>
    <w:rsid w:val="003F451E"/>
    <w:rsid w:val="004163AD"/>
    <w:rsid w:val="00456A6E"/>
    <w:rsid w:val="00462766"/>
    <w:rsid w:val="004B2FDC"/>
    <w:rsid w:val="004D4772"/>
    <w:rsid w:val="004D68CC"/>
    <w:rsid w:val="004D7DBD"/>
    <w:rsid w:val="004E0563"/>
    <w:rsid w:val="004F3DBF"/>
    <w:rsid w:val="005049D5"/>
    <w:rsid w:val="005422D9"/>
    <w:rsid w:val="00552051"/>
    <w:rsid w:val="00556660"/>
    <w:rsid w:val="00581BB0"/>
    <w:rsid w:val="00595C63"/>
    <w:rsid w:val="00596ADE"/>
    <w:rsid w:val="00597B43"/>
    <w:rsid w:val="005E08A8"/>
    <w:rsid w:val="00605346"/>
    <w:rsid w:val="00613B9A"/>
    <w:rsid w:val="006200CC"/>
    <w:rsid w:val="00634ED6"/>
    <w:rsid w:val="00663BA6"/>
    <w:rsid w:val="00677E2C"/>
    <w:rsid w:val="006852D5"/>
    <w:rsid w:val="006C014F"/>
    <w:rsid w:val="006C0FC4"/>
    <w:rsid w:val="006D3E5C"/>
    <w:rsid w:val="006D7DC7"/>
    <w:rsid w:val="00703010"/>
    <w:rsid w:val="00713F78"/>
    <w:rsid w:val="007200AC"/>
    <w:rsid w:val="00755B8B"/>
    <w:rsid w:val="00794C8B"/>
    <w:rsid w:val="0081217C"/>
    <w:rsid w:val="00812629"/>
    <w:rsid w:val="008607FF"/>
    <w:rsid w:val="00896719"/>
    <w:rsid w:val="008E79E5"/>
    <w:rsid w:val="008F6D42"/>
    <w:rsid w:val="009177E3"/>
    <w:rsid w:val="009221CF"/>
    <w:rsid w:val="009310B5"/>
    <w:rsid w:val="00933865"/>
    <w:rsid w:val="0094077F"/>
    <w:rsid w:val="009772F3"/>
    <w:rsid w:val="00993D79"/>
    <w:rsid w:val="009A1F27"/>
    <w:rsid w:val="009D0250"/>
    <w:rsid w:val="009D583B"/>
    <w:rsid w:val="009E3D41"/>
    <w:rsid w:val="00A2625F"/>
    <w:rsid w:val="00A474E2"/>
    <w:rsid w:val="00A53916"/>
    <w:rsid w:val="00A74B85"/>
    <w:rsid w:val="00A802A9"/>
    <w:rsid w:val="00AA2FBA"/>
    <w:rsid w:val="00AB4371"/>
    <w:rsid w:val="00AB517F"/>
    <w:rsid w:val="00AC0777"/>
    <w:rsid w:val="00AC1ED9"/>
    <w:rsid w:val="00AC69F3"/>
    <w:rsid w:val="00AD6918"/>
    <w:rsid w:val="00B26CEF"/>
    <w:rsid w:val="00B34BA4"/>
    <w:rsid w:val="00B75737"/>
    <w:rsid w:val="00B86957"/>
    <w:rsid w:val="00BB1F59"/>
    <w:rsid w:val="00BD1352"/>
    <w:rsid w:val="00BD1414"/>
    <w:rsid w:val="00BD299B"/>
    <w:rsid w:val="00BE0219"/>
    <w:rsid w:val="00BE1C8E"/>
    <w:rsid w:val="00C1530E"/>
    <w:rsid w:val="00C32C35"/>
    <w:rsid w:val="00C343DA"/>
    <w:rsid w:val="00C40938"/>
    <w:rsid w:val="00C43F43"/>
    <w:rsid w:val="00C47AE6"/>
    <w:rsid w:val="00C561B1"/>
    <w:rsid w:val="00C6289B"/>
    <w:rsid w:val="00C8558F"/>
    <w:rsid w:val="00C86C9D"/>
    <w:rsid w:val="00CA56DA"/>
    <w:rsid w:val="00CC0E3D"/>
    <w:rsid w:val="00D01D0F"/>
    <w:rsid w:val="00D64A71"/>
    <w:rsid w:val="00D816BA"/>
    <w:rsid w:val="00D96757"/>
    <w:rsid w:val="00DD0D5B"/>
    <w:rsid w:val="00DE7116"/>
    <w:rsid w:val="00E07FD5"/>
    <w:rsid w:val="00E1288C"/>
    <w:rsid w:val="00E146DE"/>
    <w:rsid w:val="00E15809"/>
    <w:rsid w:val="00E21101"/>
    <w:rsid w:val="00EA65ED"/>
    <w:rsid w:val="00EE708B"/>
    <w:rsid w:val="00F05D28"/>
    <w:rsid w:val="00F3113B"/>
    <w:rsid w:val="00F42E67"/>
    <w:rsid w:val="00F540DD"/>
    <w:rsid w:val="00F742F5"/>
    <w:rsid w:val="00F7791F"/>
    <w:rsid w:val="00FA6223"/>
    <w:rsid w:val="00FB3F0C"/>
    <w:rsid w:val="00FB4181"/>
    <w:rsid w:val="00FD3306"/>
    <w:rsid w:val="00FE35A6"/>
    <w:rsid w:val="00FE3D87"/>
    <w:rsid w:val="00FF28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F86953B-AFBE-4BA8-94F2-9DD0075E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pPr>
        <w:spacing w:before="360" w:after="36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3F78"/>
    <w:pPr>
      <w:spacing w:before="0" w:after="160"/>
    </w:pPr>
    <w:rPr>
      <w:rFonts w:ascii="Verdana" w:hAnsi="Verdana"/>
      <w:sz w:val="24"/>
      <w:lang w:eastAsia="nl-NL"/>
    </w:rPr>
  </w:style>
  <w:style w:type="paragraph" w:styleId="Kop1">
    <w:name w:val="heading 1"/>
    <w:basedOn w:val="Standaard"/>
    <w:next w:val="Standaard"/>
    <w:qFormat/>
    <w:rsid w:val="00462766"/>
    <w:pPr>
      <w:keepNext/>
      <w:pBdr>
        <w:top w:val="single" w:sz="18" w:space="1" w:color="auto"/>
        <w:left w:val="single" w:sz="18" w:space="4" w:color="auto"/>
        <w:bottom w:val="single" w:sz="18" w:space="1" w:color="auto"/>
        <w:right w:val="single" w:sz="18" w:space="4" w:color="auto"/>
      </w:pBdr>
      <w:spacing w:before="360" w:after="360"/>
      <w:outlineLvl w:val="0"/>
    </w:pPr>
    <w:rPr>
      <w:rFonts w:eastAsia="Calibri"/>
      <w:b/>
      <w:sz w:val="36"/>
      <w:szCs w:val="22"/>
      <w:lang w:eastAsia="en-US"/>
    </w:rPr>
  </w:style>
  <w:style w:type="paragraph" w:styleId="Kop2">
    <w:name w:val="heading 2"/>
    <w:basedOn w:val="Standaard"/>
    <w:next w:val="Standaard"/>
    <w:qFormat/>
    <w:rsid w:val="00462766"/>
    <w:pPr>
      <w:keepNext/>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pacing w:before="360" w:after="240"/>
      <w:outlineLvl w:val="1"/>
    </w:pPr>
    <w:rPr>
      <w:rFonts w:eastAsia="Calibri"/>
      <w:b/>
      <w:sz w:val="36"/>
      <w:szCs w:val="22"/>
      <w:lang w:eastAsia="en-US"/>
    </w:rPr>
  </w:style>
  <w:style w:type="paragraph" w:styleId="Kop3">
    <w:name w:val="heading 3"/>
    <w:basedOn w:val="Standaard"/>
    <w:next w:val="Standaard"/>
    <w:qFormat/>
    <w:rsid w:val="00462766"/>
    <w:pPr>
      <w:keepNext/>
      <w:pBdr>
        <w:top w:val="single" w:sz="8" w:space="1" w:color="auto"/>
        <w:left w:val="single" w:sz="8" w:space="4" w:color="auto"/>
        <w:bottom w:val="single" w:sz="8" w:space="1" w:color="auto"/>
        <w:right w:val="single" w:sz="8" w:space="4" w:color="auto"/>
      </w:pBdr>
      <w:spacing w:before="360" w:after="240"/>
      <w:outlineLvl w:val="2"/>
    </w:pPr>
    <w:rPr>
      <w:rFonts w:eastAsia="Calibri"/>
      <w:b/>
      <w:sz w:val="36"/>
      <w:szCs w:val="22"/>
      <w:lang w:eastAsia="en-US"/>
    </w:rPr>
  </w:style>
  <w:style w:type="paragraph" w:styleId="Kop4">
    <w:name w:val="heading 4"/>
    <w:basedOn w:val="Standaard"/>
    <w:next w:val="Standaard"/>
    <w:qFormat/>
    <w:rsid w:val="00581BB0"/>
    <w:pPr>
      <w:keepNext/>
      <w:spacing w:before="280"/>
      <w:outlineLvl w:val="3"/>
    </w:pPr>
    <w:rPr>
      <w:b/>
      <w:sz w:val="36"/>
    </w:rPr>
  </w:style>
  <w:style w:type="paragraph" w:styleId="Kop5">
    <w:name w:val="heading 5"/>
    <w:basedOn w:val="Standaard"/>
    <w:next w:val="Standaard"/>
    <w:qFormat/>
    <w:rsid w:val="00581BB0"/>
    <w:pPr>
      <w:keepNext/>
      <w:spacing w:before="240"/>
      <w:outlineLvl w:val="4"/>
    </w:pPr>
    <w:rPr>
      <w:b/>
      <w:sz w:val="32"/>
    </w:rPr>
  </w:style>
  <w:style w:type="paragraph" w:styleId="Kop6">
    <w:name w:val="heading 6"/>
    <w:basedOn w:val="Standaard"/>
    <w:next w:val="Standaard"/>
    <w:link w:val="Kop6Char"/>
    <w:uiPriority w:val="9"/>
    <w:unhideWhenUsed/>
    <w:qFormat/>
    <w:rsid w:val="00462766"/>
    <w:pPr>
      <w:keepNext/>
      <w:keepLines/>
      <w:spacing w:before="200"/>
      <w:outlineLvl w:val="5"/>
    </w:pPr>
    <w:rPr>
      <w:rFonts w:eastAsiaTheme="majorEastAsia" w:cstheme="majorBidi"/>
      <w:b/>
      <w:i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semiHidden/>
    <w:pPr>
      <w:tabs>
        <w:tab w:val="center" w:pos="4820"/>
        <w:tab w:val="right" w:pos="9639"/>
      </w:tabs>
    </w:pPr>
  </w:style>
  <w:style w:type="character" w:styleId="Paginanummer">
    <w:name w:val="page number"/>
    <w:basedOn w:val="Standaardalinea-lettertype"/>
    <w:semiHidden/>
  </w:style>
  <w:style w:type="paragraph" w:styleId="Koptekst">
    <w:name w:val="header"/>
    <w:basedOn w:val="Standaard"/>
    <w:semiHidden/>
    <w:pPr>
      <w:tabs>
        <w:tab w:val="center" w:pos="4536"/>
        <w:tab w:val="right" w:pos="9072"/>
      </w:tabs>
    </w:pPr>
  </w:style>
  <w:style w:type="character" w:customStyle="1" w:styleId="Kop6Char">
    <w:name w:val="Kop 6 Char"/>
    <w:basedOn w:val="Standaardalinea-lettertype"/>
    <w:link w:val="Kop6"/>
    <w:uiPriority w:val="9"/>
    <w:rsid w:val="00462766"/>
    <w:rPr>
      <w:rFonts w:ascii="Verdana" w:eastAsiaTheme="majorEastAsia" w:hAnsi="Verdana" w:cstheme="majorBidi"/>
      <w:b/>
      <w:iCs/>
      <w:sz w:val="28"/>
      <w:lang w:eastAsia="nl-NL"/>
    </w:rPr>
  </w:style>
  <w:style w:type="paragraph" w:styleId="Tekstzonderopmaak">
    <w:name w:val="Plain Text"/>
    <w:basedOn w:val="Standaard"/>
    <w:link w:val="TekstzonderopmaakChar"/>
    <w:uiPriority w:val="99"/>
    <w:unhideWhenUsed/>
    <w:rsid w:val="00A802A9"/>
    <w:rPr>
      <w:rFonts w:ascii="Consolas" w:hAnsi="Consolas"/>
      <w:sz w:val="21"/>
      <w:szCs w:val="21"/>
      <w:lang w:val="nl-NL"/>
    </w:rPr>
  </w:style>
  <w:style w:type="character" w:customStyle="1" w:styleId="TekstzonderopmaakChar">
    <w:name w:val="Tekst zonder opmaak Char"/>
    <w:link w:val="Tekstzonderopmaak"/>
    <w:uiPriority w:val="99"/>
    <w:rsid w:val="00A802A9"/>
    <w:rPr>
      <w:rFonts w:ascii="Consolas" w:hAnsi="Consolas"/>
      <w:sz w:val="21"/>
      <w:szCs w:val="21"/>
      <w:lang w:val="nl-NL" w:eastAsia="nl-NL"/>
    </w:rPr>
  </w:style>
  <w:style w:type="paragraph" w:customStyle="1" w:styleId="Lijngrijs">
    <w:name w:val="Lijn grijs"/>
    <w:basedOn w:val="Standaard"/>
    <w:next w:val="Standaard"/>
    <w:link w:val="LijngrijsChar"/>
    <w:qFormat/>
    <w:rsid w:val="006C0FC4"/>
    <w:pPr>
      <w:pBdr>
        <w:bottom w:val="single" w:sz="12" w:space="0" w:color="C4BC96" w:themeColor="background2" w:themeShade="BF"/>
      </w:pBdr>
    </w:pPr>
  </w:style>
  <w:style w:type="character" w:customStyle="1" w:styleId="LijngrijsChar">
    <w:name w:val="Lijn grijs Char"/>
    <w:link w:val="Lijngrijs"/>
    <w:rsid w:val="006C0FC4"/>
    <w:rPr>
      <w:rFonts w:ascii="Verdana" w:hAnsi="Verdana"/>
      <w:sz w:val="24"/>
      <w:lang w:eastAsia="nl-NL"/>
    </w:rPr>
  </w:style>
  <w:style w:type="paragraph" w:customStyle="1" w:styleId="Lijngrijs2">
    <w:name w:val="Lijn grijs 2"/>
    <w:basedOn w:val="Standaard"/>
    <w:next w:val="Standaard"/>
    <w:rsid w:val="006C0FC4"/>
    <w:pPr>
      <w:pBdr>
        <w:bottom w:val="single" w:sz="24" w:space="1" w:color="C0C0C0"/>
      </w:pBdr>
    </w:pPr>
    <w:rPr>
      <w:lang w:val="nl-NL"/>
    </w:rPr>
  </w:style>
  <w:style w:type="paragraph" w:customStyle="1" w:styleId="Lijnzwart">
    <w:name w:val="Lijn zwart"/>
    <w:basedOn w:val="Standaard"/>
    <w:next w:val="Standaard"/>
    <w:rsid w:val="006C0FC4"/>
    <w:pPr>
      <w:pBdr>
        <w:bottom w:val="single" w:sz="8" w:space="1" w:color="000000"/>
      </w:pBdr>
    </w:pPr>
    <w:rPr>
      <w:lang w:val="nl-NL"/>
    </w:rPr>
  </w:style>
  <w:style w:type="paragraph" w:customStyle="1" w:styleId="Lijnzwart2">
    <w:name w:val="Lijn zwart 2"/>
    <w:basedOn w:val="Standaard"/>
    <w:next w:val="Standaard"/>
    <w:link w:val="Lijnzwart2Char"/>
    <w:qFormat/>
    <w:rsid w:val="000B379F"/>
    <w:pPr>
      <w:pBdr>
        <w:bottom w:val="single" w:sz="18" w:space="0" w:color="auto"/>
      </w:pBdr>
    </w:pPr>
    <w:rPr>
      <w:lang w:val="nl-NL"/>
    </w:rPr>
  </w:style>
  <w:style w:type="character" w:customStyle="1" w:styleId="Lijnzwart2Char">
    <w:name w:val="Lijn zwart 2 Char"/>
    <w:link w:val="Lijnzwart2"/>
    <w:rsid w:val="000B379F"/>
    <w:rPr>
      <w:rFonts w:ascii="Verdana" w:hAnsi="Verdana"/>
      <w:sz w:val="24"/>
      <w:lang w:val="nl-NL" w:eastAsia="nl-NL"/>
    </w:rPr>
  </w:style>
  <w:style w:type="paragraph" w:customStyle="1" w:styleId="Pagina">
    <w:name w:val="Pagina"/>
    <w:basedOn w:val="Standaard"/>
    <w:next w:val="Standaard"/>
    <w:link w:val="PaginaChar"/>
    <w:qFormat/>
    <w:rsid w:val="00F05D28"/>
    <w:pPr>
      <w:keepNext/>
      <w:spacing w:before="240" w:after="240"/>
    </w:pPr>
  </w:style>
  <w:style w:type="character" w:customStyle="1" w:styleId="PaginaChar">
    <w:name w:val="Pagina Char"/>
    <w:basedOn w:val="Standaardalinea-lettertype"/>
    <w:link w:val="Pagina"/>
    <w:rsid w:val="00F05D28"/>
    <w:rPr>
      <w:rFonts w:ascii="Verdana" w:hAnsi="Verdana"/>
      <w:sz w:val="24"/>
      <w:lang w:eastAsia="nl-NL"/>
    </w:rPr>
  </w:style>
  <w:style w:type="paragraph" w:styleId="Voetnoottekst">
    <w:name w:val="footnote text"/>
    <w:basedOn w:val="Standaard"/>
    <w:link w:val="VoetnoottekstChar"/>
    <w:uiPriority w:val="99"/>
    <w:semiHidden/>
    <w:unhideWhenUsed/>
    <w:rsid w:val="00FB3F0C"/>
  </w:style>
  <w:style w:type="character" w:customStyle="1" w:styleId="VoetnoottekstChar">
    <w:name w:val="Voetnoottekst Char"/>
    <w:basedOn w:val="Standaardalinea-lettertype"/>
    <w:link w:val="Voetnoottekst"/>
    <w:uiPriority w:val="99"/>
    <w:semiHidden/>
    <w:rsid w:val="00FB3F0C"/>
    <w:rPr>
      <w:rFonts w:ascii="Verdana" w:hAnsi="Verdana"/>
      <w:sz w:val="24"/>
      <w:lang w:eastAsia="nl-NL"/>
    </w:rPr>
  </w:style>
  <w:style w:type="paragraph" w:styleId="Lijstalinea">
    <w:name w:val="List Paragraph"/>
    <w:basedOn w:val="Standaard"/>
    <w:uiPriority w:val="34"/>
    <w:rsid w:val="00C561B1"/>
    <w:pPr>
      <w:ind w:left="720"/>
      <w:contextualSpacing/>
    </w:pPr>
  </w:style>
  <w:style w:type="paragraph" w:customStyle="1" w:styleId="Tussentitel">
    <w:name w:val="Tussentitel"/>
    <w:basedOn w:val="Standaard"/>
    <w:next w:val="Standaard"/>
    <w:link w:val="TussentitelChar"/>
    <w:qFormat/>
    <w:rsid w:val="004D68CC"/>
    <w:pPr>
      <w:keepNext/>
      <w:spacing w:before="360"/>
    </w:pPr>
    <w:rPr>
      <w:b/>
    </w:rPr>
  </w:style>
  <w:style w:type="character" w:customStyle="1" w:styleId="TussentitelChar">
    <w:name w:val="Tussentitel Char"/>
    <w:basedOn w:val="Standaardalinea-lettertype"/>
    <w:link w:val="Tussentitel"/>
    <w:rsid w:val="004D68CC"/>
    <w:rPr>
      <w:rFonts w:ascii="Verdana" w:hAnsi="Verdana"/>
      <w:b/>
      <w:sz w:val="24"/>
      <w:lang w:eastAsia="nl-NL"/>
    </w:rPr>
  </w:style>
  <w:style w:type="character" w:styleId="Voetnootmarkering">
    <w:name w:val="footnote reference"/>
    <w:basedOn w:val="Standaardalinea-lettertype"/>
    <w:uiPriority w:val="99"/>
    <w:semiHidden/>
    <w:unhideWhenUsed/>
    <w:rsid w:val="009A1F27"/>
    <w:rPr>
      <w:vertAlign w:val="superscript"/>
    </w:rPr>
  </w:style>
  <w:style w:type="paragraph" w:styleId="Lijst">
    <w:name w:val="List"/>
    <w:basedOn w:val="Standaard"/>
    <w:next w:val="Standaard"/>
    <w:uiPriority w:val="99"/>
    <w:unhideWhenUsed/>
    <w:rsid w:val="00AA2FBA"/>
    <w:pPr>
      <w:ind w:left="567" w:hanging="567"/>
    </w:pPr>
  </w:style>
  <w:style w:type="paragraph" w:styleId="Lijst2">
    <w:name w:val="List 2"/>
    <w:basedOn w:val="Standaard"/>
    <w:next w:val="Standaard"/>
    <w:uiPriority w:val="99"/>
    <w:unhideWhenUsed/>
    <w:rsid w:val="00AA2FBA"/>
    <w:pPr>
      <w:ind w:left="680" w:hanging="680"/>
    </w:pPr>
  </w:style>
  <w:style w:type="paragraph" w:styleId="Lijst3">
    <w:name w:val="List 3"/>
    <w:basedOn w:val="Standaard"/>
    <w:next w:val="Standaard"/>
    <w:uiPriority w:val="99"/>
    <w:unhideWhenUsed/>
    <w:rsid w:val="00AA2FBA"/>
    <w:pPr>
      <w:ind w:left="794" w:hanging="794"/>
    </w:pPr>
  </w:style>
  <w:style w:type="paragraph" w:styleId="Lijst4">
    <w:name w:val="List 4"/>
    <w:basedOn w:val="Standaard"/>
    <w:next w:val="Standaard"/>
    <w:uiPriority w:val="99"/>
    <w:unhideWhenUsed/>
    <w:rsid w:val="00AA2FBA"/>
    <w:pPr>
      <w:ind w:left="907" w:hanging="907"/>
    </w:pPr>
    <w:rPr>
      <w:lang w:eastAsia="en-US"/>
    </w:rPr>
  </w:style>
  <w:style w:type="paragraph" w:styleId="Lijst5">
    <w:name w:val="List 5"/>
    <w:basedOn w:val="Standaard"/>
    <w:next w:val="Standaard"/>
    <w:uiPriority w:val="99"/>
    <w:unhideWhenUsed/>
    <w:rsid w:val="00AA2FBA"/>
    <w:pPr>
      <w:ind w:left="1021" w:hanging="1021"/>
    </w:pPr>
  </w:style>
  <w:style w:type="table" w:styleId="Tabelraster">
    <w:name w:val="Table Grid"/>
    <w:basedOn w:val="Standaardtabel"/>
    <w:uiPriority w:val="59"/>
    <w:rsid w:val="00E146D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semiHidden/>
    <w:rsid w:val="00DD0D5B"/>
    <w:rPr>
      <w:rFonts w:ascii="Verdana" w:hAnsi="Verdana"/>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66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ranskript.local\Zellik\Productie%20BGD\_SJABLONEN%20VERDANA\Verdana%2012%20TK.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6CED8-9B28-4B9B-A514-C06CB963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Verdana 12 TK</Template>
  <TotalTime>171</TotalTime>
  <Pages>18</Pages>
  <Words>2805</Words>
  <Characters>17057</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Geef een toepasselijke naam</vt:lpstr>
    </vt:vector>
  </TitlesOfParts>
  <Company>Familie Verhasselt-Van Steen</Company>
  <LinksUpToDate>false</LinksUpToDate>
  <CharactersWithSpaces>19823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Geef een toepasselijke naam</dc:title>
  <dc:creator>Emmy Vaneycken</dc:creator>
  <cp:lastModifiedBy>Emmy Vaneycken</cp:lastModifiedBy>
  <cp:revision>9</cp:revision>
  <cp:lastPrinted>2006-06-16T10:00:00Z</cp:lastPrinted>
  <dcterms:created xsi:type="dcterms:W3CDTF">2021-04-16T06:53:00Z</dcterms:created>
  <dcterms:modified xsi:type="dcterms:W3CDTF">2021-04-19T08:28:00Z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hMode">
    <vt:lpwstr>Linear</vt:lpwstr>
  </property>
</Properties>
</file>